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5" w:rsidRPr="00265301" w:rsidRDefault="002A7685" w:rsidP="00CA07C8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E2F63" w:rsidRPr="00150C4A" w:rsidRDefault="00356502" w:rsidP="00637DD8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</w:p>
    <w:p w:rsidR="005E2F63" w:rsidRDefault="005E2F63" w:rsidP="00637DD8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Минсельхозпрода</w:t>
      </w:r>
      <w:r w:rsidR="00432770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РБ</w:t>
      </w:r>
      <w:r w:rsidR="00432770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от </w:t>
      </w:r>
      <w:r w:rsidR="00150C4A">
        <w:rPr>
          <w:rFonts w:ascii="Times New Roman" w:hAnsi="Times New Roman"/>
          <w:color w:val="000000"/>
          <w:sz w:val="16"/>
        </w:rPr>
        <w:t>16</w:t>
      </w:r>
      <w:r>
        <w:rPr>
          <w:rFonts w:ascii="Times New Roman" w:hAnsi="Times New Roman"/>
          <w:color w:val="000000"/>
          <w:sz w:val="16"/>
        </w:rPr>
        <w:t>.</w:t>
      </w:r>
      <w:r w:rsidR="00EA2CF7" w:rsidRPr="00EA2CF7">
        <w:rPr>
          <w:rFonts w:ascii="Times New Roman" w:hAnsi="Times New Roman"/>
          <w:color w:val="000000"/>
          <w:sz w:val="16"/>
        </w:rPr>
        <w:t>0</w:t>
      </w:r>
      <w:r>
        <w:rPr>
          <w:rFonts w:ascii="Times New Roman" w:hAnsi="Times New Roman"/>
          <w:color w:val="000000"/>
          <w:sz w:val="16"/>
        </w:rPr>
        <w:t>1</w:t>
      </w:r>
      <w:r w:rsidR="00EA2CF7" w:rsidRPr="00EA2CF7">
        <w:rPr>
          <w:rFonts w:ascii="Times New Roman" w:hAnsi="Times New Roman"/>
          <w:color w:val="000000"/>
          <w:sz w:val="16"/>
        </w:rPr>
        <w:t>.</w:t>
      </w:r>
      <w:r>
        <w:rPr>
          <w:rFonts w:ascii="Times New Roman" w:hAnsi="Times New Roman"/>
          <w:color w:val="000000"/>
          <w:sz w:val="16"/>
        </w:rPr>
        <w:t>201</w:t>
      </w:r>
      <w:r w:rsidR="00150C4A">
        <w:rPr>
          <w:rFonts w:ascii="Times New Roman" w:hAnsi="Times New Roman"/>
          <w:color w:val="000000"/>
          <w:sz w:val="16"/>
        </w:rPr>
        <w:t>6</w:t>
      </w:r>
      <w:r w:rsidR="00356502">
        <w:rPr>
          <w:rFonts w:ascii="Times New Roman" w:hAnsi="Times New Roman"/>
          <w:color w:val="000000"/>
          <w:sz w:val="16"/>
        </w:rPr>
        <w:t xml:space="preserve"> </w:t>
      </w:r>
      <w:r w:rsidR="00EA2CF7">
        <w:rPr>
          <w:rFonts w:ascii="Times New Roman" w:hAnsi="Times New Roman"/>
          <w:color w:val="000000"/>
          <w:sz w:val="16"/>
        </w:rPr>
        <w:t>г</w:t>
      </w:r>
      <w:r w:rsidR="00EA2CF7" w:rsidRPr="00CE07AB">
        <w:rPr>
          <w:rFonts w:ascii="Times New Roman" w:hAnsi="Times New Roman"/>
          <w:color w:val="000000"/>
          <w:sz w:val="16"/>
        </w:rPr>
        <w:t>.</w:t>
      </w:r>
    </w:p>
    <w:p w:rsidR="00356502" w:rsidRPr="00EA2CF7" w:rsidRDefault="00356502" w:rsidP="00637DD8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№04-2-2-18/236</w:t>
      </w:r>
    </w:p>
    <w:p w:rsidR="005E2F63" w:rsidRPr="00923D2F" w:rsidRDefault="005E2F63" w:rsidP="00637DD8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для годового отчета за 201</w:t>
      </w:r>
      <w:r w:rsidR="00E66191" w:rsidRPr="00150C4A">
        <w:rPr>
          <w:rFonts w:ascii="Times New Roman" w:hAnsi="Times New Roman"/>
          <w:color w:val="000000"/>
          <w:sz w:val="16"/>
        </w:rPr>
        <w:t>5</w:t>
      </w:r>
      <w:r>
        <w:rPr>
          <w:rFonts w:ascii="Times New Roman" w:hAnsi="Times New Roman"/>
          <w:color w:val="000000"/>
          <w:sz w:val="16"/>
        </w:rPr>
        <w:t xml:space="preserve"> год</w:t>
      </w:r>
    </w:p>
    <w:p w:rsidR="002A7685" w:rsidRPr="00923D2F" w:rsidRDefault="002A7685" w:rsidP="00CA07C8">
      <w:pPr>
        <w:pStyle w:val="a3"/>
        <w:jc w:val="right"/>
        <w:outlineLvl w:val="0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right"/>
        <w:outlineLvl w:val="0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right"/>
        <w:outlineLvl w:val="0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>К О Д Ы</w:t>
      </w:r>
    </w:p>
    <w:p w:rsidR="002A7685" w:rsidRPr="00923D2F" w:rsidRDefault="002A7685" w:rsidP="00CA07C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 w:rsidR="00152139">
        <w:rPr>
          <w:rFonts w:ascii="Times New Roman" w:hAnsi="Times New Roman"/>
          <w:b/>
          <w:sz w:val="24"/>
          <w:szCs w:val="24"/>
        </w:rPr>
        <w:t>ОАО "ПРЕСНАКИ"</w:t>
      </w:r>
    </w:p>
    <w:p w:rsidR="002A7685" w:rsidRPr="00923D2F" w:rsidRDefault="00D868CA" w:rsidP="00CA07C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25pt;margin-top:-10.25pt;width:105.35pt;height:132.15pt;z-index:251653120" o:allowincell="f" stroked="f">
            <v:textbox style="mso-next-textbox:#_x0000_s1027">
              <w:txbxContent>
                <w:tbl>
                  <w:tblPr>
                    <w:tblW w:w="1713" w:type="dxa"/>
                    <w:jc w:val="center"/>
                    <w:tblInd w:w="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713"/>
                  </w:tblGrid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276EA6" w:rsidRDefault="00276EA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276EA6" w:rsidRDefault="00276EA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276EA6" w:rsidRDefault="00276EA6"/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276EA6" w:rsidRDefault="00276EA6"/>
                    </w:tc>
                  </w:tr>
                </w:tbl>
                <w:p w:rsidR="00276EA6" w:rsidRPr="001F0920" w:rsidRDefault="00276EA6" w:rsidP="00D868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A7685" w:rsidRPr="00923D2F" w:rsidRDefault="002A7685" w:rsidP="00CA07C8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2A7685" w:rsidRPr="00923D2F" w:rsidRDefault="002A7685" w:rsidP="00CA07C8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 w:rsidR="00152139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672AE1" w:rsidRDefault="002A7685" w:rsidP="00CA07C8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Оpганизационно-правовая форма: </w:t>
      </w:r>
      <w:r w:rsidR="00BC3E00"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prop_kind"/>
      <w:bookmarkEnd w:id="2"/>
      <w:r w:rsidR="00152139">
        <w:rPr>
          <w:rFonts w:ascii="Times New Roman" w:hAnsi="Times New Roman"/>
          <w:b/>
          <w:sz w:val="24"/>
          <w:szCs w:val="24"/>
        </w:rPr>
        <w:t>КОММУНАЛЬНАЯ</w:t>
      </w: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2A7685" w:rsidRPr="00672AE1" w:rsidRDefault="0006547D" w:rsidP="00CA07C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3" w:name="address"/>
      <w:bookmarkEnd w:id="3"/>
      <w:r w:rsidR="00152139">
        <w:rPr>
          <w:rFonts w:ascii="Times New Roman" w:hAnsi="Times New Roman"/>
          <w:b/>
          <w:sz w:val="24"/>
          <w:szCs w:val="24"/>
        </w:rPr>
        <w:t>223926 Минская обл.,Копыльский p-н д.Пpеснаки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ПPЕДПPИЯТИЯ (ОPГАHИЗАЦИИ)</w:t>
      </w: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7685" w:rsidRPr="00923D2F" w:rsidRDefault="00152139" w:rsidP="00CA07C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title1"/>
      <w:bookmarkEnd w:id="4"/>
      <w:r>
        <w:rPr>
          <w:rFonts w:ascii="Times New Roman" w:hAnsi="Times New Roman"/>
          <w:b/>
          <w:sz w:val="24"/>
          <w:szCs w:val="24"/>
        </w:rPr>
        <w:t>ОАО "ПРЕСНАКИ"</w:t>
      </w:r>
    </w:p>
    <w:p w:rsidR="002A7685" w:rsidRPr="00923D2F" w:rsidRDefault="002A7685" w:rsidP="00CA07C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jc w:val="center"/>
        <w:rPr>
          <w:rFonts w:ascii="Times New Roman" w:hAnsi="Times New Roman"/>
        </w:rPr>
      </w:pPr>
    </w:p>
    <w:p w:rsidR="002A7685" w:rsidRPr="00923D2F" w:rsidRDefault="002A7685" w:rsidP="00FB754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>за 20</w:t>
      </w:r>
      <w:r w:rsidR="003C6222">
        <w:rPr>
          <w:rFonts w:ascii="Times New Roman" w:hAnsi="Times New Roman"/>
          <w:b/>
          <w:sz w:val="40"/>
          <w:szCs w:val="40"/>
          <w:lang w:val="en-US"/>
        </w:rPr>
        <w:t>1</w:t>
      </w:r>
      <w:r w:rsidR="00BD08CC">
        <w:rPr>
          <w:rFonts w:ascii="Times New Roman" w:hAnsi="Times New Roman"/>
          <w:b/>
          <w:sz w:val="40"/>
          <w:szCs w:val="40"/>
          <w:lang w:val="en-US"/>
        </w:rPr>
        <w:t>5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2A7685" w:rsidRPr="00923D2F" w:rsidRDefault="002A7685" w:rsidP="00CA07C8">
      <w:pPr>
        <w:pStyle w:val="a3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</w:rPr>
      </w:pPr>
    </w:p>
    <w:p w:rsidR="002A7685" w:rsidRPr="00923D2F" w:rsidRDefault="002A7685" w:rsidP="00CA07C8">
      <w:pPr>
        <w:pStyle w:val="a3"/>
        <w:rPr>
          <w:rFonts w:ascii="Times New Roman" w:hAnsi="Times New Roman"/>
          <w:sz w:val="24"/>
        </w:rPr>
      </w:pPr>
    </w:p>
    <w:p w:rsidR="002A7685" w:rsidRPr="00923D2F" w:rsidRDefault="002A7685" w:rsidP="001B09A1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2A7685" w:rsidRPr="00923D2F" w:rsidRDefault="002A7685" w:rsidP="001B09A1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2A7685" w:rsidRPr="00923D2F" w:rsidRDefault="002A7685" w:rsidP="001B09A1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ПОЛУЧЕHИЯ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</w:t>
      </w:r>
      <w:r w:rsidRPr="00923D2F">
        <w:rPr>
          <w:rFonts w:ascii="Times New Roman" w:hAnsi="Times New Roman"/>
          <w:sz w:val="24"/>
        </w:rPr>
        <w:t>В</w:t>
      </w:r>
      <w:r w:rsidRPr="00923D2F">
        <w:rPr>
          <w:rFonts w:ascii="Times New Roman" w:hAnsi="Times New Roman"/>
          <w:sz w:val="24"/>
        </w:rPr>
        <w:t>ЛЕHИЯ</w:t>
      </w:r>
    </w:p>
    <w:p w:rsidR="00714375" w:rsidRDefault="00714375" w:rsidP="00CA07C8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714375" w:rsidRDefault="00714375" w:rsidP="00714375">
      <w:pPr>
        <w:pStyle w:val="a3"/>
        <w:tabs>
          <w:tab w:val="left" w:pos="2115"/>
        </w:tabs>
        <w:outlineLvl w:val="0"/>
      </w:pPr>
      <w:r>
        <w:tab/>
      </w:r>
    </w:p>
    <w:p w:rsidR="002A7685" w:rsidRPr="00923D2F" w:rsidRDefault="002A7685" w:rsidP="00CA07C8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714375">
        <w:br w:type="page"/>
      </w:r>
      <w:r w:rsidRPr="00923D2F">
        <w:rPr>
          <w:rFonts w:ascii="Times New Roman" w:hAnsi="Times New Roman"/>
        </w:rPr>
        <w:lastRenderedPageBreak/>
        <w:br w:type="page"/>
      </w:r>
      <w:bookmarkStart w:id="5" w:name="f0"/>
    </w:p>
    <w:p w:rsidR="00276EA6" w:rsidRPr="00DF7104" w:rsidRDefault="00286343" w:rsidP="00276EA6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bookmarkStart w:id="6" w:name="f6"/>
      <w:bookmarkEnd w:id="5"/>
      <w:r>
        <w:rPr>
          <w:rFonts w:ascii="Times New Roman" w:hAnsi="Times New Roman"/>
          <w:sz w:val="16"/>
          <w:szCs w:val="16"/>
        </w:rPr>
        <w:t>П</w:t>
      </w:r>
      <w:r w:rsidR="00276EA6" w:rsidRPr="00286343">
        <w:rPr>
          <w:rFonts w:ascii="Times New Roman" w:hAnsi="Times New Roman"/>
          <w:sz w:val="16"/>
          <w:szCs w:val="16"/>
        </w:rPr>
        <w:t>исьм</w:t>
      </w:r>
      <w:r>
        <w:rPr>
          <w:rFonts w:ascii="Times New Roman" w:hAnsi="Times New Roman"/>
          <w:sz w:val="16"/>
          <w:szCs w:val="16"/>
        </w:rPr>
        <w:t>о</w:t>
      </w:r>
      <w:r w:rsidR="00276EA6" w:rsidRPr="00286343">
        <w:rPr>
          <w:rFonts w:ascii="Times New Roman" w:hAnsi="Times New Roman"/>
          <w:sz w:val="16"/>
          <w:szCs w:val="16"/>
        </w:rPr>
        <w:t xml:space="preserve"> Минсельхозпрода Республики Беларусь </w:t>
      </w:r>
      <w:r w:rsidR="00EA2CF7" w:rsidRPr="00286343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16</w:t>
      </w:r>
      <w:r w:rsidR="00276EA6" w:rsidRPr="00286343">
        <w:rPr>
          <w:rFonts w:ascii="Times New Roman" w:hAnsi="Times New Roman"/>
          <w:sz w:val="16"/>
          <w:szCs w:val="16"/>
        </w:rPr>
        <w:t>.0</w:t>
      </w:r>
      <w:r w:rsidR="00EA2CF7" w:rsidRPr="00286343">
        <w:rPr>
          <w:rFonts w:ascii="Times New Roman" w:hAnsi="Times New Roman"/>
          <w:sz w:val="16"/>
          <w:szCs w:val="16"/>
        </w:rPr>
        <w:t>1</w:t>
      </w:r>
      <w:r w:rsidR="00276EA6" w:rsidRPr="00286343">
        <w:rPr>
          <w:rFonts w:ascii="Times New Roman" w:hAnsi="Times New Roman"/>
          <w:sz w:val="16"/>
          <w:szCs w:val="16"/>
        </w:rPr>
        <w:t>. 201</w:t>
      </w:r>
      <w:r>
        <w:rPr>
          <w:rFonts w:ascii="Times New Roman" w:hAnsi="Times New Roman"/>
          <w:sz w:val="16"/>
          <w:szCs w:val="16"/>
        </w:rPr>
        <w:t>6г. №04-2-2-18/236</w:t>
      </w:r>
    </w:p>
    <w:p w:rsidR="00BD08CC" w:rsidRPr="006D3694" w:rsidRDefault="00BD08CC" w:rsidP="00BD08CC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BD08CC" w:rsidRPr="006D3694" w:rsidRDefault="00BD08CC" w:rsidP="00BD08C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 w:rsidR="00152139">
        <w:rPr>
          <w:rFonts w:ascii="Times New Roman" w:hAnsi="Times New Roman"/>
          <w:b/>
          <w:sz w:val="18"/>
          <w:szCs w:val="18"/>
          <w:u w:val="single"/>
        </w:rPr>
        <w:t>ОАО "ПРЕСНАКИ"</w:t>
      </w:r>
    </w:p>
    <w:p w:rsidR="00BD08CC" w:rsidRPr="006D3694" w:rsidRDefault="00BD08CC" w:rsidP="00BD08CC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BD08CC" w:rsidRPr="006D3694" w:rsidRDefault="00BD08CC" w:rsidP="00BD08CC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BD08CC" w:rsidRPr="006D3694" w:rsidRDefault="00BD08CC" w:rsidP="00BD08C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В сводный отчет включены</w:t>
      </w:r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993"/>
        <w:gridCol w:w="1417"/>
        <w:gridCol w:w="1701"/>
        <w:gridCol w:w="1769"/>
      </w:tblGrid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Сумма уставного капитала, млн.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 т.ч. доля госуда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ственной собс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венности, млн. руб.</w:t>
            </w: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08CC" w:rsidRPr="00000891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б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12 827</w:t>
            </w: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е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6D3694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12 827</w:t>
            </w: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организаций,присоединивших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08CC" w:rsidRPr="004B1D53" w:rsidRDefault="00BD08CC" w:rsidP="005627F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8CC" w:rsidRPr="006D3694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BD08CC" w:rsidRDefault="00BD08CC" w:rsidP="005627F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CC" w:rsidRPr="00513FA8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D08CC" w:rsidRPr="006D3694" w:rsidRDefault="00BD08CC" w:rsidP="00BD08CC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Все стоимостные показатели показываются в миллионах рублей, а количественные – в тоннах.</w:t>
      </w:r>
    </w:p>
    <w:p w:rsidR="00BD08CC" w:rsidRPr="006D3694" w:rsidRDefault="00BD08CC" w:rsidP="00BD08CC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Отчет утвержден (рассмотрен), и по нему сделаны следующие замечания и предложения:</w:t>
      </w:r>
    </w:p>
    <w:p w:rsidR="00BD08CC" w:rsidRPr="006D3694" w:rsidRDefault="00BD08CC" w:rsidP="00BD08CC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*Заполняют только реформированные хозяйства</w:t>
      </w:r>
    </w:p>
    <w:p w:rsidR="00BD08CC" w:rsidRPr="00BD08CC" w:rsidRDefault="00BD08CC" w:rsidP="00BD08CC">
      <w:pPr>
        <w:pStyle w:val="a3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                                                         Главный бухгалтер</w:t>
      </w:r>
    </w:p>
    <w:p w:rsidR="00BD08CC" w:rsidRPr="00923D2F" w:rsidRDefault="00BD08CC" w:rsidP="00BD08C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  <w:bookmarkStart w:id="36" w:name="f2"/>
    </w:p>
    <w:bookmarkEnd w:id="36"/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BD08CC" w:rsidTr="005627F9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BD08CC" w:rsidTr="005627F9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D08CC" w:rsidTr="005627F9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31.10.2011 № 111</w:t>
            </w:r>
          </w:p>
        </w:tc>
      </w:tr>
      <w:tr w:rsidR="00BD08CC" w:rsidTr="005627F9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BD08CC" w:rsidTr="00EE338D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3808FC" w:rsidRDefault="00BD08CC" w:rsidP="005627F9">
            <w:pPr>
              <w:ind w:firstLineChars="300" w:firstLine="663"/>
              <w:rPr>
                <w:b/>
                <w:sz w:val="22"/>
                <w:szCs w:val="22"/>
              </w:rPr>
            </w:pPr>
            <w:r w:rsidRPr="003808FC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3808FC" w:rsidRDefault="00BD08CC" w:rsidP="00BD08CC">
            <w:pPr>
              <w:jc w:val="both"/>
              <w:rPr>
                <w:b/>
                <w:sz w:val="22"/>
                <w:szCs w:val="22"/>
              </w:rPr>
            </w:pPr>
            <w:r w:rsidRPr="003808FC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января</w:t>
            </w:r>
            <w:r w:rsidRPr="003808FC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6</w:t>
            </w:r>
            <w:r w:rsidRPr="003808FC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EE338D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08CC" w:rsidRPr="00670171" w:rsidRDefault="00BD08CC" w:rsidP="005627F9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D08CC" w:rsidTr="005627F9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F861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43169" w:rsidRDefault="00BD08CC" w:rsidP="007751E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7751E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="007751E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8CC" w:rsidRPr="00743169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 года</w:t>
            </w:r>
          </w:p>
        </w:tc>
      </w:tr>
      <w:tr w:rsidR="00BD08CC" w:rsidTr="005627F9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67017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D08CC" w:rsidRPr="0067017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37" w:name="f1r110"/>
            <w:bookmarkEnd w:id="37"/>
            <w:r>
              <w:rPr>
                <w:b/>
                <w:sz w:val="20"/>
                <w:szCs w:val="20"/>
              </w:rPr>
              <w:t>29 956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31 767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38" w:name="f1r120"/>
            <w:bookmarkEnd w:id="3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39" w:name="f1r130"/>
            <w:bookmarkEnd w:id="39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0" w:name="f1r131"/>
            <w:bookmarkEnd w:id="4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1" w:name="f1r132"/>
            <w:bookmarkEnd w:id="4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E338D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2" w:name="f1r133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43" w:name="f1r140"/>
            <w:bookmarkEnd w:id="43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4" w:name="f1r150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5" w:name="f1r160"/>
            <w:bookmarkEnd w:id="4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46" w:name="f1r170"/>
            <w:bookmarkEnd w:id="46"/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47" w:name="f1r18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8" w:name="f1r190"/>
            <w:bookmarkEnd w:id="48"/>
            <w:r>
              <w:rPr>
                <w:b/>
                <w:bCs/>
                <w:sz w:val="20"/>
                <w:szCs w:val="20"/>
              </w:rPr>
              <w:t>30 349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31 785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E95246" w:rsidRDefault="00BD08CC" w:rsidP="005627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49" w:name="f1r210"/>
            <w:bookmarkEnd w:id="49"/>
            <w:r>
              <w:rPr>
                <w:b/>
                <w:sz w:val="20"/>
                <w:szCs w:val="20"/>
              </w:rPr>
              <w:t>13 073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17 552</w:t>
            </w:r>
          </w:p>
        </w:tc>
      </w:tr>
      <w:tr w:rsidR="00BD08CC" w:rsidTr="005627F9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E95246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0" w:name="f1r211"/>
            <w:bookmarkEnd w:id="50"/>
            <w:r>
              <w:rPr>
                <w:rFonts w:ascii="Times New Roman" w:hAnsi="Times New Roman"/>
                <w:b/>
              </w:rPr>
              <w:t>3 560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3 939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1" w:name="f1r212"/>
            <w:bookmarkEnd w:id="51"/>
            <w:r>
              <w:rPr>
                <w:rFonts w:ascii="Times New Roman" w:hAnsi="Times New Roman"/>
                <w:b/>
              </w:rPr>
              <w:t>6 375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9 664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3"/>
            <w:bookmarkEnd w:id="52"/>
            <w:r>
              <w:rPr>
                <w:rFonts w:ascii="Times New Roman" w:hAnsi="Times New Roman"/>
                <w:b/>
              </w:rPr>
              <w:t>3 138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3 949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4"/>
            <w:bookmarkEnd w:id="5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5"/>
            <w:bookmarkEnd w:id="5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6"/>
            <w:bookmarkEnd w:id="5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2676D3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56" w:name="f1r220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57" w:name="f1r230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58" w:name="f1r240"/>
            <w:bookmarkEnd w:id="58"/>
            <w:r>
              <w:rPr>
                <w:b/>
                <w:sz w:val="20"/>
                <w:szCs w:val="20"/>
              </w:rPr>
              <w:t>2 122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2 163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59" w:name="f1r250"/>
            <w:bookmarkEnd w:id="59"/>
            <w:r>
              <w:rPr>
                <w:b/>
                <w:sz w:val="20"/>
                <w:szCs w:val="20"/>
              </w:rPr>
              <w:t>1 919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1 310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60" w:name="f1r260"/>
            <w:bookmarkEnd w:id="60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61" w:name="f1r270"/>
            <w:bookmarkEnd w:id="61"/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62" w:name="f1r280"/>
            <w:bookmarkEnd w:id="6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3C732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290"/>
            <w:bookmarkEnd w:id="63"/>
            <w:r>
              <w:rPr>
                <w:b/>
                <w:bCs/>
                <w:sz w:val="20"/>
                <w:szCs w:val="20"/>
              </w:rPr>
              <w:t>17 264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21 071</w:t>
            </w:r>
          </w:p>
        </w:tc>
      </w:tr>
      <w:tr w:rsidR="00BD08CC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300"/>
            <w:bookmarkEnd w:id="64"/>
            <w:r>
              <w:rPr>
                <w:b/>
                <w:bCs/>
                <w:sz w:val="20"/>
                <w:szCs w:val="20"/>
              </w:rPr>
              <w:t>47 613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52 856</w:t>
            </w:r>
          </w:p>
        </w:tc>
      </w:tr>
      <w:tr w:rsidR="00152139" w:rsidTr="005627F9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2139" w:rsidRDefault="00152139" w:rsidP="00562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D08CC" w:rsidRDefault="00BD08CC" w:rsidP="00BD08CC">
      <w:r>
        <w:br w:type="page"/>
      </w: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7751EE" w:rsidTr="00EE338D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9F36D0" w:rsidRDefault="007751EE" w:rsidP="005627F9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1EE" w:rsidRPr="009F36D0" w:rsidRDefault="007751EE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1EE" w:rsidRPr="00743169" w:rsidRDefault="007751EE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31.12.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51EE" w:rsidRPr="00743169" w:rsidRDefault="007751EE" w:rsidP="005627F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 года</w:t>
            </w:r>
          </w:p>
        </w:tc>
      </w:tr>
      <w:tr w:rsidR="007751EE" w:rsidTr="005627F9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751EE" w:rsidRPr="00670171" w:rsidRDefault="007751EE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670171" w:rsidRDefault="007751EE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670171" w:rsidRDefault="007751EE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7751EE" w:rsidRPr="00670171" w:rsidRDefault="007751EE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751EE" w:rsidTr="005627F9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65" w:name="f1r410"/>
            <w:bookmarkEnd w:id="65"/>
            <w:r>
              <w:rPr>
                <w:b/>
                <w:sz w:val="20"/>
                <w:szCs w:val="20"/>
              </w:rPr>
              <w:t>13 335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13 335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66" w:name="f1r420"/>
            <w:bookmarkEnd w:id="66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BD615C" w:rsidRDefault="007751EE" w:rsidP="00562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51EE" w:rsidRPr="003C732E" w:rsidTr="005627F9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BD615C" w:rsidRDefault="007751EE" w:rsidP="005627F9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7" w:name="f1r430"/>
            <w:bookmarkEnd w:id="67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BD615C" w:rsidRDefault="007751EE" w:rsidP="00562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68" w:name="f1r440"/>
            <w:bookmarkEnd w:id="6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69" w:name="f1r450"/>
            <w:bookmarkEnd w:id="69"/>
            <w:r>
              <w:rPr>
                <w:b/>
                <w:sz w:val="20"/>
                <w:szCs w:val="20"/>
              </w:rPr>
              <w:t>10 641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8 868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70" w:name="f1r460"/>
            <w:bookmarkEnd w:id="70"/>
            <w:r>
              <w:rPr>
                <w:b/>
                <w:sz w:val="20"/>
                <w:szCs w:val="20"/>
              </w:rPr>
              <w:t>-7 955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1 086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1" w:name="f1r470"/>
            <w:bookmarkEnd w:id="7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2" w:name="f1r480"/>
            <w:bookmarkEnd w:id="7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73" w:name="f1r490"/>
            <w:bookmarkEnd w:id="73"/>
            <w:r>
              <w:rPr>
                <w:b/>
                <w:sz w:val="20"/>
                <w:szCs w:val="20"/>
              </w:rPr>
              <w:t>16 021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23 289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74" w:name="f1r510"/>
            <w:bookmarkEnd w:id="74"/>
            <w:r>
              <w:rPr>
                <w:b/>
                <w:sz w:val="20"/>
                <w:szCs w:val="20"/>
              </w:rPr>
              <w:t>3 517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3 091</w:t>
            </w:r>
          </w:p>
        </w:tc>
      </w:tr>
      <w:tr w:rsidR="007751EE" w:rsidRPr="003C732E" w:rsidTr="005627F9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75" w:name="f1r520"/>
            <w:bookmarkEnd w:id="75"/>
            <w:r>
              <w:rPr>
                <w:b/>
                <w:sz w:val="20"/>
                <w:szCs w:val="20"/>
              </w:rPr>
              <w:t>5 731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6 197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6" w:name="f1r530"/>
            <w:bookmarkEnd w:id="7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7" w:name="f1r540"/>
            <w:bookmarkEnd w:id="7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8" w:name="f1r55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79" w:name="f1r56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0" w:name="f1r590"/>
            <w:bookmarkEnd w:id="80"/>
            <w:r>
              <w:rPr>
                <w:b/>
                <w:bCs/>
                <w:sz w:val="20"/>
                <w:szCs w:val="20"/>
              </w:rPr>
              <w:t>9 248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9 288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1" w:name="f1r610"/>
            <w:bookmarkEnd w:id="81"/>
            <w:r>
              <w:rPr>
                <w:b/>
                <w:sz w:val="20"/>
                <w:szCs w:val="20"/>
              </w:rPr>
              <w:t>1 877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2 043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2" w:name="f1r620"/>
            <w:bookmarkEnd w:id="82"/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3" w:name="f1r630"/>
            <w:bookmarkEnd w:id="83"/>
            <w:r>
              <w:rPr>
                <w:b/>
                <w:sz w:val="20"/>
                <w:szCs w:val="20"/>
              </w:rPr>
              <w:t>20 017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17 287</w:t>
            </w:r>
          </w:p>
        </w:tc>
      </w:tr>
      <w:tr w:rsidR="007751EE" w:rsidRPr="003C732E" w:rsidTr="005627F9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1EE" w:rsidRPr="00A20493" w:rsidRDefault="007751EE" w:rsidP="005627F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4" w:name="f1r631"/>
            <w:bookmarkEnd w:id="84"/>
            <w:r>
              <w:rPr>
                <w:b/>
                <w:sz w:val="20"/>
                <w:szCs w:val="20"/>
              </w:rPr>
              <w:t>18 050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15 539</w:t>
            </w:r>
          </w:p>
        </w:tc>
      </w:tr>
      <w:tr w:rsidR="007751EE" w:rsidRPr="003C732E" w:rsidTr="005627F9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1EE" w:rsidRPr="003C732E" w:rsidRDefault="007751EE" w:rsidP="005627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1EE" w:rsidRPr="003C732E" w:rsidRDefault="007751EE" w:rsidP="005627F9">
            <w:pPr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85" w:name="f1r632"/>
            <w:bookmarkEnd w:id="8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6" w:name="f1r633"/>
            <w:bookmarkEnd w:id="86"/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7" w:name="f1r634"/>
            <w:bookmarkEnd w:id="87"/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8" w:name="f1r635"/>
            <w:bookmarkEnd w:id="88"/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89" w:name="f1r636"/>
            <w:bookmarkEnd w:id="89"/>
            <w:r>
              <w:rPr>
                <w:b/>
                <w:sz w:val="20"/>
                <w:szCs w:val="20"/>
              </w:rPr>
              <w:t>1 000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</w:t>
            </w:r>
          </w:p>
        </w:tc>
      </w:tr>
      <w:tr w:rsidR="007751EE" w:rsidRPr="003C732E" w:rsidTr="005627F9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90" w:name="f1r637"/>
            <w:bookmarkEnd w:id="9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91" w:name="f1r638"/>
            <w:bookmarkEnd w:id="91"/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92" w:name="f1r640"/>
            <w:bookmarkEnd w:id="9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93" w:name="f1r650"/>
            <w:bookmarkEnd w:id="9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94" w:name="f1r660"/>
            <w:bookmarkEnd w:id="9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  <w:bookmarkStart w:id="95" w:name="f1r67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Pr="003C732E" w:rsidRDefault="007751EE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6" w:name="f1r690"/>
            <w:bookmarkEnd w:id="96"/>
            <w:r>
              <w:rPr>
                <w:b/>
                <w:bCs/>
                <w:sz w:val="20"/>
                <w:szCs w:val="20"/>
              </w:rPr>
              <w:t>22 344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20 279</w:t>
            </w:r>
          </w:p>
        </w:tc>
      </w:tr>
      <w:tr w:rsidR="007751EE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1EE" w:rsidRDefault="007751EE" w:rsidP="00562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7" w:name="f1r700"/>
            <w:bookmarkEnd w:id="97"/>
            <w:r>
              <w:rPr>
                <w:b/>
                <w:bCs/>
                <w:sz w:val="20"/>
                <w:szCs w:val="20"/>
              </w:rPr>
              <w:t>47 613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EE" w:rsidRPr="003C732E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52 856</w:t>
            </w:r>
          </w:p>
        </w:tc>
      </w:tr>
      <w:tr w:rsidR="00152139" w:rsidRPr="003C732E" w:rsidTr="005627F9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Default="00152139" w:rsidP="00562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D08CC" w:rsidRPr="0005360B" w:rsidRDefault="00BD08CC" w:rsidP="00BD08CC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D08CC" w:rsidRPr="00D47376" w:rsidRDefault="00BD08CC" w:rsidP="00BD08CC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56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520"/>
      </w:tblGrid>
      <w:tr w:rsidR="00BD08CC" w:rsidTr="005627F9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08CC" w:rsidRPr="00000891" w:rsidRDefault="00BD08CC" w:rsidP="005627F9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BD08CC" w:rsidTr="005627F9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D08CC" w:rsidTr="005627F9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31.10.2011 № 111</w:t>
            </w:r>
          </w:p>
        </w:tc>
      </w:tr>
      <w:tr w:rsidR="00BD08CC" w:rsidTr="00EE338D">
        <w:trPr>
          <w:trHeight w:val="80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D08CC" w:rsidTr="005627F9">
        <w:trPr>
          <w:trHeight w:val="255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BD08CC" w:rsidTr="005627F9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9F36D0" w:rsidRDefault="00BD08CC" w:rsidP="005627F9">
            <w:pPr>
              <w:ind w:firstLineChars="300" w:firstLine="663"/>
              <w:jc w:val="right"/>
              <w:rPr>
                <w:b/>
                <w:sz w:val="22"/>
                <w:szCs w:val="22"/>
              </w:rPr>
            </w:pPr>
            <w:r w:rsidRPr="009F36D0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9F36D0" w:rsidRDefault="00BD08CC" w:rsidP="007751EE">
            <w:pPr>
              <w:ind w:leftChars="-3" w:hangingChars="3" w:hanging="7"/>
              <w:rPr>
                <w:b/>
                <w:sz w:val="22"/>
                <w:szCs w:val="22"/>
              </w:rPr>
            </w:pPr>
            <w:r w:rsidRPr="009F36D0">
              <w:rPr>
                <w:b/>
                <w:sz w:val="22"/>
                <w:szCs w:val="22"/>
              </w:rPr>
              <w:t>январь-</w:t>
            </w:r>
            <w:r w:rsidR="007751EE">
              <w:rPr>
                <w:b/>
                <w:sz w:val="22"/>
                <w:szCs w:val="22"/>
              </w:rPr>
              <w:t>декабрь</w:t>
            </w:r>
            <w:r w:rsidRPr="009F36D0">
              <w:rPr>
                <w:b/>
                <w:sz w:val="22"/>
                <w:szCs w:val="22"/>
              </w:rPr>
              <w:t xml:space="preserve"> 2015 года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692C37" w:rsidRDefault="00BD08CC" w:rsidP="005627F9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E63ED4" w:rsidRDefault="00BD08CC" w:rsidP="007751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7751E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2015г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8CC" w:rsidRPr="00B2434E" w:rsidRDefault="00BD08CC" w:rsidP="007751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7751E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BD08CC" w:rsidTr="005627F9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5D7707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D7707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D7707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D08CC" w:rsidRPr="005D7707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D08CC" w:rsidTr="005627F9">
        <w:trPr>
          <w:trHeight w:val="446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98" w:name="f2r10"/>
            <w:bookmarkEnd w:id="98"/>
            <w:r>
              <w:rPr>
                <w:b/>
                <w:sz w:val="20"/>
                <w:szCs w:val="20"/>
              </w:rPr>
              <w:t>13 409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11 534</w:t>
            </w:r>
          </w:p>
        </w:tc>
      </w:tr>
      <w:tr w:rsidR="00BD08CC" w:rsidTr="005627F9">
        <w:trPr>
          <w:trHeight w:val="282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99" w:name="f2r20"/>
            <w:bookmarkEnd w:id="99"/>
            <w:r>
              <w:rPr>
                <w:b/>
                <w:sz w:val="20"/>
                <w:szCs w:val="20"/>
              </w:rPr>
              <w:t>23 167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10 230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0" w:name="f2r30"/>
            <w:bookmarkEnd w:id="100"/>
            <w:r>
              <w:rPr>
                <w:b/>
                <w:sz w:val="20"/>
                <w:szCs w:val="20"/>
              </w:rPr>
              <w:t>-9 758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1 304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1" w:name="f2r40"/>
            <w:bookmarkEnd w:id="101"/>
            <w:r>
              <w:rPr>
                <w:b/>
                <w:sz w:val="20"/>
                <w:szCs w:val="20"/>
              </w:rPr>
              <w:t>1 266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1 297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02" w:name="f2r50"/>
            <w:bookmarkEnd w:id="10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6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3" w:name="f2r60"/>
            <w:bookmarkEnd w:id="103"/>
            <w:r>
              <w:rPr>
                <w:b/>
                <w:sz w:val="20"/>
                <w:szCs w:val="20"/>
              </w:rPr>
              <w:t>-11 024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4" w:name="f2r70"/>
            <w:bookmarkEnd w:id="104"/>
            <w:r>
              <w:rPr>
                <w:b/>
                <w:sz w:val="20"/>
                <w:szCs w:val="20"/>
              </w:rPr>
              <w:t>2 573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5" w:name="f2r80"/>
            <w:bookmarkEnd w:id="105"/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</w:tr>
      <w:tr w:rsidR="00BD08CC" w:rsidTr="005627F9">
        <w:trPr>
          <w:trHeight w:val="5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6" w:name="f2r90"/>
            <w:bookmarkEnd w:id="106"/>
            <w:r>
              <w:rPr>
                <w:b/>
                <w:sz w:val="20"/>
                <w:szCs w:val="20"/>
              </w:rPr>
              <w:t>-8 799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</w:t>
            </w:r>
          </w:p>
        </w:tc>
      </w:tr>
      <w:tr w:rsidR="00BD08CC" w:rsidTr="00C4088C">
        <w:trPr>
          <w:trHeight w:val="198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7" w:name="f2r100"/>
            <w:bookmarkEnd w:id="107"/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8CC" w:rsidRPr="00E95246" w:rsidRDefault="00BD08CC" w:rsidP="005627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55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08" w:name="f2r101"/>
            <w:bookmarkEnd w:id="108"/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229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09" w:name="f2r102"/>
            <w:bookmarkEnd w:id="10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19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0" w:name="f2r103"/>
            <w:bookmarkEnd w:id="11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8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1" w:name="f2r104"/>
            <w:bookmarkEnd w:id="11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BD08CC" w:rsidTr="00C4088C">
        <w:trPr>
          <w:trHeight w:val="13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12" w:name="f2r110"/>
            <w:bookmarkEnd w:id="112"/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33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13" w:name="f2r111"/>
            <w:bookmarkEnd w:id="113"/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246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4" w:name="f2r112"/>
            <w:bookmarkEnd w:id="11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121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5" w:name="f2r120"/>
            <w:bookmarkEnd w:id="1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08CC" w:rsidRPr="00E95246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423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6" w:name="f2r121"/>
            <w:bookmarkEnd w:id="1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108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7" w:name="f2r122"/>
            <w:bookmarkEnd w:id="11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15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8" w:name="f2r130"/>
            <w:bookmarkEnd w:id="11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BD08CC" w:rsidTr="00C4088C">
        <w:trPr>
          <w:trHeight w:val="186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19" w:name="f2r131"/>
            <w:bookmarkEnd w:id="119"/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37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0" w:name="f2r132"/>
            <w:bookmarkEnd w:id="12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C4088C">
        <w:trPr>
          <w:trHeight w:val="196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1" w:name="f2r133"/>
            <w:bookmarkEnd w:id="12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152139" w:rsidTr="00C4088C">
        <w:trPr>
          <w:trHeight w:val="196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2139" w:rsidRDefault="00152139" w:rsidP="005627F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Default="00152139" w:rsidP="0056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08CC" w:rsidRDefault="00BD08CC" w:rsidP="00BD08CC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60" w:type="dxa"/>
        <w:tblInd w:w="228" w:type="dxa"/>
        <w:tblLook w:val="0000"/>
      </w:tblPr>
      <w:tblGrid>
        <w:gridCol w:w="4893"/>
        <w:gridCol w:w="782"/>
        <w:gridCol w:w="2365"/>
        <w:gridCol w:w="2520"/>
      </w:tblGrid>
      <w:tr w:rsidR="007751EE" w:rsidTr="00C4088C">
        <w:trPr>
          <w:trHeight w:val="20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1EE" w:rsidRDefault="007751EE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1EE" w:rsidRPr="00E63ED4" w:rsidRDefault="007751EE" w:rsidP="005627F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январь-декабрь 2015г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51EE" w:rsidRPr="00B2434E" w:rsidRDefault="007751EE" w:rsidP="005627F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январь-декабрь 2014 г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BD08CC" w:rsidTr="005627F9">
        <w:trPr>
          <w:trHeight w:val="225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22" w:name="f2r140"/>
            <w:bookmarkEnd w:id="122"/>
            <w:r>
              <w:rPr>
                <w:b/>
                <w:sz w:val="20"/>
                <w:szCs w:val="20"/>
              </w:rPr>
              <w:t>-264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-116</w:t>
            </w:r>
          </w:p>
        </w:tc>
      </w:tr>
      <w:tr w:rsidR="00BD08CC" w:rsidTr="00E32FCB">
        <w:trPr>
          <w:trHeight w:val="2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23" w:name="f2r150"/>
            <w:bookmarkEnd w:id="123"/>
            <w:r>
              <w:rPr>
                <w:b/>
                <w:sz w:val="20"/>
                <w:szCs w:val="20"/>
              </w:rPr>
              <w:t>-9 063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</w:t>
            </w:r>
          </w:p>
        </w:tc>
      </w:tr>
      <w:tr w:rsidR="00BD08CC" w:rsidTr="00E32FCB">
        <w:trPr>
          <w:trHeight w:val="245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4" w:name="f2r160"/>
            <w:bookmarkEnd w:id="12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32FCB">
        <w:trPr>
          <w:trHeight w:val="122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5" w:name="f2r170"/>
            <w:bookmarkEnd w:id="12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32FCB">
        <w:trPr>
          <w:trHeight w:val="16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6" w:name="f2r180"/>
            <w:bookmarkEnd w:id="12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7" w:name="f2r190"/>
            <w:bookmarkEnd w:id="12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32FCB">
        <w:trPr>
          <w:trHeight w:val="163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28" w:name="f2r200"/>
            <w:bookmarkEnd w:id="12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  <w:r>
              <w:rPr>
                <w:sz w:val="20"/>
                <w:szCs w:val="20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29" w:name="f2r210"/>
            <w:bookmarkEnd w:id="129"/>
            <w:r>
              <w:rPr>
                <w:b/>
                <w:sz w:val="20"/>
                <w:szCs w:val="20"/>
              </w:rPr>
              <w:t>-9 063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</w:t>
            </w: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30" w:name="f2r220"/>
            <w:bookmarkEnd w:id="130"/>
            <w:r>
              <w:rPr>
                <w:b/>
                <w:sz w:val="20"/>
                <w:szCs w:val="20"/>
              </w:rPr>
              <w:t>1 795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31" w:name="f2r230"/>
            <w:bookmarkEnd w:id="13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32FCB">
        <w:trPr>
          <w:trHeight w:val="229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32" w:name="f2r240"/>
            <w:bookmarkEnd w:id="132"/>
            <w:r>
              <w:rPr>
                <w:b/>
                <w:sz w:val="20"/>
                <w:szCs w:val="20"/>
              </w:rPr>
              <w:t>-7 268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</w:tr>
      <w:tr w:rsidR="00BD08CC" w:rsidTr="00E32FCB">
        <w:trPr>
          <w:trHeight w:val="1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33" w:name="f2r250"/>
            <w:bookmarkEnd w:id="13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32FCB">
        <w:trPr>
          <w:trHeight w:val="165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34" w:name="f2r260"/>
            <w:bookmarkEnd w:id="13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469AE" w:rsidRDefault="00BD08CC" w:rsidP="005627F9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35" w:name="f2r270"/>
            <w:bookmarkEnd w:id="1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469AE" w:rsidRDefault="00BD08CC" w:rsidP="005627F9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36" w:name="f2r270A"/>
            <w:bookmarkEnd w:id="1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</w:t>
            </w: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469AE" w:rsidRDefault="00BD08CC" w:rsidP="005627F9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37" w:name="f2r280"/>
            <w:bookmarkEnd w:id="137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469AE" w:rsidRDefault="00BD08CC" w:rsidP="005627F9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38" w:name="f2r280A"/>
            <w:bookmarkEnd w:id="138"/>
            <w:r>
              <w:rPr>
                <w:b/>
                <w:sz w:val="20"/>
                <w:szCs w:val="20"/>
              </w:rPr>
              <w:t>9 063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C7E6F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FCB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Pr="007469AE" w:rsidRDefault="00E32FCB" w:rsidP="00D47878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E32FCB" w:rsidP="005627F9">
            <w:pPr>
              <w:jc w:val="center"/>
              <w:rPr>
                <w:b/>
                <w:sz w:val="20"/>
                <w:szCs w:val="20"/>
              </w:rPr>
            </w:pPr>
            <w:bookmarkStart w:id="139" w:name="f2r290"/>
            <w:bookmarkEnd w:id="1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E32FCB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FCB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Pr="007469AE" w:rsidRDefault="00E32FCB" w:rsidP="00D47878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E32FCB" w:rsidP="005627F9">
            <w:pPr>
              <w:jc w:val="center"/>
              <w:rPr>
                <w:b/>
                <w:sz w:val="20"/>
                <w:szCs w:val="20"/>
              </w:rPr>
            </w:pPr>
            <w:bookmarkStart w:id="140" w:name="f"/>
            <w:bookmarkStart w:id="141" w:name="f2r290A"/>
            <w:bookmarkEnd w:id="140"/>
            <w:bookmarkEnd w:id="1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E32FCB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FCB" w:rsidTr="00EE338D">
        <w:trPr>
          <w:trHeight w:val="471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Pr="007469AE" w:rsidRDefault="00E32FCB" w:rsidP="00D47878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42" w:name="f2r295"/>
            <w:bookmarkEnd w:id="142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2FCB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Pr="007469AE" w:rsidRDefault="00E32FCB" w:rsidP="00D47878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43" w:name="f2r295A"/>
            <w:bookmarkEnd w:id="143"/>
            <w:r>
              <w:rPr>
                <w:b/>
                <w:sz w:val="20"/>
                <w:szCs w:val="20"/>
              </w:rPr>
              <w:t>11 636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2FCB" w:rsidRPr="007C7E6F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</w:p>
        </w:tc>
      </w:tr>
      <w:tr w:rsidR="00152139" w:rsidTr="005627F9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Pr="007469AE" w:rsidRDefault="00152139" w:rsidP="00D47878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Default="00152139" w:rsidP="0056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08CC" w:rsidRPr="006D3694" w:rsidRDefault="00BD08CC" w:rsidP="00BD08CC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/>
      </w:tblPr>
      <w:tblGrid>
        <w:gridCol w:w="5834"/>
        <w:gridCol w:w="605"/>
        <w:gridCol w:w="1096"/>
        <w:gridCol w:w="1006"/>
        <w:gridCol w:w="978"/>
        <w:gridCol w:w="1021"/>
      </w:tblGrid>
      <w:tr w:rsidR="00BD08CC" w:rsidTr="00EE338D">
        <w:trPr>
          <w:trHeight w:val="243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 w:rsidRPr="00EE338D">
              <w:rPr>
                <w:b/>
                <w:bCs/>
                <w:sz w:val="18"/>
                <w:szCs w:val="18"/>
              </w:rPr>
              <w:t>Расшифровка прочих доходов и расходов по текущей деятельности</w:t>
            </w:r>
          </w:p>
        </w:tc>
      </w:tr>
      <w:tr w:rsidR="00BD08CC" w:rsidTr="00EE338D">
        <w:trPr>
          <w:trHeight w:val="172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D08CC" w:rsidRPr="00EE338D" w:rsidRDefault="00BD08CC" w:rsidP="00EE338D">
            <w:pPr>
              <w:ind w:left="-122"/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За аналогичный период прошлого года </w:t>
            </w:r>
          </w:p>
        </w:tc>
      </w:tr>
      <w:tr w:rsidR="00BD08CC" w:rsidTr="00EE338D">
        <w:trPr>
          <w:trHeight w:val="251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 xml:space="preserve"> расход </w:t>
            </w:r>
          </w:p>
        </w:tc>
      </w:tr>
      <w:tr w:rsidR="00BD08CC" w:rsidTr="00EE338D">
        <w:trPr>
          <w:trHeight w:val="19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D08CC" w:rsidRPr="00EE338D" w:rsidRDefault="00BD08CC" w:rsidP="005627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338D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BD08CC" w:rsidTr="00EE338D">
        <w:trPr>
          <w:trHeight w:val="71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  <w:bookmarkStart w:id="144" w:name="f2r300"/>
            <w:bookmarkEnd w:id="144"/>
            <w:r w:rsidR="00152139">
              <w:rPr>
                <w:b/>
                <w:sz w:val="20"/>
                <w:szCs w:val="20"/>
              </w:rPr>
              <w:t>2 573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</w:tr>
      <w:tr w:rsidR="00BD08CC" w:rsidTr="00EE338D">
        <w:trPr>
          <w:trHeight w:val="569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компенсирующего, стимулирующего  характера 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45" w:name="f2r310"/>
            <w:bookmarkEnd w:id="145"/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</w:p>
        </w:tc>
      </w:tr>
      <w:tr w:rsidR="00BD08CC" w:rsidTr="00EE338D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8CC" w:rsidRPr="00EE338D" w:rsidRDefault="00BD08CC" w:rsidP="005627F9">
            <w:pPr>
              <w:rPr>
                <w:b/>
                <w:bCs/>
                <w:sz w:val="20"/>
                <w:szCs w:val="20"/>
              </w:rPr>
            </w:pPr>
            <w:r w:rsidRPr="00EE338D">
              <w:rPr>
                <w:b/>
                <w:bCs/>
                <w:sz w:val="20"/>
                <w:szCs w:val="20"/>
              </w:rPr>
              <w:t>Справочно: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3D1598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D15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3D1598" w:rsidRDefault="00BD08CC" w:rsidP="005627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3D1598" w:rsidRDefault="00BD08CC" w:rsidP="005627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D08CC" w:rsidTr="00EE338D">
        <w:trPr>
          <w:trHeight w:val="469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 (с учетом налогов и сборов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46" w:name="f2r400"/>
            <w:bookmarkEnd w:id="146"/>
            <w:r>
              <w:rPr>
                <w:b/>
                <w:sz w:val="20"/>
                <w:szCs w:val="20"/>
              </w:rPr>
              <w:t>14 914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12 829</w:t>
            </w:r>
          </w:p>
        </w:tc>
      </w:tr>
      <w:tr w:rsidR="00BD08CC" w:rsidTr="00EE338D">
        <w:trPr>
          <w:trHeight w:val="136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выручка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147" w:name="f2r400A"/>
            <w:bookmarkEnd w:id="147"/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Pr="00A20C77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EE338D">
        <w:trPr>
          <w:trHeight w:val="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продаж,%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D08CC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48" w:name="f2r410"/>
            <w:bookmarkEnd w:id="148"/>
            <w:r>
              <w:rPr>
                <w:b/>
                <w:sz w:val="20"/>
                <w:szCs w:val="20"/>
              </w:rPr>
              <w:t>-73,9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8CC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32FCB" w:rsidTr="00EE338D">
        <w:trPr>
          <w:trHeight w:val="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FCB" w:rsidRPr="00E32FCB" w:rsidRDefault="00E32FCB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49" w:name="f2r411"/>
            <w:bookmarkEnd w:id="149"/>
            <w:r>
              <w:rPr>
                <w:b/>
                <w:sz w:val="20"/>
                <w:szCs w:val="20"/>
              </w:rPr>
              <w:t>-45,1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32FCB" w:rsidTr="00EE338D">
        <w:trPr>
          <w:trHeight w:val="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FCB" w:rsidRDefault="00E32FCB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50" w:name="f2r412"/>
            <w:bookmarkEnd w:id="150"/>
            <w:r>
              <w:rPr>
                <w:b/>
                <w:sz w:val="20"/>
                <w:szCs w:val="20"/>
              </w:rPr>
              <w:t>-37,1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E32FCB" w:rsidTr="00EE338D">
        <w:trPr>
          <w:trHeight w:val="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FCB" w:rsidRDefault="00E32FCB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B" w:rsidRDefault="00E32FCB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151" w:name="f2r413"/>
            <w:bookmarkEnd w:id="151"/>
            <w:r>
              <w:rPr>
                <w:b/>
                <w:sz w:val="20"/>
                <w:szCs w:val="20"/>
              </w:rPr>
              <w:t>-47,6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FCB" w:rsidRPr="00A20C77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-5,3</w:t>
            </w:r>
          </w:p>
        </w:tc>
      </w:tr>
      <w:tr w:rsidR="00152139" w:rsidTr="00EE338D">
        <w:trPr>
          <w:trHeight w:val="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139" w:rsidRDefault="00152139" w:rsidP="005627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139" w:rsidRDefault="00152139" w:rsidP="0056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08CC" w:rsidRPr="003570F4" w:rsidRDefault="00BD08CC" w:rsidP="00BD08CC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D47376">
        <w:br w:type="page"/>
      </w:r>
      <w:bookmarkStart w:id="152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0860" w:type="dxa"/>
        <w:tblInd w:w="-72" w:type="dxa"/>
        <w:tblLayout w:type="fixed"/>
        <w:tblLook w:val="0000"/>
      </w:tblPr>
      <w:tblGrid>
        <w:gridCol w:w="406"/>
        <w:gridCol w:w="719"/>
        <w:gridCol w:w="920"/>
        <w:gridCol w:w="474"/>
        <w:gridCol w:w="720"/>
        <w:gridCol w:w="1079"/>
        <w:gridCol w:w="843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BD08CC" w:rsidTr="005627F9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BD08CC" w:rsidTr="005627F9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BD08CC" w:rsidTr="005627F9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    31.10.2011 № 111</w:t>
            </w:r>
          </w:p>
        </w:tc>
      </w:tr>
      <w:tr w:rsidR="00BD08CC" w:rsidTr="005627F9">
        <w:trPr>
          <w:trHeight w:val="212"/>
        </w:trPr>
        <w:tc>
          <w:tcPr>
            <w:tcW w:w="10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BD08CC" w:rsidTr="005627F9">
        <w:trPr>
          <w:trHeight w:val="255"/>
        </w:trPr>
        <w:tc>
          <w:tcPr>
            <w:tcW w:w="10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1D182D" w:rsidTr="005627F9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9F36D0" w:rsidRDefault="001D182D" w:rsidP="001D182D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январь-декабрь 2015г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020A41" w:rsidRDefault="001D182D" w:rsidP="005627F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633851" w:rsidRDefault="00BD08CC" w:rsidP="005627F9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Pr="00020A41" w:rsidRDefault="00BD08CC" w:rsidP="005627F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726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D08CC" w:rsidTr="005627F9">
        <w:trPr>
          <w:trHeight w:val="225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7A72AE" w:rsidRDefault="00BD08CC" w:rsidP="005627F9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31.12.2013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53" w:name="f3r10"/>
            <w:bookmarkEnd w:id="153"/>
            <w:r>
              <w:rPr>
                <w:b/>
                <w:sz w:val="18"/>
                <w:szCs w:val="18"/>
              </w:rPr>
              <w:t>11 302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54" w:name="f3r20"/>
            <w:bookmarkEnd w:id="154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55" w:name="f3r30"/>
            <w:bookmarkEnd w:id="15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7A72AE" w:rsidRDefault="00BD08CC" w:rsidP="005627F9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31.12.2013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56" w:name="f3r40"/>
            <w:bookmarkEnd w:id="156"/>
            <w:r>
              <w:rPr>
                <w:b/>
                <w:sz w:val="18"/>
                <w:szCs w:val="18"/>
              </w:rPr>
              <w:t>11 302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D08CC" w:rsidRPr="007A72AE" w:rsidRDefault="00BD08CC" w:rsidP="005627F9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 январь-</w:t>
            </w:r>
            <w:r w:rsidR="001D182D">
              <w:rPr>
                <w:b/>
                <w:sz w:val="16"/>
                <w:szCs w:val="16"/>
              </w:rPr>
              <w:t>декабрь</w:t>
            </w:r>
            <w:r w:rsidRPr="007A72AE">
              <w:rPr>
                <w:b/>
                <w:sz w:val="16"/>
                <w:szCs w:val="16"/>
              </w:rPr>
              <w:t xml:space="preserve"> 2014 года</w:t>
            </w:r>
          </w:p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57" w:name="f3r50"/>
            <w:bookmarkEnd w:id="157"/>
            <w:r>
              <w:rPr>
                <w:b/>
                <w:sz w:val="18"/>
                <w:szCs w:val="18"/>
              </w:rPr>
              <w:t>2 033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3 714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58" w:name="f3r51"/>
            <w:bookmarkEnd w:id="158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59" w:name="f3r52"/>
            <w:bookmarkEnd w:id="159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0" w:name="f3r53"/>
            <w:bookmarkEnd w:id="16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61" w:name="f3r54"/>
            <w:bookmarkEnd w:id="161"/>
            <w:r>
              <w:rPr>
                <w:b/>
                <w:sz w:val="18"/>
                <w:szCs w:val="18"/>
              </w:rPr>
              <w:t>2 033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2 033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2" w:name="f3r55"/>
            <w:bookmarkEnd w:id="162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3" w:name="f3r56"/>
            <w:bookmarkEnd w:id="163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4" w:name="f3r57"/>
            <w:bookmarkEnd w:id="164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5" w:name="f3r58"/>
            <w:bookmarkEnd w:id="16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6" w:name="f3r59"/>
            <w:bookmarkEnd w:id="166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7" w:name="f3r60"/>
            <w:bookmarkEnd w:id="167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8" w:name="f3r61"/>
            <w:bookmarkEnd w:id="168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69" w:name="f3r62"/>
            <w:bookmarkEnd w:id="169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0" w:name="f3r63"/>
            <w:bookmarkEnd w:id="17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1" w:name="f3r64"/>
            <w:bookmarkEnd w:id="171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2" w:name="f3r65"/>
            <w:bookmarkEnd w:id="172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3" w:name="f3r66"/>
            <w:bookmarkEnd w:id="173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4" w:name="f3r67"/>
            <w:bookmarkEnd w:id="174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5" w:name="f3r68"/>
            <w:bookmarkEnd w:id="17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6" w:name="f3r69"/>
            <w:bookmarkEnd w:id="176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338D" w:rsidRDefault="00EE338D" w:rsidP="00EE338D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72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BD08CC" w:rsidTr="005627F9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D08CC" w:rsidTr="005627F9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7" w:name="f3r70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8" w:name="f3r80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79" w:name="f3r90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A72AE" w:rsidRDefault="00BD08CC" w:rsidP="001D182D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</w:t>
            </w:r>
            <w:r w:rsidR="001D182D">
              <w:rPr>
                <w:b/>
                <w:sz w:val="16"/>
                <w:szCs w:val="16"/>
              </w:rPr>
              <w:t>12</w:t>
            </w:r>
            <w:r w:rsidRPr="007A72AE">
              <w:rPr>
                <w:b/>
                <w:sz w:val="16"/>
                <w:szCs w:val="16"/>
              </w:rPr>
              <w:t>.2014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80" w:name="f3r100"/>
            <w:bookmarkEnd w:id="180"/>
            <w:r>
              <w:rPr>
                <w:b/>
                <w:sz w:val="18"/>
                <w:szCs w:val="18"/>
              </w:rPr>
              <w:t>13 335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23 289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7A72AE" w:rsidRDefault="00BD08CC" w:rsidP="005627F9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31.12.2014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81" w:name="f3r110"/>
            <w:bookmarkEnd w:id="181"/>
            <w:r>
              <w:rPr>
                <w:b/>
                <w:sz w:val="18"/>
                <w:szCs w:val="18"/>
              </w:rPr>
              <w:t>13 335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23 289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2" w:name="f3r120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3" w:name="f3r130"/>
            <w:bookmarkEnd w:id="18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7A72AE" w:rsidRDefault="00BD08CC" w:rsidP="005627F9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Скорректированный остаток на 31.12.2014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184" w:name="f3r140"/>
            <w:bookmarkEnd w:id="184"/>
            <w:r>
              <w:rPr>
                <w:b/>
                <w:sz w:val="18"/>
                <w:szCs w:val="18"/>
              </w:rPr>
              <w:t>13 335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23 289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08CC" w:rsidRPr="007A72AE" w:rsidRDefault="00BD08CC" w:rsidP="001D182D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январь-</w:t>
            </w:r>
            <w:r w:rsidR="001D182D">
              <w:rPr>
                <w:b/>
                <w:sz w:val="16"/>
                <w:szCs w:val="16"/>
              </w:rPr>
              <w:t>декабрь</w:t>
            </w:r>
            <w:r w:rsidRPr="007A72AE">
              <w:rPr>
                <w:b/>
                <w:sz w:val="16"/>
                <w:szCs w:val="16"/>
              </w:rPr>
              <w:t xml:space="preserve"> 2015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5" w:name="f3r150"/>
            <w:bookmarkEnd w:id="1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1 795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6" w:name="f3r151"/>
            <w:bookmarkEnd w:id="186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7" w:name="f3r152"/>
            <w:bookmarkEnd w:id="18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1 795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8" w:name="f3r153"/>
            <w:bookmarkEnd w:id="18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89" w:name="f3r154"/>
            <w:bookmarkEnd w:id="18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0" w:name="f3r155"/>
            <w:bookmarkEnd w:id="19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1" w:name="f3r156"/>
            <w:bookmarkEnd w:id="19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2" w:name="f3r157"/>
            <w:bookmarkEnd w:id="19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3" w:name="f3r158"/>
            <w:bookmarkEnd w:id="19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4" w:name="f3r159"/>
            <w:bookmarkEnd w:id="19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5" w:name="f3r160"/>
            <w:bookmarkEnd w:id="19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9 063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6" w:name="f3r161"/>
            <w:bookmarkEnd w:id="19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AF1FB3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AF1FB3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9 063</w:t>
            </w: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7" w:name="f3r162"/>
            <w:bookmarkEnd w:id="19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8" w:name="f3r163"/>
            <w:bookmarkEnd w:id="19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199" w:name="f3r164"/>
            <w:bookmarkEnd w:id="19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0" w:name="f3r165"/>
            <w:bookmarkEnd w:id="20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1" w:name="f3r166"/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2" w:name="f3r167"/>
            <w:bookmarkEnd w:id="20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3" w:name="f3r168"/>
            <w:bookmarkEnd w:id="20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4" w:name="f3r169"/>
            <w:bookmarkEnd w:id="2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5" w:name="f3r170"/>
            <w:bookmarkEnd w:id="20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6" w:name="f3r180"/>
            <w:bookmarkEnd w:id="20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3C732E" w:rsidRDefault="00BD08CC" w:rsidP="005627F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  <w:bookmarkStart w:id="207" w:name="f3r190"/>
            <w:bookmarkEnd w:id="20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8CC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A72AE" w:rsidRDefault="00BD08CC" w:rsidP="001D182D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</w:t>
            </w:r>
            <w:r w:rsidR="001D182D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>.</w:t>
            </w:r>
            <w:r w:rsidR="001D182D">
              <w:rPr>
                <w:b/>
                <w:sz w:val="16"/>
                <w:szCs w:val="16"/>
              </w:rPr>
              <w:t>12</w:t>
            </w:r>
            <w:r w:rsidRPr="007A72AE">
              <w:rPr>
                <w:b/>
                <w:sz w:val="16"/>
                <w:szCs w:val="16"/>
              </w:rPr>
              <w:t>.2015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20A41" w:rsidRDefault="00BD08CC" w:rsidP="005627F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bookmarkStart w:id="208" w:name="f3r200"/>
            <w:bookmarkEnd w:id="208"/>
            <w:r>
              <w:rPr>
                <w:b/>
                <w:sz w:val="18"/>
                <w:szCs w:val="18"/>
              </w:rPr>
              <w:t>13 335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BD08CC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16 021</w:t>
            </w:r>
          </w:p>
        </w:tc>
      </w:tr>
      <w:tr w:rsidR="00152139" w:rsidTr="005627F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Pr="007A72AE" w:rsidRDefault="00152139" w:rsidP="001D182D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52139" w:rsidRPr="00020A41" w:rsidRDefault="00152139" w:rsidP="00562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Pr="007670C0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52"/>
    </w:tbl>
    <w:p w:rsidR="00BD08CC" w:rsidRPr="003570F4" w:rsidRDefault="00BD08CC" w:rsidP="00BD08CC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209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BD08CC" w:rsidTr="00EE338D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BD08CC" w:rsidTr="005627F9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BD08CC" w:rsidTr="005627F9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8CC" w:rsidRPr="00F57E7A" w:rsidRDefault="00BD08CC" w:rsidP="005627F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    31.10.2011 № 111</w:t>
            </w:r>
          </w:p>
        </w:tc>
      </w:tr>
      <w:tr w:rsidR="00BD08CC" w:rsidTr="005627F9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EE338D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D08CC" w:rsidTr="005627F9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движении денежных средств</w:t>
            </w:r>
          </w:p>
        </w:tc>
      </w:tr>
      <w:tr w:rsidR="001D182D" w:rsidTr="005627F9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Default="001D182D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Default="001D182D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Pr="001D182D" w:rsidRDefault="001D182D" w:rsidP="001D182D">
            <w:pPr>
              <w:ind w:firstLineChars="300" w:firstLine="602"/>
              <w:jc w:val="center"/>
              <w:rPr>
                <w:b/>
                <w:sz w:val="20"/>
                <w:szCs w:val="20"/>
              </w:rPr>
            </w:pPr>
            <w:r w:rsidRPr="001D182D">
              <w:rPr>
                <w:b/>
                <w:sz w:val="20"/>
                <w:szCs w:val="20"/>
              </w:rPr>
              <w:t>за январь-декабрь 2015г</w:t>
            </w:r>
            <w:r w:rsidRPr="001D182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182D" w:rsidRDefault="001D182D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8CC" w:rsidTr="005627F9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</w:p>
        </w:tc>
      </w:tr>
      <w:tr w:rsidR="00BD08CC" w:rsidTr="005627F9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BD08CC" w:rsidTr="005627F9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242A2" w:rsidRDefault="001D182D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январь-декабрь 2015г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7242A2" w:rsidRDefault="00BD08CC" w:rsidP="001D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>За январь –</w:t>
            </w:r>
            <w:r w:rsidR="001D182D">
              <w:rPr>
                <w:b/>
                <w:sz w:val="18"/>
                <w:szCs w:val="18"/>
              </w:rPr>
              <w:t xml:space="preserve"> декабрь</w:t>
            </w:r>
            <w:r w:rsidRPr="007242A2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242A2">
              <w:rPr>
                <w:b/>
                <w:bCs/>
                <w:sz w:val="18"/>
                <w:szCs w:val="18"/>
              </w:rPr>
              <w:t xml:space="preserve"> </w:t>
            </w:r>
            <w:r w:rsidR="001D182D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BD08CC" w:rsidTr="005627F9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EE2844" w:rsidRDefault="00BD08CC" w:rsidP="005627F9">
            <w:pPr>
              <w:jc w:val="center"/>
              <w:rPr>
                <w:bCs/>
                <w:sz w:val="16"/>
                <w:szCs w:val="16"/>
              </w:rPr>
            </w:pPr>
            <w:r w:rsidRPr="00EE28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D08CC" w:rsidTr="005627F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EE2844" w:rsidRDefault="00BD08CC" w:rsidP="005627F9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0" w:name="f4r20"/>
            <w:bookmarkEnd w:id="210"/>
            <w:r>
              <w:rPr>
                <w:b/>
                <w:sz w:val="20"/>
                <w:szCs w:val="20"/>
              </w:rPr>
              <w:t>9 003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10 391</w:t>
            </w:r>
          </w:p>
        </w:tc>
      </w:tr>
      <w:tr w:rsidR="00BD08CC" w:rsidTr="005627F9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1" w:name="f4r21"/>
            <w:bookmarkEnd w:id="211"/>
            <w:r>
              <w:rPr>
                <w:b/>
                <w:sz w:val="20"/>
                <w:szCs w:val="20"/>
              </w:rPr>
              <w:t>8 547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9 508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12" w:name="f4r22"/>
            <w:bookmarkEnd w:id="21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13" w:name="f4r23"/>
            <w:bookmarkEnd w:id="21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4" w:name="f4r24"/>
            <w:bookmarkEnd w:id="214"/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5" w:name="f4r30"/>
            <w:bookmarkEnd w:id="215"/>
            <w:r>
              <w:rPr>
                <w:b/>
                <w:sz w:val="20"/>
                <w:szCs w:val="20"/>
              </w:rPr>
              <w:t>8 706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10 489</w:t>
            </w:r>
          </w:p>
        </w:tc>
      </w:tr>
      <w:tr w:rsidR="00BD08CC" w:rsidTr="005627F9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6" w:name="f4r31"/>
            <w:bookmarkEnd w:id="216"/>
            <w:r>
              <w:rPr>
                <w:b/>
                <w:sz w:val="20"/>
                <w:szCs w:val="20"/>
              </w:rPr>
              <w:t>1 075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3 941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7" w:name="f4r32"/>
            <w:bookmarkEnd w:id="217"/>
            <w:r>
              <w:rPr>
                <w:b/>
                <w:sz w:val="20"/>
                <w:szCs w:val="20"/>
              </w:rPr>
              <w:t>5 635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4 496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8" w:name="f4r33"/>
            <w:bookmarkEnd w:id="218"/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1 878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19" w:name="f4r34"/>
            <w:bookmarkEnd w:id="219"/>
            <w:r>
              <w:rPr>
                <w:b/>
                <w:sz w:val="20"/>
                <w:szCs w:val="20"/>
              </w:rPr>
              <w:t>1 710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</w:tr>
      <w:tr w:rsidR="00BD08CC" w:rsidTr="005627F9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20" w:name="f4r40"/>
            <w:bookmarkEnd w:id="220"/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-98</w:t>
            </w:r>
          </w:p>
        </w:tc>
      </w:tr>
      <w:tr w:rsidR="00BD08CC" w:rsidTr="005627F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EE2844" w:rsidRDefault="00BD08CC" w:rsidP="005627F9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21" w:name="f4r50"/>
            <w:bookmarkEnd w:id="221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22" w:name="f4r51"/>
            <w:bookmarkEnd w:id="222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3" w:name="f4r52"/>
            <w:bookmarkEnd w:id="2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4" w:name="f4r53"/>
            <w:bookmarkEnd w:id="22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5" w:name="f4r54"/>
            <w:bookmarkEnd w:id="22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6" w:name="f4r55"/>
            <w:bookmarkEnd w:id="22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7" w:name="f4r60"/>
            <w:bookmarkEnd w:id="22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D08CC" w:rsidRDefault="00BD08CC" w:rsidP="00562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8" w:name="f4r61"/>
            <w:bookmarkEnd w:id="22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29" w:name="f4r62"/>
            <w:bookmarkEnd w:id="22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0" w:name="f4r63"/>
            <w:bookmarkEnd w:id="23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1" w:name="f4r64"/>
            <w:bookmarkEnd w:id="23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32" w:name="f4r70"/>
            <w:bookmarkEnd w:id="232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139" w:rsidTr="005627F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Default="00152139" w:rsidP="005627F9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139" w:rsidRDefault="00152139" w:rsidP="0056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39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08CC" w:rsidRPr="00B655D0" w:rsidRDefault="00BD08CC" w:rsidP="00BD08CC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108" w:type="dxa"/>
        <w:tblLook w:val="0000"/>
      </w:tblPr>
      <w:tblGrid>
        <w:gridCol w:w="4534"/>
        <w:gridCol w:w="783"/>
        <w:gridCol w:w="2732"/>
        <w:gridCol w:w="2523"/>
      </w:tblGrid>
      <w:tr w:rsidR="001D182D" w:rsidTr="005627F9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82D" w:rsidRPr="00057AB2" w:rsidRDefault="001D182D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2D" w:rsidRPr="00057AB2" w:rsidRDefault="001D182D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2D" w:rsidRPr="007242A2" w:rsidRDefault="001D182D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январь-декабрь 2015г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2D" w:rsidRPr="007242A2" w:rsidRDefault="001D182D" w:rsidP="005627F9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>За январь –</w:t>
            </w:r>
            <w:r>
              <w:rPr>
                <w:b/>
                <w:sz w:val="18"/>
                <w:szCs w:val="18"/>
              </w:rPr>
              <w:t xml:space="preserve"> декабрь</w:t>
            </w:r>
            <w:r w:rsidRPr="007242A2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242A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BD08CC" w:rsidTr="005627F9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057AB2" w:rsidRDefault="00BD08CC" w:rsidP="00562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D08CC" w:rsidTr="001D182D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08CC" w:rsidRPr="00EE2844" w:rsidRDefault="00BD08CC" w:rsidP="005627F9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3" w:name="f4r80"/>
            <w:bookmarkEnd w:id="23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3 976</w:t>
            </w: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4" w:name="f4r81"/>
            <w:bookmarkEnd w:id="23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3 976</w:t>
            </w: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5" w:name="f4r82"/>
            <w:bookmarkEnd w:id="23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6" w:name="f4r83"/>
            <w:bookmarkEnd w:id="23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37" w:name="f4r84"/>
            <w:bookmarkEnd w:id="23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38" w:name="f4r90"/>
            <w:bookmarkEnd w:id="238"/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3 835</w:t>
            </w: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39" w:name="f4r91"/>
            <w:bookmarkEnd w:id="239"/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3 658</w:t>
            </w: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40" w:name="f4r92"/>
            <w:bookmarkEnd w:id="24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41" w:name="f4r93"/>
            <w:bookmarkEnd w:id="24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42" w:name="f4r94"/>
            <w:bookmarkEnd w:id="24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43" w:name="f4r95"/>
            <w:bookmarkEnd w:id="24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44" w:name="f4r100"/>
            <w:bookmarkEnd w:id="244"/>
            <w:r>
              <w:rPr>
                <w:b/>
                <w:sz w:val="20"/>
                <w:szCs w:val="20"/>
              </w:rPr>
              <w:t>-239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45" w:name="f4r110"/>
            <w:bookmarkEnd w:id="245"/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Pr="00BD08CC" w:rsidRDefault="00BD08CC" w:rsidP="005627F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денежных средств и их эквивалентов</w:t>
            </w:r>
          </w:p>
          <w:p w:rsidR="00BD08CC" w:rsidRDefault="00BD08CC" w:rsidP="00E265E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</w:t>
            </w:r>
            <w:r w:rsidRPr="003318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3318F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  <w:r w:rsidRPr="003318FB">
              <w:rPr>
                <w:b/>
                <w:sz w:val="20"/>
                <w:szCs w:val="20"/>
              </w:rPr>
              <w:t>.201</w:t>
            </w:r>
            <w:r w:rsidR="00E265E1">
              <w:rPr>
                <w:b/>
                <w:sz w:val="20"/>
                <w:szCs w:val="20"/>
                <w:lang w:val="en-US"/>
              </w:rPr>
              <w:t>4</w:t>
            </w:r>
            <w:r w:rsidRPr="003318F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46" w:name="f4r120"/>
            <w:bookmarkEnd w:id="246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их эквивалентов на </w:t>
            </w:r>
            <w:r w:rsidRPr="003318FB">
              <w:rPr>
                <w:b/>
                <w:sz w:val="20"/>
                <w:szCs w:val="20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bookmarkStart w:id="247" w:name="f4r130"/>
            <w:bookmarkEnd w:id="247"/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152139" w:rsidP="0056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BD08CC" w:rsidTr="005627F9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CC" w:rsidRDefault="00BD08CC" w:rsidP="0056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  <w:bookmarkStart w:id="248" w:name="f4r140"/>
            <w:bookmarkEnd w:id="248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8CC" w:rsidRPr="00522C4E" w:rsidRDefault="00BD08CC" w:rsidP="005627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209"/>
    <w:p w:rsidR="00BD08CC" w:rsidRDefault="00BD08CC" w:rsidP="00BD08CC">
      <w:pPr>
        <w:rPr>
          <w:lang w:val="en-US"/>
        </w:rPr>
      </w:pPr>
      <w:r>
        <w:t xml:space="preserve">   </w:t>
      </w:r>
    </w:p>
    <w:p w:rsidR="00BB7C50" w:rsidRDefault="00BD08CC" w:rsidP="00EE338D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D47376">
        <w:br w:type="page"/>
      </w:r>
      <w:bookmarkStart w:id="249" w:name="f5"/>
      <w:bookmarkEnd w:id="6"/>
      <w:r w:rsidR="00BB7C50" w:rsidRPr="00F46B52"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  <w:r w:rsidR="00BB7C50">
        <w:rPr>
          <w:rFonts w:ascii="Times New Roman" w:hAnsi="Times New Roman"/>
          <w:b/>
          <w:sz w:val="18"/>
          <w:szCs w:val="18"/>
        </w:rPr>
        <w:t>Приложение № 1</w:t>
      </w:r>
    </w:p>
    <w:p w:rsidR="00BB7C50" w:rsidRPr="00F46B52" w:rsidRDefault="00BB7C50" w:rsidP="00BB7C50">
      <w:pPr>
        <w:pStyle w:val="a3"/>
        <w:ind w:left="6946"/>
        <w:rPr>
          <w:rFonts w:ascii="Times New Roman" w:hAnsi="Times New Roman"/>
          <w:sz w:val="16"/>
          <w:szCs w:val="16"/>
        </w:rPr>
      </w:pPr>
      <w:r w:rsidRPr="00F46B52">
        <w:rPr>
          <w:rFonts w:ascii="Times New Roman" w:hAnsi="Times New Roman"/>
          <w:sz w:val="16"/>
          <w:szCs w:val="16"/>
        </w:rPr>
        <w:t xml:space="preserve">Утверждено письмом Минсельхозпрода Республики Беларусь </w:t>
      </w:r>
      <w:r w:rsidR="00F46B52" w:rsidRPr="00F46B52">
        <w:rPr>
          <w:rFonts w:ascii="Times New Roman" w:hAnsi="Times New Roman"/>
          <w:sz w:val="16"/>
          <w:szCs w:val="16"/>
        </w:rPr>
        <w:t>для годового отчёта за 2015 год</w:t>
      </w:r>
    </w:p>
    <w:p w:rsidR="00BB7C50" w:rsidRDefault="00BB7C50" w:rsidP="00BB7C5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BB7C50" w:rsidRDefault="00BB7C50" w:rsidP="00BB7C5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 1 января  2015 г. по 31 декабря  2015 г.</w:t>
      </w:r>
    </w:p>
    <w:p w:rsidR="00BB7C50" w:rsidRDefault="00BB7C50" w:rsidP="00BB7C5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1"/>
        <w:gridCol w:w="4331"/>
      </w:tblGrid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       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млн. руб.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7C50" w:rsidRDefault="00BB7C50" w:rsidP="00BB7C5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BB7C50" w:rsidRPr="00474E88" w:rsidTr="005342DD">
        <w:trPr>
          <w:trHeight w:val="56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начисленной амортизации</w:t>
            </w:r>
          </w:p>
        </w:tc>
      </w:tr>
      <w:tr w:rsidR="00BB7C50" w:rsidRPr="00474E88" w:rsidTr="005342DD">
        <w:trPr>
          <w:trHeight w:val="5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0" w:name="f5r10"/>
            <w:bookmarkEnd w:id="250"/>
            <w:r>
              <w:rPr>
                <w:rFonts w:ascii="Times New Roman" w:hAnsi="Times New Roman"/>
                <w:b/>
                <w:sz w:val="18"/>
                <w:szCs w:val="18"/>
              </w:rPr>
              <w:t>54 074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8 708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9 582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53 200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23 244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1" w:name="f5r11"/>
            <w:bookmarkEnd w:id="251"/>
            <w:r>
              <w:rPr>
                <w:rFonts w:ascii="Times New Roman" w:hAnsi="Times New Roman"/>
                <w:b/>
                <w:sz w:val="18"/>
                <w:szCs w:val="18"/>
              </w:rPr>
              <w:t>25 684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24 862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11 763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2" w:name="f5r12"/>
            <w:bookmarkEnd w:id="252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3" w:name="f5r13"/>
            <w:bookmarkEnd w:id="253"/>
            <w:r>
              <w:rPr>
                <w:rFonts w:ascii="Times New Roman" w:hAnsi="Times New Roman"/>
                <w:b/>
                <w:sz w:val="18"/>
                <w:szCs w:val="18"/>
              </w:rPr>
              <w:t>16 443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17 079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4" w:name="f5r14"/>
            <w:bookmarkEnd w:id="254"/>
            <w:r>
              <w:rPr>
                <w:rFonts w:ascii="Times New Roman" w:hAnsi="Times New Roman"/>
                <w:b/>
                <w:sz w:val="18"/>
                <w:szCs w:val="18"/>
              </w:rPr>
              <w:t>3 098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3 795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10 559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5" w:name="f5r15"/>
            <w:bookmarkEnd w:id="255"/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6" w:name="f5r16"/>
            <w:bookmarkEnd w:id="256"/>
            <w:r>
              <w:rPr>
                <w:rFonts w:ascii="Times New Roman" w:hAnsi="Times New Roman"/>
                <w:b/>
                <w:sz w:val="18"/>
                <w:szCs w:val="18"/>
              </w:rPr>
              <w:t>8 828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7 443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7" w:name="f5r17"/>
            <w:bookmarkEnd w:id="257"/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" w:name="f5r18"/>
            <w:bookmarkEnd w:id="25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" w:name="f5r19"/>
            <w:bookmarkEnd w:id="259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0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58"/>
        </w:trPr>
        <w:tc>
          <w:tcPr>
            <w:tcW w:w="5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" w:name="f5r1"/>
            <w:bookmarkEnd w:id="260"/>
            <w:r>
              <w:rPr>
                <w:rFonts w:ascii="Times New Roman" w:hAnsi="Times New Roman"/>
                <w:b/>
                <w:sz w:val="18"/>
                <w:szCs w:val="18"/>
              </w:rPr>
              <w:t>22 307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23 244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основных средств, полностью самортизированных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" w:name="f5r6"/>
            <w:bookmarkEnd w:id="261"/>
            <w:r>
              <w:rPr>
                <w:rFonts w:ascii="Times New Roman" w:hAnsi="Times New Roman"/>
                <w:b/>
                <w:sz w:val="18"/>
                <w:szCs w:val="18"/>
              </w:rPr>
              <w:t>7 906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7C50" w:rsidRPr="00EE338D" w:rsidRDefault="00BB7C50" w:rsidP="00BB7C50">
      <w:pPr>
        <w:rPr>
          <w:sz w:val="16"/>
          <w:szCs w:val="16"/>
        </w:rPr>
      </w:pPr>
    </w:p>
    <w:p w:rsidR="00BB7C50" w:rsidRDefault="00BB7C50" w:rsidP="00BB7C50">
      <w:pPr>
        <w:jc w:val="center"/>
        <w:rPr>
          <w:b/>
          <w:sz w:val="20"/>
        </w:rPr>
      </w:pPr>
      <w:r w:rsidRPr="00C80BAA">
        <w:rPr>
          <w:b/>
          <w:sz w:val="20"/>
        </w:rPr>
        <w:t>Затраты финансовых средств на ремонт</w:t>
      </w:r>
    </w:p>
    <w:p w:rsidR="00BB7C50" w:rsidRDefault="00BB7C50" w:rsidP="00BB7C50">
      <w:pPr>
        <w:jc w:val="center"/>
        <w:rPr>
          <w:b/>
          <w:sz w:val="20"/>
        </w:rPr>
      </w:pPr>
      <w:r w:rsidRPr="00C80BAA">
        <w:rPr>
          <w:b/>
          <w:sz w:val="20"/>
        </w:rPr>
        <w:t xml:space="preserve"> и техническое обслуживание машинно-тракторного парка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1125"/>
        <w:gridCol w:w="2790"/>
        <w:gridCol w:w="2905"/>
      </w:tblGrid>
      <w:tr w:rsidR="00BB7C50" w:rsidRPr="006A2E55" w:rsidTr="005342DD">
        <w:trPr>
          <w:trHeight w:val="20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20"/>
              </w:rPr>
            </w:pPr>
            <w:r w:rsidRPr="006A2E55">
              <w:rPr>
                <w:sz w:val="16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Код</w:t>
            </w:r>
          </w:p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строки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Направлено финансовых средств, млн. рублей</w:t>
            </w:r>
          </w:p>
        </w:tc>
      </w:tr>
      <w:tr w:rsidR="00BB7C50" w:rsidRPr="006A2E55" w:rsidTr="005342DD">
        <w:trPr>
          <w:trHeight w:val="163"/>
        </w:trPr>
        <w:tc>
          <w:tcPr>
            <w:tcW w:w="3936" w:type="dxa"/>
            <w:vMerge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Всего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в том числе собственные средства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2" w:name="f5r70"/>
            <w:bookmarkEnd w:id="262"/>
            <w:r>
              <w:rPr>
                <w:sz w:val="16"/>
              </w:rPr>
              <w:t>906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в т.ч. тракторов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3" w:name="f5r71"/>
            <w:bookmarkEnd w:id="263"/>
            <w:r>
              <w:rPr>
                <w:sz w:val="16"/>
              </w:rPr>
              <w:t>512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зерноуборочных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4" w:name="f5r72"/>
            <w:bookmarkEnd w:id="264"/>
            <w:r>
              <w:rPr>
                <w:sz w:val="16"/>
              </w:rPr>
              <w:t>386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кормоуборочных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5" w:name="f5r73"/>
            <w:bookmarkEnd w:id="265"/>
            <w:r>
              <w:rPr>
                <w:sz w:val="16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B7C50" w:rsidRPr="006A2E55" w:rsidTr="005342DD">
        <w:trPr>
          <w:trHeight w:val="433"/>
        </w:trPr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из стр. 70:</w:t>
            </w:r>
          </w:p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на оплату услуг сторонним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6" w:name="f5r74"/>
            <w:bookmarkEnd w:id="266"/>
            <w:r>
              <w:rPr>
                <w:sz w:val="16"/>
              </w:rPr>
              <w:t>324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 w:rsidR="00BB7C50" w:rsidRPr="006A2E55" w:rsidTr="005342DD">
        <w:tc>
          <w:tcPr>
            <w:tcW w:w="3936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 xml:space="preserve">             на приобретение запасных частей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277A60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267" w:name="f5r75"/>
            <w:bookmarkEnd w:id="267"/>
            <w:r>
              <w:rPr>
                <w:sz w:val="16"/>
              </w:rPr>
              <w:t>577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</w:p>
        </w:tc>
      </w:tr>
      <w:tr w:rsidR="00152139" w:rsidRPr="006A2E55" w:rsidTr="005342DD">
        <w:tc>
          <w:tcPr>
            <w:tcW w:w="3936" w:type="dxa"/>
            <w:shd w:val="clear" w:color="auto" w:fill="auto"/>
            <w:vAlign w:val="center"/>
          </w:tcPr>
          <w:p w:rsidR="00152139" w:rsidRPr="006A2E55" w:rsidRDefault="00152139" w:rsidP="005342D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139" w:rsidRPr="006A2E55" w:rsidRDefault="00152139" w:rsidP="00277A60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152139" w:rsidRPr="006A2E55" w:rsidRDefault="00152139" w:rsidP="005342DD">
            <w:pPr>
              <w:jc w:val="center"/>
              <w:rPr>
                <w:sz w:val="16"/>
              </w:rPr>
            </w:pPr>
          </w:p>
        </w:tc>
      </w:tr>
    </w:tbl>
    <w:p w:rsidR="00BB7C50" w:rsidRPr="00EE338D" w:rsidRDefault="00BB7C50" w:rsidP="00BB7C50">
      <w:pPr>
        <w:jc w:val="center"/>
        <w:rPr>
          <w:sz w:val="16"/>
          <w:szCs w:val="16"/>
        </w:rPr>
      </w:pPr>
    </w:p>
    <w:tbl>
      <w:tblPr>
        <w:tblW w:w="104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4"/>
        <w:gridCol w:w="624"/>
        <w:gridCol w:w="1242"/>
        <w:gridCol w:w="1398"/>
        <w:gridCol w:w="1272"/>
        <w:gridCol w:w="1295"/>
      </w:tblGrid>
      <w:tr w:rsidR="00BB7C50" w:rsidRPr="00474E88" w:rsidTr="005342DD">
        <w:trPr>
          <w:trHeight w:val="162"/>
        </w:trPr>
        <w:tc>
          <w:tcPr>
            <w:tcW w:w="1048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BB7C50" w:rsidRPr="00474E88" w:rsidTr="005342DD">
        <w:trPr>
          <w:trHeight w:val="212"/>
        </w:trPr>
        <w:tc>
          <w:tcPr>
            <w:tcW w:w="46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Остаток на начало отчетного года</w:t>
            </w: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cap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BB7C50" w:rsidRPr="00474E88" w:rsidTr="005342DD">
        <w:trPr>
          <w:trHeight w:val="114"/>
        </w:trPr>
        <w:tc>
          <w:tcPr>
            <w:tcW w:w="46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Задолженность  всего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8" w:name="f5r120"/>
            <w:bookmarkEnd w:id="268"/>
            <w:r>
              <w:rPr>
                <w:rFonts w:ascii="Times New Roman" w:hAnsi="Times New Roman"/>
                <w:b/>
                <w:sz w:val="18"/>
                <w:szCs w:val="18"/>
              </w:rPr>
              <w:t>2 309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1 310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9" w:name="f5r121"/>
            <w:bookmarkEnd w:id="269"/>
            <w:r>
              <w:rPr>
                <w:rFonts w:ascii="Times New Roman" w:hAnsi="Times New Roman"/>
                <w:b/>
                <w:sz w:val="18"/>
                <w:szCs w:val="18"/>
              </w:rPr>
              <w:t>1 179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122"/>
            <w:bookmarkEnd w:id="270"/>
            <w:r>
              <w:rPr>
                <w:rFonts w:ascii="Times New Roman" w:hAnsi="Times New Roman"/>
                <w:b/>
                <w:sz w:val="18"/>
                <w:szCs w:val="18"/>
              </w:rPr>
              <w:t>740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2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расчеты с бюджетом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123"/>
            <w:bookmarkEnd w:id="271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9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124"/>
            <w:bookmarkEnd w:id="272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дебиторская задолженность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25"/>
            <w:bookmarkEnd w:id="273"/>
            <w:r>
              <w:rPr>
                <w:rFonts w:ascii="Times New Roman" w:hAnsi="Times New Roman"/>
                <w:b/>
                <w:sz w:val="18"/>
                <w:szCs w:val="18"/>
              </w:rPr>
              <w:t>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2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26"/>
            <w:bookmarkEnd w:id="274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(из строк</w:t>
            </w:r>
            <w:r w:rsidR="00C34DE2">
              <w:rPr>
                <w:rFonts w:ascii="Times New Roman" w:hAnsi="Times New Roman"/>
                <w:sz w:val="16"/>
                <w:szCs w:val="16"/>
              </w:rPr>
              <w:t>и 120</w:t>
            </w:r>
            <w:r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BB7C50" w:rsidRDefault="00BB7C50" w:rsidP="005342DD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Дебиторская задолженность по внешнеторговым договорам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138A"/>
            <w:bookmarkEnd w:id="275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jc w:val="right"/>
        <w:rPr>
          <w:rFonts w:ascii="Times New Roman" w:hAnsi="Times New Roman"/>
          <w:caps/>
          <w:sz w:val="13"/>
          <w:szCs w:val="13"/>
        </w:rPr>
      </w:pPr>
      <w:r>
        <w:rPr>
          <w:caps/>
          <w:sz w:val="17"/>
          <w:szCs w:val="17"/>
        </w:rPr>
        <w:br w:type="page"/>
      </w:r>
      <w:r>
        <w:rPr>
          <w:rFonts w:ascii="Times New Roman" w:hAnsi="Times New Roman"/>
          <w:caps/>
          <w:sz w:val="17"/>
          <w:szCs w:val="17"/>
        </w:rPr>
        <w:lastRenderedPageBreak/>
        <w:t>ф</w:t>
      </w:r>
      <w:r>
        <w:rPr>
          <w:rFonts w:ascii="Times New Roman" w:hAnsi="Times New Roman"/>
          <w:b/>
          <w:sz w:val="17"/>
          <w:szCs w:val="17"/>
          <w:u w:val="single"/>
        </w:rPr>
        <w:t>орма  №5 лист 2</w:t>
      </w:r>
    </w:p>
    <w:tbl>
      <w:tblPr>
        <w:tblW w:w="11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34"/>
        <w:gridCol w:w="75"/>
        <w:gridCol w:w="645"/>
        <w:gridCol w:w="558"/>
        <w:gridCol w:w="882"/>
        <w:gridCol w:w="469"/>
        <w:gridCol w:w="971"/>
        <w:gridCol w:w="349"/>
        <w:gridCol w:w="911"/>
        <w:gridCol w:w="321"/>
        <w:gridCol w:w="1119"/>
        <w:gridCol w:w="121"/>
      </w:tblGrid>
      <w:tr w:rsidR="00BB7C50" w:rsidRPr="00474E88" w:rsidTr="005342DD">
        <w:trPr>
          <w:trHeight w:val="170"/>
        </w:trPr>
        <w:tc>
          <w:tcPr>
            <w:tcW w:w="11025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. Полученные кредиты и займы</w:t>
            </w:r>
          </w:p>
        </w:tc>
      </w:tr>
      <w:tr w:rsidR="00BB7C50" w:rsidRPr="00474E88" w:rsidTr="005342DD">
        <w:trPr>
          <w:trHeight w:val="139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Получено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Погашено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просроченные</w:t>
            </w:r>
          </w:p>
        </w:tc>
      </w:tr>
      <w:tr w:rsidR="00BB7C50" w:rsidRPr="00474E88" w:rsidTr="005342DD">
        <w:trPr>
          <w:trHeight w:val="76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BB7C50" w:rsidRPr="00474E88" w:rsidTr="005342DD">
        <w:trPr>
          <w:trHeight w:val="220"/>
        </w:trPr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Долгосрочные кредиты  – всего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6" w:name="f5r160"/>
            <w:bookmarkEnd w:id="276"/>
            <w:r>
              <w:rPr>
                <w:rFonts w:ascii="Times New Roman" w:hAnsi="Times New Roman"/>
                <w:b/>
                <w:sz w:val="18"/>
                <w:szCs w:val="18"/>
              </w:rPr>
              <w:t>4 040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3 967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на строительство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7" w:name="f5r161"/>
            <w:bookmarkEnd w:id="277"/>
            <w:r>
              <w:rPr>
                <w:rFonts w:ascii="Times New Roman" w:hAnsi="Times New Roman"/>
                <w:b/>
                <w:sz w:val="18"/>
                <w:szCs w:val="18"/>
              </w:rPr>
              <w:t>3 062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них: 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8" w:name="f5r162"/>
            <w:bookmarkEnd w:id="278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 строительство жилья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9" w:name="f5r163"/>
            <w:bookmarkEnd w:id="279"/>
            <w:r>
              <w:rPr>
                <w:rFonts w:ascii="Times New Roman" w:hAnsi="Times New Roman"/>
                <w:b/>
                <w:sz w:val="18"/>
                <w:szCs w:val="18"/>
              </w:rPr>
              <w:t>3 062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приобретение молодняка крупного рогатого скота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0" w:name="f5r164"/>
            <w:bookmarkEnd w:id="280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приобретение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1" w:name="f5r165"/>
            <w:bookmarkEnd w:id="281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расчеты за сельхоз. сырье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2" w:name="f5r166"/>
            <w:bookmarkEnd w:id="282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3" w:name="f5r167"/>
            <w:bookmarkEnd w:id="283"/>
            <w:r>
              <w:rPr>
                <w:rFonts w:ascii="Times New Roman" w:hAnsi="Times New Roman"/>
                <w:b/>
                <w:sz w:val="18"/>
                <w:szCs w:val="18"/>
              </w:rPr>
              <w:t>978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4" w:name="f5r167a"/>
            <w:bookmarkEnd w:id="284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СПРАВОЧНО: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отсрочена (рассрочена) сумма задолженности по кредитам в соответствии с </w:t>
            </w:r>
            <w:r>
              <w:rPr>
                <w:rFonts w:ascii="Times New Roman" w:hAnsi="Times New Roman"/>
                <w:sz w:val="14"/>
                <w:szCs w:val="14"/>
              </w:rPr>
              <w:t>Указом Президента РБ от 17.07.2014  г. № 348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5" w:name="f5r168"/>
            <w:bookmarkEnd w:id="285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1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Краткосрочные кредиты  –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6" w:name="f5r170"/>
            <w:bookmarkEnd w:id="286"/>
            <w:r>
              <w:rPr>
                <w:rFonts w:ascii="Times New Roman" w:hAnsi="Times New Roman"/>
                <w:b/>
                <w:sz w:val="18"/>
                <w:szCs w:val="18"/>
              </w:rPr>
              <w:t>2 043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на приобретение товарно-материальных ценностей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7" w:name="f5r171"/>
            <w:bookmarkEnd w:id="287"/>
            <w:r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оплату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8" w:name="f5r172"/>
            <w:bookmarkEnd w:id="288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расчеты за сельхоз. сырье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9" w:name="f5r173"/>
            <w:bookmarkEnd w:id="289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0" w:name="f5r173A"/>
            <w:bookmarkEnd w:id="290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1" w:name="f5r174"/>
            <w:bookmarkEnd w:id="291"/>
            <w:r>
              <w:rPr>
                <w:rFonts w:ascii="Times New Roman" w:hAnsi="Times New Roman"/>
                <w:b/>
                <w:sz w:val="18"/>
                <w:szCs w:val="18"/>
              </w:rPr>
              <w:t>1 433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Долгосрочные ссуды, займы-всего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2" w:name="f5r180"/>
            <w:bookmarkEnd w:id="292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Краткосрочные ссуды и займы-всего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3" w:name="f5r190"/>
            <w:bookmarkEnd w:id="293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C227B" w:rsidRDefault="00BB7C50" w:rsidP="005342DD">
            <w:pPr>
              <w:pStyle w:val="a3"/>
              <w:ind w:left="132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Проценты по кредитам и займам  - 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C43F5D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5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4" w:name="f5r200"/>
            <w:bookmarkEnd w:id="294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числе: по долгосрочным кредитам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C43F5D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5D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5" w:name="f5r201"/>
            <w:bookmarkEnd w:id="295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краткосрочным кредитам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C43F5D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5D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6" w:name="f5r202"/>
            <w:bookmarkEnd w:id="296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97C6D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СПРАВОЧНО: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C43F5D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C227B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C227B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C227B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C227B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5C227B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B7C50" w:rsidRPr="00474E88" w:rsidTr="005342DD">
        <w:trPr>
          <w:trHeight w:val="2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 xml:space="preserve"> Задолженность по исполненным гарантиям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7" w:name="f5r210"/>
            <w:bookmarkEnd w:id="297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8" w:name="f5r211"/>
            <w:bookmarkEnd w:id="298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Возмещено процентов за счет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9" w:name="f5r215"/>
            <w:bookmarkEnd w:id="299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в том числе: за счет средств республиканского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0" w:name="f5r216"/>
            <w:bookmarkEnd w:id="300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DB0">
              <w:rPr>
                <w:rFonts w:ascii="Times New Roman" w:hAnsi="Times New Roman"/>
                <w:sz w:val="14"/>
                <w:szCs w:val="14"/>
              </w:rPr>
              <w:t>Отсрочено в соответствии с Указом Президента РБ от 17 июня 2008 г. № 342 – бюджетные ссуды, гарантии и проценты по ним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1" w:name="f5r220"/>
            <w:bookmarkEnd w:id="301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4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DB0">
              <w:rPr>
                <w:rFonts w:ascii="Times New Roman" w:hAnsi="Times New Roman"/>
                <w:sz w:val="14"/>
                <w:szCs w:val="14"/>
              </w:rPr>
              <w:t>Отсрочено в соответствии с Указом Президента РБ от 22 апреля 2011 г. № 170 – расходы за сел. хоз. технику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2" w:name="f5r221"/>
            <w:bookmarkEnd w:id="302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DB0">
              <w:rPr>
                <w:rFonts w:ascii="Times New Roman" w:hAnsi="Times New Roman"/>
                <w:sz w:val="14"/>
                <w:szCs w:val="14"/>
              </w:rPr>
              <w:t>Сумма задолженности по исполненным гарантиям, рассроченная  в соотв. с Указом Президента РБ от 17.07.2014 г. № 348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3" w:name="f5r222"/>
            <w:bookmarkEnd w:id="303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trHeight w:val="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ind w:left="132"/>
              <w:rPr>
                <w:rFonts w:ascii="Times New Roman" w:hAnsi="Times New Roman"/>
                <w:sz w:val="14"/>
                <w:szCs w:val="14"/>
              </w:rPr>
            </w:pPr>
            <w:r w:rsidRPr="00544DB0">
              <w:rPr>
                <w:rFonts w:ascii="Times New Roman" w:hAnsi="Times New Roman"/>
                <w:sz w:val="14"/>
                <w:szCs w:val="14"/>
              </w:rPr>
              <w:t>в том числе: по исполненным гарантиям Правительства 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44DB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B0">
              <w:rPr>
                <w:rFonts w:ascii="Times New Roman" w:hAnsi="Times New Roman"/>
                <w:sz w:val="16"/>
                <w:szCs w:val="16"/>
              </w:rPr>
              <w:t>222А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4" w:name="f5r222A"/>
            <w:bookmarkEnd w:id="304"/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50" w:rsidRPr="00BE5E99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B7C50" w:rsidRPr="00474E88" w:rsidTr="005342DD">
        <w:trPr>
          <w:gridAfter w:val="1"/>
          <w:wAfter w:w="121" w:type="dxa"/>
          <w:trHeight w:val="58"/>
        </w:trPr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СПРАВОЧНО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</w:tr>
      <w:tr w:rsidR="00BB7C50" w:rsidRPr="00474E88" w:rsidTr="005342DD">
        <w:trPr>
          <w:gridAfter w:val="1"/>
          <w:wAfter w:w="121" w:type="dxa"/>
          <w:trHeight w:val="58"/>
        </w:trPr>
        <w:tc>
          <w:tcPr>
            <w:tcW w:w="5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т.ч. просроченные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т.ч. просроченные</w:t>
            </w:r>
          </w:p>
        </w:tc>
      </w:tr>
      <w:tr w:rsidR="00BB7C50" w:rsidRPr="00474E88" w:rsidTr="005342DD">
        <w:trPr>
          <w:gridAfter w:val="1"/>
          <w:wAfter w:w="121" w:type="dxa"/>
          <w:trHeight w:val="92"/>
        </w:trPr>
        <w:tc>
          <w:tcPr>
            <w:tcW w:w="5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B7C50" w:rsidRPr="00474E88" w:rsidTr="005342DD">
        <w:trPr>
          <w:gridAfter w:val="1"/>
          <w:wAfter w:w="121" w:type="dxa"/>
          <w:trHeight w:val="227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кредиты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5" w:name="f5r224"/>
            <w:bookmarkEnd w:id="30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gridAfter w:val="1"/>
          <w:wAfter w:w="121" w:type="dxa"/>
          <w:trHeight w:val="227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ссуды и займы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6" w:name="f5r225"/>
            <w:bookmarkEnd w:id="30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gridAfter w:val="1"/>
          <w:wAfter w:w="121" w:type="dxa"/>
          <w:trHeight w:val="227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 задолженность перед республиканским бюджетом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7" w:name="f5r225A"/>
            <w:bookmarkEnd w:id="30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7C50" w:rsidRPr="00474E88" w:rsidTr="005342DD">
        <w:trPr>
          <w:gridAfter w:val="1"/>
          <w:wAfter w:w="121" w:type="dxa"/>
          <w:trHeight w:val="227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ссуды и займы из инновационных фондов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8" w:name="f5r226"/>
            <w:bookmarkEnd w:id="30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81289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rPr>
          <w:rFonts w:ascii="Times New Roman" w:hAnsi="Times New Roman"/>
          <w:b/>
          <w:caps/>
          <w:sz w:val="16"/>
          <w:szCs w:val="16"/>
          <w:lang w:val="en-US"/>
        </w:rPr>
      </w:pPr>
      <w:r>
        <w:rPr>
          <w:rFonts w:ascii="Times New Roman" w:hAnsi="Times New Roman"/>
          <w:b/>
          <w:caps/>
          <w:sz w:val="16"/>
          <w:szCs w:val="16"/>
        </w:rPr>
        <w:t>Справочно: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6"/>
        <w:gridCol w:w="780"/>
        <w:gridCol w:w="1301"/>
        <w:gridCol w:w="1427"/>
        <w:gridCol w:w="1267"/>
        <w:gridCol w:w="1419"/>
      </w:tblGrid>
      <w:tr w:rsidR="00BB7C50" w:rsidRPr="00474E88" w:rsidTr="005342DD">
        <w:trPr>
          <w:trHeight w:val="120"/>
        </w:trPr>
        <w:tc>
          <w:tcPr>
            <w:tcW w:w="47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54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Подлежит возврату</w:t>
            </w:r>
          </w:p>
        </w:tc>
      </w:tr>
      <w:tr w:rsidR="00BB7C50" w:rsidRPr="00474E88" w:rsidTr="005342DD">
        <w:trPr>
          <w:trHeight w:val="58"/>
        </w:trPr>
        <w:tc>
          <w:tcPr>
            <w:tcW w:w="472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cap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последующие годы</w:t>
            </w:r>
          </w:p>
        </w:tc>
      </w:tr>
      <w:tr w:rsidR="00BB7C50" w:rsidRPr="00474E88" w:rsidTr="005342DD">
        <w:trPr>
          <w:trHeight w:val="58"/>
        </w:trPr>
        <w:tc>
          <w:tcPr>
            <w:tcW w:w="4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Задолженность на конец года: по долгосрочным кредитам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9" w:name="f5r230"/>
            <w:bookmarkEnd w:id="309"/>
            <w:r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2 617</w:t>
            </w: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числе: 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0" w:name="f5r230A"/>
            <w:bookmarkEnd w:id="31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на строительство жилья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0B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1" w:name="f5r230B"/>
            <w:bookmarkEnd w:id="311"/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2 600</w:t>
            </w: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1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2" w:name="f5r231"/>
            <w:bookmarkEnd w:id="312"/>
            <w:r>
              <w:rPr>
                <w:rFonts w:ascii="Times New Roman" w:hAnsi="Times New Roman"/>
                <w:b/>
                <w:sz w:val="18"/>
                <w:szCs w:val="18"/>
              </w:rPr>
              <w:t>1 877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1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3" w:name="f5r232"/>
            <w:bookmarkEnd w:id="313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4" w:name="f5r232A"/>
            <w:bookmarkEnd w:id="314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 исполненным гарантиям - 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5" w:name="f5r233"/>
            <w:bookmarkEnd w:id="315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233A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6" w:name="f5r233A"/>
            <w:bookmarkEnd w:id="316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b/>
          <w:sz w:val="17"/>
          <w:szCs w:val="17"/>
          <w:u w:val="single"/>
        </w:rPr>
        <w:br w:type="page"/>
      </w: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3</w:t>
      </w:r>
    </w:p>
    <w:tbl>
      <w:tblPr>
        <w:tblW w:w="10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0"/>
        <w:gridCol w:w="829"/>
        <w:gridCol w:w="939"/>
        <w:gridCol w:w="1103"/>
        <w:gridCol w:w="996"/>
        <w:gridCol w:w="1293"/>
      </w:tblGrid>
      <w:tr w:rsidR="00BB7C50" w:rsidRPr="00474E88" w:rsidTr="005342DD">
        <w:tc>
          <w:tcPr>
            <w:tcW w:w="1080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Справка-расшифровка кредиторской задолженности</w:t>
            </w:r>
          </w:p>
        </w:tc>
      </w:tr>
      <w:tr w:rsidR="00BB7C50" w:rsidRPr="00474E88" w:rsidTr="005342DD">
        <w:trPr>
          <w:trHeight w:val="65"/>
        </w:trPr>
        <w:tc>
          <w:tcPr>
            <w:tcW w:w="56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0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BB7C50" w:rsidRPr="00474E88" w:rsidTr="005342DD">
        <w:trPr>
          <w:trHeight w:val="304"/>
        </w:trPr>
        <w:tc>
          <w:tcPr>
            <w:tcW w:w="56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caps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BB7C50" w:rsidP="005342DD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просроченная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просроченная</w:t>
            </w:r>
          </w:p>
        </w:tc>
      </w:tr>
      <w:tr w:rsidR="00BB7C50" w:rsidRPr="00474E88" w:rsidTr="005342DD">
        <w:trPr>
          <w:trHeight w:val="58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7" w:name="f5r250"/>
            <w:bookmarkEnd w:id="31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25 748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9 900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23 484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т.ч.: подрядным строительным организациям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8" w:name="f5r251"/>
            <w:bookmarkEnd w:id="31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35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организациям агросервиса за ремонт и техническое обслуживание машинно-тракторного парка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9" w:name="f5r252"/>
            <w:bookmarkEnd w:id="31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0" w:name="f5r253"/>
            <w:bookmarkEnd w:id="32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1 140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1" w:name="f5r254"/>
            <w:bookmarkEnd w:id="321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2" w:name="f5r255"/>
            <w:bookmarkEnd w:id="322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3" w:name="f5r256"/>
            <w:bookmarkEnd w:id="32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6 320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4 020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4" w:name="f5r257"/>
            <w:bookmarkEnd w:id="32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ветпрепараты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5" w:name="f5r258"/>
            <w:bookmarkEnd w:id="32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6" w:name="f5r259"/>
            <w:bookmarkEnd w:id="32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7" w:name="f5r260"/>
            <w:bookmarkEnd w:id="32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8" w:name="f5r261"/>
            <w:bookmarkEnd w:id="32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6 731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7 075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процентам 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262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9" w:name="f5r262"/>
            <w:bookmarkEnd w:id="329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  за пользование банковскими  кредитами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0" w:name="f5r263"/>
            <w:bookmarkEnd w:id="33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в том числе: проценты по инвестиционным кредитам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1" w:name="f5r264"/>
            <w:bookmarkEnd w:id="331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2" w:name="f5r270"/>
            <w:bookmarkEnd w:id="33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3" w:name="f5r271"/>
            <w:bookmarkEnd w:id="333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4" w:name="f5r280"/>
            <w:bookmarkEnd w:id="33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5" w:name="f5r281"/>
            <w:bookmarkEnd w:id="335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,отсрочено и рассрочено в соответствии с Указом Президента Республики Беларусь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6" w:name="f5r300"/>
            <w:bookmarkEnd w:id="33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7" w:name="f5r301"/>
            <w:bookmarkEnd w:id="33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8" w:name="f5r302"/>
            <w:bookmarkEnd w:id="338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9" w:name="f5r303"/>
            <w:bookmarkEnd w:id="339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0" w:name="f5r304"/>
            <w:bookmarkEnd w:id="34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4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1" w:name="f5r305"/>
            <w:bookmarkEnd w:id="341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2" w:name="f5r306"/>
            <w:bookmarkEnd w:id="342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4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3" w:name="f5r307"/>
            <w:bookmarkEnd w:id="343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лизинговым платежам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4" w:name="f5r308"/>
            <w:bookmarkEnd w:id="34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B7C50" w:rsidRPr="00474E88" w:rsidTr="005342DD">
        <w:trPr>
          <w:trHeight w:val="17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A57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2A3F">
              <w:rPr>
                <w:rFonts w:ascii="Times New Roman" w:hAnsi="Times New Roman"/>
                <w:sz w:val="16"/>
                <w:szCs w:val="16"/>
              </w:rPr>
              <w:t>Указ Президента Республики Беларусь от 01.03.2010 г. № 92 -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bookmarkStart w:id="345" w:name="f5r320"/>
            <w:bookmarkEnd w:id="345"/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6" w:name="f5r321"/>
            <w:bookmarkEnd w:id="34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7" w:name="f5r322"/>
            <w:bookmarkEnd w:id="347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8" w:name="f5r323"/>
            <w:bookmarkEnd w:id="348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бюджетам всех уровней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9" w:name="f5r324"/>
            <w:bookmarkEnd w:id="349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из неё пени и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0" w:name="f5r325"/>
            <w:bookmarkEnd w:id="35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1" w:name="f5r326"/>
            <w:bookmarkEnd w:id="351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ind w:left="240" w:hanging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из нее : санкции, пени, штрафы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2" w:name="f5r327"/>
            <w:bookmarkEnd w:id="352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17.07.2006 г. № 449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3" w:name="f5r330"/>
            <w:bookmarkEnd w:id="35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A2A3F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A2A3F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22.04.2011 г. № 170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4" w:name="f5r340"/>
            <w:bookmarkEnd w:id="354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A2A3F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A2A3F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24.06.2008 г. №350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5" w:name="f5r350"/>
            <w:bookmarkEnd w:id="355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в том числе:  бюджетам всех уровней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6" w:name="f5r351"/>
            <w:bookmarkEnd w:id="356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10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7" w:name="f5r352"/>
            <w:bookmarkEnd w:id="357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A2A3F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A2A3F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17.06.2008 г. № 342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8" w:name="f5r360"/>
            <w:bookmarkEnd w:id="358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5A2A3F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A2A3F">
              <w:rPr>
                <w:rFonts w:ascii="Times New Roman" w:hAnsi="Times New Roman"/>
                <w:sz w:val="16"/>
                <w:szCs w:val="16"/>
              </w:rPr>
              <w:t xml:space="preserve">           в том числе:  бюджетам всех уровней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9" w:name="f5r361"/>
            <w:bookmarkEnd w:id="359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10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0" w:name="f5r362"/>
            <w:bookmarkEnd w:id="36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A2A3F">
              <w:rPr>
                <w:rFonts w:ascii="Times New Roman" w:hAnsi="Times New Roman"/>
                <w:sz w:val="16"/>
                <w:szCs w:val="16"/>
              </w:rPr>
              <w:t>Указ Президента РБ от 24.01.2011 г. № 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фонду соцзащиты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1" w:name="f5r370"/>
            <w:bookmarkEnd w:id="361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BB7C50" w:rsidRPr="00474E88" w:rsidTr="005342DD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в том числе: санкции, штрафы и пени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2" w:name="f5r371"/>
            <w:bookmarkEnd w:id="362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</w:tbl>
    <w:p w:rsidR="00BB7C50" w:rsidRPr="00EE338D" w:rsidRDefault="00BB7C50" w:rsidP="00BB7C50">
      <w:pPr>
        <w:pStyle w:val="a3"/>
        <w:rPr>
          <w:rFonts w:ascii="Times New Roman" w:hAnsi="Times New Roman"/>
          <w:b/>
          <w:caps/>
          <w:sz w:val="12"/>
          <w:szCs w:val="12"/>
        </w:rPr>
      </w:pPr>
    </w:p>
    <w:p w:rsidR="00BB7C50" w:rsidRDefault="00BB7C50" w:rsidP="00BB7C50">
      <w:pPr>
        <w:pStyle w:val="a3"/>
        <w:rPr>
          <w:rFonts w:ascii="Times New Roman" w:hAnsi="Times New Roman"/>
          <w:b/>
          <w:caps/>
          <w:sz w:val="17"/>
          <w:szCs w:val="17"/>
        </w:rPr>
      </w:pPr>
      <w:r>
        <w:rPr>
          <w:rFonts w:ascii="Times New Roman" w:hAnsi="Times New Roman"/>
          <w:b/>
          <w:caps/>
          <w:sz w:val="17"/>
          <w:szCs w:val="17"/>
        </w:rPr>
        <w:t>Справочно: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1696"/>
        <w:gridCol w:w="1131"/>
        <w:gridCol w:w="1131"/>
        <w:gridCol w:w="1131"/>
        <w:gridCol w:w="991"/>
      </w:tblGrid>
      <w:tr w:rsidR="00BB7C50" w:rsidRPr="006A2E55" w:rsidTr="005342DD">
        <w:trPr>
          <w:trHeight w:val="18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20"/>
              </w:rPr>
            </w:pPr>
            <w:r w:rsidRPr="006A2E55">
              <w:rPr>
                <w:sz w:val="16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Код</w:t>
            </w:r>
          </w:p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строки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Подлежит возврату</w:t>
            </w:r>
          </w:p>
        </w:tc>
      </w:tr>
      <w:tr w:rsidR="00BB7C50" w:rsidRPr="006A2E55" w:rsidTr="005342DD">
        <w:trPr>
          <w:trHeight w:val="175"/>
        </w:trPr>
        <w:tc>
          <w:tcPr>
            <w:tcW w:w="4820" w:type="dxa"/>
            <w:vMerge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2018г.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2019г.</w:t>
            </w:r>
          </w:p>
        </w:tc>
      </w:tr>
      <w:tr w:rsidR="00BB7C50" w:rsidRPr="006A2E55" w:rsidTr="005342DD">
        <w:tc>
          <w:tcPr>
            <w:tcW w:w="4820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D9016D" w:rsidRDefault="00D9016D" w:rsidP="005342D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D9016D" w:rsidRDefault="00D9016D" w:rsidP="005342D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D9016D" w:rsidRDefault="00D9016D" w:rsidP="005342D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C50" w:rsidRPr="00D9016D" w:rsidRDefault="00D9016D" w:rsidP="005342D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BB7C50" w:rsidRPr="006A2E55" w:rsidTr="00EE338D">
        <w:trPr>
          <w:trHeight w:val="305"/>
        </w:trPr>
        <w:tc>
          <w:tcPr>
            <w:tcW w:w="4820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>Возврат лизинговых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363" w:name="f5r400"/>
            <w:bookmarkEnd w:id="363"/>
            <w:r>
              <w:rPr>
                <w:sz w:val="16"/>
              </w:rPr>
              <w:t>1 000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1 911</w:t>
            </w:r>
          </w:p>
        </w:tc>
      </w:tr>
      <w:tr w:rsidR="00152139" w:rsidRPr="006A2E55" w:rsidTr="00EE338D">
        <w:trPr>
          <w:trHeight w:val="305"/>
        </w:trPr>
        <w:tc>
          <w:tcPr>
            <w:tcW w:w="4820" w:type="dxa"/>
            <w:shd w:val="clear" w:color="auto" w:fill="auto"/>
            <w:vAlign w:val="center"/>
          </w:tcPr>
          <w:p w:rsidR="00152139" w:rsidRPr="006A2E55" w:rsidRDefault="00152139" w:rsidP="005342DD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139" w:rsidRPr="006A2E55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</w:tr>
    </w:tbl>
    <w:p w:rsidR="00BB7C50" w:rsidRDefault="00BB7C50" w:rsidP="00BB7C50">
      <w:pPr>
        <w:pStyle w:val="a3"/>
        <w:rPr>
          <w:rFonts w:ascii="Times New Roman" w:hAnsi="Times New Roman"/>
          <w:b/>
          <w:caps/>
          <w:sz w:val="17"/>
          <w:szCs w:val="17"/>
        </w:rPr>
      </w:pPr>
    </w:p>
    <w:p w:rsidR="00BB7C50" w:rsidRDefault="00BB7C50" w:rsidP="00BB7C50">
      <w:pPr>
        <w:pStyle w:val="a3"/>
        <w:rPr>
          <w:rFonts w:ascii="Times New Roman" w:hAnsi="Times New Roman"/>
          <w:b/>
          <w:caps/>
          <w:sz w:val="17"/>
          <w:szCs w:val="17"/>
        </w:rPr>
      </w:pPr>
      <w:r>
        <w:rPr>
          <w:rFonts w:ascii="Times New Roman" w:hAnsi="Times New Roman"/>
          <w:b/>
          <w:caps/>
          <w:sz w:val="17"/>
          <w:szCs w:val="17"/>
        </w:rPr>
        <w:t>Справочно:</w:t>
      </w:r>
    </w:p>
    <w:tbl>
      <w:tblPr>
        <w:tblW w:w="105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0"/>
        <w:gridCol w:w="840"/>
        <w:gridCol w:w="1860"/>
        <w:gridCol w:w="2160"/>
      </w:tblGrid>
      <w:tr w:rsidR="00BB7C50" w:rsidRPr="00474E88" w:rsidTr="005342DD">
        <w:trPr>
          <w:trHeight w:val="312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отчетный</w:t>
            </w:r>
          </w:p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аналогичный период</w:t>
            </w:r>
          </w:p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прошлого года</w:t>
            </w:r>
          </w:p>
        </w:tc>
      </w:tr>
      <w:tr w:rsidR="00BB7C50" w:rsidRPr="00474E88" w:rsidTr="005342DD">
        <w:trPr>
          <w:trHeight w:val="58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BB7C50" w:rsidRDefault="00BB7C50" w:rsidP="005342D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4" w:name="f5r771"/>
            <w:bookmarkEnd w:id="36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201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5" w:name="f5r772"/>
            <w:bookmarkEnd w:id="36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24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электроэнергии, тыс.кВт-ч.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6" w:name="f5r773"/>
            <w:bookmarkEnd w:id="36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228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теплоэнергии, Гкал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7" w:name="f5r774"/>
            <w:bookmarkEnd w:id="36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85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8" w:name="f5r775"/>
            <w:bookmarkEnd w:id="36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Графа 3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9" w:name="f5r777"/>
            <w:bookmarkEnd w:id="36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BB7C50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778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0" w:name="f5r778"/>
            <w:bookmarkEnd w:id="37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13 543</w:t>
            </w:r>
          </w:p>
        </w:tc>
      </w:tr>
      <w:tr w:rsidR="00152139" w:rsidRPr="00474E88" w:rsidTr="005342DD">
        <w:trPr>
          <w:trHeight w:val="2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jc w:val="right"/>
        <w:rPr>
          <w:rFonts w:ascii="Times New Roman" w:hAnsi="Times New Roman"/>
          <w:b/>
          <w:caps/>
          <w:sz w:val="17"/>
          <w:szCs w:val="17"/>
        </w:rPr>
      </w:pPr>
      <w:r>
        <w:br w:type="page"/>
      </w: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6"/>
        <w:gridCol w:w="959"/>
        <w:gridCol w:w="1320"/>
        <w:gridCol w:w="1320"/>
        <w:gridCol w:w="1080"/>
        <w:gridCol w:w="1320"/>
      </w:tblGrid>
      <w:tr w:rsidR="00BB7C50" w:rsidRPr="00474E88" w:rsidTr="005342DD">
        <w:tc>
          <w:tcPr>
            <w:tcW w:w="1042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BB7C50" w:rsidRPr="00474E88" w:rsidTr="005342DD">
        <w:trPr>
          <w:trHeight w:val="289"/>
        </w:trPr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Причитается по расчету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Зачтено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Возмещено из бюджета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Перечислено в бюджет и фонды</w:t>
            </w:r>
          </w:p>
        </w:tc>
      </w:tr>
      <w:tr w:rsidR="00BB7C50" w:rsidRPr="00474E88" w:rsidTr="005342DD">
        <w:trPr>
          <w:trHeight w:val="113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6</w:t>
            </w: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1010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1" w:name="f5r1010"/>
            <w:bookmarkEnd w:id="371"/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2" w:name="f5r1020"/>
            <w:bookmarkEnd w:id="372"/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3" w:name="f5r1030"/>
            <w:bookmarkEnd w:id="373"/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29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 xml:space="preserve">Налог на доходы - всего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4" w:name="f5r1040"/>
            <w:bookmarkEnd w:id="374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B7C50" w:rsidRPr="00630025" w:rsidRDefault="00BB7C50" w:rsidP="005342D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налог на доход в виде дивидендов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5" w:name="f5r1021"/>
            <w:bookmarkStart w:id="376" w:name="f5r1041"/>
            <w:bookmarkEnd w:id="375"/>
            <w:bookmarkEnd w:id="376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19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 xml:space="preserve">налог на доходы от операций с ценными бумагами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7" w:name="f5r1022"/>
            <w:bookmarkStart w:id="378" w:name="f5r1042"/>
            <w:bookmarkEnd w:id="377"/>
            <w:bookmarkEnd w:id="378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9" w:name="f5r1050"/>
            <w:bookmarkEnd w:id="37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0" w:name="f5r1060"/>
            <w:bookmarkEnd w:id="38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1070"/>
            <w:bookmarkEnd w:id="38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025">
              <w:rPr>
                <w:rFonts w:ascii="Times New Roman" w:hAnsi="Times New Roman"/>
                <w:sz w:val="18"/>
                <w:szCs w:val="18"/>
              </w:rPr>
              <w:t>Единый налог при упрощенной системе налогообложения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3002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 w:rsidRPr="00630025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1080"/>
            <w:bookmarkEnd w:id="382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недвижимость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1090"/>
            <w:bookmarkEnd w:id="383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7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1100"/>
            <w:bookmarkEnd w:id="384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1110"/>
            <w:bookmarkEnd w:id="385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27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Местные налоги и сборы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1120"/>
            <w:bookmarkEnd w:id="386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189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Подоходный налог с физических лиц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1130"/>
            <w:bookmarkEnd w:id="38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286</w:t>
            </w:r>
          </w:p>
        </w:tc>
      </w:tr>
      <w:tr w:rsidR="00BB7C50" w:rsidRPr="00474E88" w:rsidTr="005342DD">
        <w:trPr>
          <w:trHeight w:val="26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санкции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1140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8" w:name="f5r1140"/>
            <w:bookmarkEnd w:id="388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474E88" w:rsidRDefault="00BB7C50" w:rsidP="005342DD">
            <w:pPr>
              <w:jc w:val="center"/>
            </w:pPr>
            <w:r w:rsidRPr="00474E88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111B5" w:rsidRDefault="00BB7C50" w:rsidP="005342D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111B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7C2E65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n-US"/>
              </w:rPr>
              <w:t>1150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111B5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9" w:name="f5r1150"/>
            <w:bookmarkEnd w:id="38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111B5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111B5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111B5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286</w:t>
            </w: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части прибыли унитарными предприятиями (хозяйственными обществами), имущество которых находится на праве хозяйственного ведения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1180"/>
            <w:bookmarkEnd w:id="39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BB7C50" w:rsidRPr="00474E88" w:rsidTr="00EE338D">
        <w:trPr>
          <w:trHeight w:val="211"/>
        </w:trPr>
        <w:tc>
          <w:tcPr>
            <w:tcW w:w="10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фонд социальной защиты</w:t>
            </w: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Причитается по расчету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Израсходовано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Зачтено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Перечислено в бюджет и фонды</w:t>
            </w:r>
          </w:p>
        </w:tc>
      </w:tr>
      <w:tr w:rsidR="00BB7C50" w:rsidRPr="00474E88" w:rsidTr="005342DD">
        <w:trPr>
          <w:trHeight w:val="20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6</w:t>
            </w:r>
          </w:p>
        </w:tc>
      </w:tr>
      <w:tr w:rsidR="00BB7C50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нужды:</w:t>
            </w:r>
          </w:p>
          <w:p w:rsidR="00BB7C50" w:rsidRDefault="00BB7C50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фонд социальной защиты населения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1" w:name="f5r1196"/>
            <w:bookmarkEnd w:id="39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1 463</w:t>
            </w:r>
          </w:p>
        </w:tc>
      </w:tr>
      <w:tr w:rsidR="00152139" w:rsidRPr="00474E88" w:rsidTr="005342DD">
        <w:trPr>
          <w:trHeight w:val="39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rPr>
          <w:rFonts w:ascii="Times New Roman" w:hAnsi="Times New Roman"/>
          <w:b/>
          <w:caps/>
          <w:sz w:val="18"/>
          <w:szCs w:val="18"/>
        </w:rPr>
      </w:pPr>
    </w:p>
    <w:p w:rsidR="00BB7C50" w:rsidRDefault="00BB7C50" w:rsidP="00BB7C50">
      <w:pPr>
        <w:pStyle w:val="a3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Справочно: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960"/>
        <w:gridCol w:w="2400"/>
        <w:gridCol w:w="2400"/>
      </w:tblGrid>
      <w:tr w:rsidR="00BB7C50" w:rsidRPr="00474E88" w:rsidTr="005342DD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начало отчетного года</w:t>
            </w:r>
          </w:p>
        </w:tc>
      </w:tr>
      <w:tr w:rsidR="00BB7C50" w:rsidRPr="00474E88" w:rsidTr="005342DD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BB7C50" w:rsidRPr="00474E88" w:rsidTr="005342DD">
        <w:trPr>
          <w:trHeight w:val="259"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млн. руб.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2" w:name="f5r1200"/>
            <w:bookmarkEnd w:id="392"/>
            <w:r>
              <w:rPr>
                <w:rFonts w:ascii="Times New Roman" w:hAnsi="Times New Roman"/>
                <w:b/>
                <w:sz w:val="18"/>
                <w:szCs w:val="18"/>
              </w:rPr>
              <w:t>-5 080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792</w:t>
            </w:r>
          </w:p>
        </w:tc>
      </w:tr>
      <w:tr w:rsidR="00BB7C50" w:rsidRPr="00474E88" w:rsidTr="005342DD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3" w:name="f5r1210"/>
            <w:bookmarkEnd w:id="393"/>
            <w:r>
              <w:rPr>
                <w:rFonts w:ascii="Times New Roman" w:hAnsi="Times New Roman"/>
                <w:b/>
                <w:sz w:val="18"/>
                <w:szCs w:val="18"/>
              </w:rPr>
              <w:t>-0,29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0,04</w:t>
            </w:r>
          </w:p>
        </w:tc>
      </w:tr>
      <w:tr w:rsidR="00BB7C50" w:rsidRPr="00474E88" w:rsidTr="005342DD">
        <w:trPr>
          <w:trHeight w:val="15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4" w:name="f5r1220"/>
            <w:bookmarkEnd w:id="394"/>
            <w:r>
              <w:rPr>
                <w:rFonts w:ascii="Times New Roman" w:hAnsi="Times New Roman"/>
                <w:b/>
                <w:sz w:val="18"/>
                <w:szCs w:val="18"/>
              </w:rPr>
              <w:t>0,77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1,04</w:t>
            </w:r>
          </w:p>
        </w:tc>
      </w:tr>
      <w:tr w:rsidR="00BB7C50" w:rsidRPr="00474E88" w:rsidTr="005342DD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5" w:name="f5r1230"/>
            <w:bookmarkEnd w:id="395"/>
            <w:r>
              <w:rPr>
                <w:rFonts w:ascii="Times New Roman" w:hAnsi="Times New Roman"/>
                <w:b/>
                <w:sz w:val="18"/>
                <w:szCs w:val="18"/>
              </w:rPr>
              <w:t>0,66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152139" w:rsidP="005342D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0,56</w:t>
            </w:r>
          </w:p>
        </w:tc>
      </w:tr>
      <w:tr w:rsidR="00BB7C50" w:rsidRPr="00474E88" w:rsidTr="005342DD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C4B98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B98">
              <w:rPr>
                <w:rFonts w:ascii="Times New Roman" w:hAnsi="Times New Roman"/>
                <w:sz w:val="18"/>
                <w:szCs w:val="18"/>
              </w:rPr>
              <w:t>1240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152139" w:rsidP="005342DD">
            <w:pPr>
              <w:jc w:val="center"/>
              <w:rPr>
                <w:b/>
                <w:sz w:val="18"/>
                <w:szCs w:val="18"/>
              </w:rPr>
            </w:pPr>
            <w:bookmarkStart w:id="396" w:name="f5r1240"/>
            <w:bookmarkEnd w:id="396"/>
            <w:r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152139" w:rsidP="00534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B7C50" w:rsidRPr="00474E88" w:rsidTr="005342DD">
        <w:trPr>
          <w:trHeight w:val="2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Default="00BB7C50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6C4B98" w:rsidRDefault="00BB7C50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B98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152139" w:rsidP="005342DD">
            <w:pPr>
              <w:jc w:val="center"/>
              <w:rPr>
                <w:b/>
                <w:sz w:val="18"/>
                <w:szCs w:val="18"/>
              </w:rPr>
            </w:pPr>
            <w:bookmarkStart w:id="397" w:name="f5r1250"/>
            <w:bookmarkEnd w:id="397"/>
            <w:r>
              <w:rPr>
                <w:b/>
                <w:sz w:val="18"/>
                <w:szCs w:val="18"/>
              </w:rPr>
              <w:t>16 021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0" w:rsidRPr="00474E88" w:rsidRDefault="00152139" w:rsidP="00534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23 289</w:t>
            </w:r>
          </w:p>
        </w:tc>
      </w:tr>
      <w:tr w:rsidR="00152139" w:rsidRPr="00474E88" w:rsidTr="005342DD">
        <w:trPr>
          <w:trHeight w:val="2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Pr="006C4B98" w:rsidRDefault="00152139" w:rsidP="005342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342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7C50" w:rsidRDefault="00BB7C50" w:rsidP="00BB7C50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</w:p>
    <w:p w:rsidR="00BB7C50" w:rsidRDefault="00BB7C50" w:rsidP="00BB7C50">
      <w:pPr>
        <w:pStyle w:val="a3"/>
        <w:rPr>
          <w:rFonts w:ascii="Times New Roman" w:hAnsi="Times New Roman"/>
          <w:b/>
          <w:caps/>
          <w:sz w:val="17"/>
          <w:szCs w:val="17"/>
        </w:rPr>
      </w:pPr>
      <w:r>
        <w:rPr>
          <w:rFonts w:ascii="Times New Roman" w:hAnsi="Times New Roman"/>
          <w:b/>
          <w:caps/>
          <w:sz w:val="17"/>
          <w:szCs w:val="17"/>
        </w:rPr>
        <w:t>Справочно: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50"/>
        <w:gridCol w:w="3969"/>
      </w:tblGrid>
      <w:tr w:rsidR="00BB7C50" w:rsidRPr="006A2E55" w:rsidTr="005342DD">
        <w:tc>
          <w:tcPr>
            <w:tcW w:w="5671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 xml:space="preserve">Код </w:t>
            </w:r>
          </w:p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строки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2015г.</w:t>
            </w:r>
          </w:p>
        </w:tc>
      </w:tr>
      <w:tr w:rsidR="00BB7C50" w:rsidRPr="006A2E55" w:rsidTr="005342DD">
        <w:tc>
          <w:tcPr>
            <w:tcW w:w="5671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 w:rsidRPr="006A2E55">
              <w:rPr>
                <w:sz w:val="16"/>
              </w:rPr>
              <w:t>1</w:t>
            </w:r>
          </w:p>
        </w:tc>
      </w:tr>
      <w:tr w:rsidR="00BB7C50" w:rsidRPr="006A2E55" w:rsidTr="00152139">
        <w:tc>
          <w:tcPr>
            <w:tcW w:w="5671" w:type="dxa"/>
            <w:shd w:val="clear" w:color="auto" w:fill="auto"/>
            <w:vAlign w:val="center"/>
          </w:tcPr>
          <w:p w:rsidR="00BB7C50" w:rsidRPr="006A2E55" w:rsidRDefault="00BB7C50" w:rsidP="005342DD">
            <w:pPr>
              <w:rPr>
                <w:sz w:val="16"/>
              </w:rPr>
            </w:pPr>
            <w:r w:rsidRPr="006A2E55">
              <w:rPr>
                <w:sz w:val="16"/>
              </w:rPr>
              <w:t>Сумма средств, полученная из республиканского и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C50" w:rsidRPr="006A2E55" w:rsidRDefault="00BB7C50" w:rsidP="005342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C50" w:rsidRPr="006A2E55" w:rsidRDefault="00152139" w:rsidP="005342DD">
            <w:pPr>
              <w:jc w:val="center"/>
              <w:rPr>
                <w:sz w:val="16"/>
              </w:rPr>
            </w:pPr>
            <w:bookmarkStart w:id="398" w:name="f5r1300"/>
            <w:bookmarkEnd w:id="398"/>
            <w:r>
              <w:rPr>
                <w:sz w:val="16"/>
              </w:rPr>
              <w:t>2 573</w:t>
            </w:r>
          </w:p>
        </w:tc>
      </w:tr>
      <w:tr w:rsidR="00152139" w:rsidRPr="006A2E55" w:rsidTr="005342DD"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39" w:rsidRPr="006A2E55" w:rsidRDefault="00152139" w:rsidP="005342DD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139" w:rsidRDefault="00152139" w:rsidP="005342DD">
            <w:pPr>
              <w:jc w:val="center"/>
              <w:rPr>
                <w:sz w:val="16"/>
              </w:rPr>
            </w:pPr>
          </w:p>
        </w:tc>
      </w:tr>
    </w:tbl>
    <w:p w:rsidR="00BB7C50" w:rsidRDefault="00BB7C50" w:rsidP="00BB7C50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</w:t>
      </w:r>
      <w:r w:rsidRPr="002A6614">
        <w:rPr>
          <w:rFonts w:ascii="Times New Roman" w:hAnsi="Times New Roman"/>
        </w:rPr>
        <w:t xml:space="preserve">  </w:t>
      </w:r>
      <w:bookmarkEnd w:id="249"/>
    </w:p>
    <w:p w:rsidR="00E66191" w:rsidRDefault="00E66191" w:rsidP="00E66191">
      <w:pPr>
        <w:pStyle w:val="a3"/>
        <w:tabs>
          <w:tab w:val="left" w:pos="375"/>
          <w:tab w:val="right" w:pos="10488"/>
        </w:tabs>
        <w:ind w:firstLine="709"/>
        <w:rPr>
          <w:lang w:val="en-US"/>
        </w:rPr>
      </w:pPr>
    </w:p>
    <w:p w:rsidR="00C766ED" w:rsidRPr="00B33DBC" w:rsidRDefault="00C766ED" w:rsidP="00C766ED">
      <w:pPr>
        <w:pStyle w:val="a3"/>
        <w:ind w:left="8496"/>
        <w:rPr>
          <w:rFonts w:ascii="Times New Roman" w:hAnsi="Times New Roman"/>
          <w:b/>
          <w:bCs/>
          <w:u w:val="single"/>
        </w:rPr>
      </w:pPr>
      <w:r>
        <w:rPr>
          <w:lang w:val="en-US"/>
        </w:rPr>
        <w:br w:type="page"/>
      </w:r>
      <w:bookmarkStart w:id="399" w:name="F6A"/>
      <w:r w:rsidRPr="00B33DBC">
        <w:rPr>
          <w:rFonts w:ascii="Times New Roman" w:hAnsi="Times New Roman"/>
          <w:b/>
          <w:bCs/>
          <w:u w:val="single"/>
        </w:rPr>
        <w:lastRenderedPageBreak/>
        <w:t>Форма № 6А-АПК</w:t>
      </w:r>
    </w:p>
    <w:bookmarkEnd w:id="399"/>
    <w:p w:rsidR="006665DE" w:rsidRDefault="006665DE" w:rsidP="006665DE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6665DE" w:rsidRPr="00BC2DFC" w:rsidRDefault="006665DE" w:rsidP="006665D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>ВАЛОВАЯ ПРОДУКЦИЯ И ЗАТРАТЫ НА ПРОИЗВОДСТВО</w:t>
      </w:r>
    </w:p>
    <w:p w:rsidR="006665DE" w:rsidRPr="00BC2DFC" w:rsidRDefault="006665DE" w:rsidP="006665D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>Валовая продукция сельского хозяйства и производительность труда</w:t>
      </w:r>
    </w:p>
    <w:p w:rsidR="006665DE" w:rsidRPr="00CD15FD" w:rsidRDefault="006665DE" w:rsidP="006665DE">
      <w:pPr>
        <w:pStyle w:val="a3"/>
        <w:jc w:val="right"/>
        <w:rPr>
          <w:rFonts w:ascii="Times New Roman" w:hAnsi="Times New Roman"/>
          <w:sz w:val="16"/>
        </w:rPr>
      </w:pPr>
      <w:r w:rsidRPr="00527BD1">
        <w:rPr>
          <w:rFonts w:ascii="Times New Roman" w:hAnsi="Times New Roman"/>
          <w:b/>
          <w:sz w:val="16"/>
        </w:rPr>
        <w:t>(</w:t>
      </w:r>
      <w:r w:rsidRPr="00527BD1">
        <w:rPr>
          <w:rFonts w:ascii="Times New Roman" w:hAnsi="Times New Roman"/>
          <w:sz w:val="16"/>
        </w:rPr>
        <w:t>млн. руб.)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851"/>
        <w:gridCol w:w="1417"/>
        <w:gridCol w:w="1418"/>
        <w:gridCol w:w="1417"/>
      </w:tblGrid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10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665DE" w:rsidRPr="00527BD1" w:rsidRDefault="006665DE" w:rsidP="0043182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в ценах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72" w:hanging="7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 в ценах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03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6665DE" w:rsidRPr="00527BD1" w:rsidRDefault="006665DE" w:rsidP="0043182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Валовая продукция сельского хозяйства в сопоставимых ценах –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0" w:name="F6AR10"/>
            <w:bookmarkEnd w:id="400"/>
            <w:r>
              <w:rPr>
                <w:rFonts w:ascii="Times New Roman" w:hAnsi="Times New Roman"/>
                <w:b/>
              </w:rPr>
              <w:t>19 360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17 354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19 163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том числе:</w:t>
            </w:r>
          </w:p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растениеводства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1" w:name="F6AR15"/>
            <w:bookmarkEnd w:id="401"/>
            <w:r>
              <w:rPr>
                <w:rFonts w:ascii="Times New Roman" w:hAnsi="Times New Roman"/>
                <w:b/>
              </w:rPr>
              <w:t>8 967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8 287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2" w:name="F6AR20"/>
            <w:bookmarkEnd w:id="402"/>
            <w:r>
              <w:rPr>
                <w:rFonts w:ascii="Times New Roman" w:hAnsi="Times New Roman"/>
                <w:b/>
              </w:rPr>
              <w:t>10 393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10 876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Среднегодовая численность работников, занятых в сельскохозяйственном производстве,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3" w:name="F6AR30"/>
            <w:bookmarkEnd w:id="403"/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Отработано в сельском хозяйстве – всего, тыс.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4" w:name="F6AR40"/>
            <w:bookmarkEnd w:id="404"/>
            <w:r>
              <w:rPr>
                <w:rFonts w:ascii="Times New Roman" w:hAnsi="Times New Roman"/>
                <w:b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растениеводстве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5" w:name="F6AR50"/>
            <w:bookmarkEnd w:id="405"/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животноводстве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6" w:name="F6AR60"/>
            <w:bookmarkEnd w:id="406"/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Произведено валовой продукции сельского хозяйства на одного среднегодового работника, занятого в сельскохозяйстве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н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ном производстве,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7" w:name="F6AR70"/>
            <w:bookmarkEnd w:id="407"/>
            <w:r>
              <w:rPr>
                <w:rFonts w:ascii="Times New Roman" w:hAnsi="Times New Roman"/>
                <w:b/>
              </w:rPr>
              <w:t>210 434 783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194 988 764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на 1 чел.-час,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8" w:name="F6AR80"/>
            <w:bookmarkEnd w:id="408"/>
            <w:r>
              <w:rPr>
                <w:rFonts w:ascii="Times New Roman" w:hAnsi="Times New Roman"/>
                <w:b/>
              </w:rPr>
              <w:t>89 217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665DE" w:rsidRPr="00BC2DFC" w:rsidRDefault="006665DE" w:rsidP="0043182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растениеводстве,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09" w:name="F6AR90"/>
            <w:bookmarkEnd w:id="409"/>
            <w:r>
              <w:rPr>
                <w:rFonts w:ascii="Times New Roman" w:hAnsi="Times New Roman"/>
                <w:b/>
              </w:rPr>
              <w:t>144 629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животноводстве,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10" w:name="F6AR100"/>
            <w:bookmarkEnd w:id="410"/>
            <w:r>
              <w:rPr>
                <w:rFonts w:ascii="Times New Roman" w:hAnsi="Times New Roman"/>
                <w:b/>
              </w:rPr>
              <w:t>67 052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68 177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152139" w:rsidRPr="00527BD1" w:rsidTr="004318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Pr="00BC2DFC" w:rsidRDefault="00152139" w:rsidP="0043182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Pr="00BC2DFC" w:rsidRDefault="00152139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Pr="00BC2DFC" w:rsidRDefault="00152139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5DE" w:rsidRPr="00527BD1" w:rsidRDefault="006665DE" w:rsidP="006665DE">
      <w:pPr>
        <w:pStyle w:val="a3"/>
        <w:jc w:val="right"/>
        <w:rPr>
          <w:rFonts w:ascii="Times New Roman" w:hAnsi="Times New Roman"/>
          <w:b/>
          <w:sz w:val="16"/>
        </w:rPr>
      </w:pPr>
    </w:p>
    <w:p w:rsidR="006665DE" w:rsidRPr="00BC2DFC" w:rsidRDefault="006665DE" w:rsidP="006665D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 xml:space="preserve">СПРАВКА 1. </w:t>
      </w:r>
    </w:p>
    <w:p w:rsidR="006665DE" w:rsidRPr="00527BD1" w:rsidRDefault="006665DE" w:rsidP="006665DE">
      <w:pPr>
        <w:pStyle w:val="a3"/>
        <w:jc w:val="right"/>
        <w:rPr>
          <w:rFonts w:ascii="Times New Roman" w:hAnsi="Times New Roman"/>
          <w:sz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268"/>
        <w:gridCol w:w="2693"/>
      </w:tblGrid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65DE" w:rsidRPr="00527BD1" w:rsidRDefault="006665DE" w:rsidP="0043182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65DE" w:rsidRPr="00527BD1" w:rsidRDefault="006665DE" w:rsidP="0043182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27BD1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496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right="175"/>
              <w:rPr>
                <w:rFonts w:ascii="Times New Roman" w:hAnsi="Times New Roman"/>
                <w:b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Уровень рентабельности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 %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(211)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411" w:name="F6AR211"/>
            <w:bookmarkEnd w:id="411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-36,9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 организаций, закончивших год по конечному финансовому результату: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Сумма чистой прибыли (убытка)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665DE" w:rsidRPr="00BC2DFC" w:rsidRDefault="006665DE" w:rsidP="004318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 прибылью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(212)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12" w:name="F6AR212"/>
            <w:bookmarkEnd w:id="412"/>
          </w:p>
        </w:tc>
        <w:tc>
          <w:tcPr>
            <w:tcW w:w="2693" w:type="dxa"/>
            <w:vAlign w:val="center"/>
          </w:tcPr>
          <w:p w:rsidR="006665DE" w:rsidRPr="00BC2DFC" w:rsidRDefault="006665DE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 убытком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(213)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13" w:name="F6AR213"/>
            <w:bookmarkEnd w:id="413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9 063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b/>
                <w:sz w:val="18"/>
                <w:szCs w:val="18"/>
              </w:rPr>
              <w:t xml:space="preserve">Справка </w:t>
            </w:r>
            <w:r w:rsidRPr="000847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. Уровень рентабельности без учета государственной поддержки</w:t>
            </w:r>
            <w:r>
              <w:rPr>
                <w:rFonts w:ascii="Times New Roman" w:hAnsi="Times New Roman"/>
                <w:sz w:val="18"/>
                <w:szCs w:val="18"/>
              </w:rPr>
              <w:t>, %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(214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14" w:name="F6AR214"/>
            <w:bookmarkEnd w:id="414"/>
            <w:r>
              <w:rPr>
                <w:rFonts w:ascii="Times New Roman" w:hAnsi="Times New Roman"/>
                <w:b/>
              </w:rPr>
              <w:t>-47,4</w:t>
            </w:r>
          </w:p>
        </w:tc>
      </w:tr>
      <w:tr w:rsidR="006665DE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 организаций, закончивших год по конечному результату без учета государственной поддержки:</w:t>
            </w:r>
          </w:p>
          <w:p w:rsidR="006665DE" w:rsidRPr="00BC2DFC" w:rsidRDefault="006665DE" w:rsidP="0043182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 xml:space="preserve">с прибылью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(215)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415" w:name="F6AR215"/>
            <w:bookmarkEnd w:id="4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665DE" w:rsidRPr="00527BD1" w:rsidTr="0015213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DE" w:rsidRPr="00BC2DFC" w:rsidRDefault="006665DE" w:rsidP="0043182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 xml:space="preserve">с убытком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(216)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16" w:name="F6AR216"/>
            <w:bookmarkEnd w:id="416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6665DE" w:rsidRPr="00BC2DFC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11 636</w:t>
            </w:r>
          </w:p>
        </w:tc>
      </w:tr>
      <w:tr w:rsidR="00152139" w:rsidRPr="00527BD1" w:rsidTr="004318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152139" w:rsidRPr="00BC2DFC" w:rsidRDefault="00152139" w:rsidP="0043182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2139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152139" w:rsidRDefault="00152139" w:rsidP="0043182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766ED" w:rsidRDefault="00C766ED" w:rsidP="00C766ED"/>
    <w:p w:rsidR="00BB7C50" w:rsidRDefault="00BB7C50" w:rsidP="00E66191">
      <w:pPr>
        <w:pStyle w:val="a3"/>
        <w:tabs>
          <w:tab w:val="left" w:pos="375"/>
          <w:tab w:val="right" w:pos="10488"/>
        </w:tabs>
        <w:ind w:firstLine="709"/>
        <w:rPr>
          <w:lang w:val="en-US"/>
        </w:rPr>
        <w:sectPr w:rsidR="00BB7C50" w:rsidSect="00EE338D">
          <w:headerReference w:type="default" r:id="rId7"/>
          <w:footerReference w:type="even" r:id="rId8"/>
          <w:footerReference w:type="default" r:id="rId9"/>
          <w:pgSz w:w="11906" w:h="16838" w:code="9"/>
          <w:pgMar w:top="426" w:right="567" w:bottom="249" w:left="851" w:header="227" w:footer="0" w:gutter="0"/>
          <w:cols w:space="720"/>
        </w:sectPr>
      </w:pPr>
    </w:p>
    <w:p w:rsidR="00BB032F" w:rsidRPr="00B33DBC" w:rsidRDefault="003570F4" w:rsidP="00BB032F">
      <w:pPr>
        <w:pStyle w:val="a3"/>
        <w:jc w:val="right"/>
        <w:rPr>
          <w:rFonts w:ascii="Times New Roman" w:hAnsi="Times New Roman"/>
          <w:b/>
          <w:u w:val="single"/>
        </w:rPr>
      </w:pPr>
      <w:bookmarkStart w:id="419" w:name="f7"/>
      <w:r>
        <w:rPr>
          <w:rFonts w:ascii="Times New Roman" w:hAnsi="Times New Roman"/>
          <w:b/>
          <w:u w:val="single"/>
        </w:rPr>
        <w:lastRenderedPageBreak/>
        <w:t>ф</w:t>
      </w:r>
      <w:r w:rsidR="00BB032F" w:rsidRPr="00B33DBC">
        <w:rPr>
          <w:rFonts w:ascii="Times New Roman" w:hAnsi="Times New Roman"/>
          <w:b/>
          <w:u w:val="single"/>
        </w:rPr>
        <w:t>орма № 7-АПК лист 1</w:t>
      </w:r>
    </w:p>
    <w:p w:rsidR="00BB032F" w:rsidRPr="00CE71A9" w:rsidRDefault="00BB032F" w:rsidP="00BB032F">
      <w:pPr>
        <w:pStyle w:val="a3"/>
        <w:jc w:val="right"/>
        <w:rPr>
          <w:rFonts w:ascii="Times New Roman" w:hAnsi="Times New Roman"/>
          <w:b/>
          <w:caps/>
          <w:sz w:val="16"/>
        </w:rPr>
      </w:pPr>
      <w:r w:rsidRPr="00E54263">
        <w:rPr>
          <w:rFonts w:ascii="Times New Roman" w:hAnsi="Times New Roman"/>
          <w:b/>
          <w:caps/>
          <w:sz w:val="18"/>
          <w:szCs w:val="18"/>
        </w:rPr>
        <w:t>РЕАЛИЗАЦИЯ продукции</w:t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sz w:val="16"/>
        </w:rPr>
        <w:t>(млн. pуб.)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67"/>
        <w:gridCol w:w="879"/>
        <w:gridCol w:w="990"/>
        <w:gridCol w:w="1350"/>
        <w:gridCol w:w="1170"/>
        <w:gridCol w:w="1260"/>
        <w:gridCol w:w="1350"/>
      </w:tblGrid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Вид продукции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99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Продано – всего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выручено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финансовые результаты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убыток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CE71A9">
              <w:rPr>
                <w:rFonts w:ascii="Times New Roman" w:hAnsi="Times New Roman"/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Зерновые и зернобобовые – всего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0" w:name="f7r10"/>
            <w:bookmarkEnd w:id="420"/>
            <w:r>
              <w:rPr>
                <w:rFonts w:ascii="Times New Roman" w:hAnsi="Times New Roman"/>
                <w:b/>
              </w:rPr>
              <w:t>2 196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465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пшеница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1" w:name="f7r11"/>
            <w:bookmarkEnd w:id="421"/>
            <w:r>
              <w:rPr>
                <w:rFonts w:ascii="Times New Roman" w:hAnsi="Times New Roman"/>
                <w:b/>
              </w:rPr>
              <w:t>889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рожь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2" w:name="f7r12"/>
            <w:bookmarkEnd w:id="4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 w:rsidTr="00CE07A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просо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3" w:name="f7r13"/>
            <w:bookmarkEnd w:id="42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гречиха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4" w:name="f7r14"/>
            <w:bookmarkEnd w:id="42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 w:rsidTr="00CE07A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тритикале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5" w:name="f7r15"/>
            <w:bookmarkEnd w:id="425"/>
            <w:r>
              <w:rPr>
                <w:rFonts w:ascii="Times New Roman" w:hAnsi="Times New Roman"/>
                <w:b/>
              </w:rPr>
              <w:t>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465</w:t>
            </w:r>
          </w:p>
        </w:tc>
      </w:tr>
      <w:tr w:rsidR="00BB032F" w:rsidRPr="00CE71A9" w:rsidTr="00CE07A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6" w:name="f7r16"/>
            <w:bookmarkEnd w:id="42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ячмень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7" w:name="f7r17"/>
            <w:bookmarkEnd w:id="427"/>
            <w:r>
              <w:rPr>
                <w:rFonts w:ascii="Times New Roman" w:hAnsi="Times New Roman"/>
                <w:b/>
              </w:rPr>
              <w:t>892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34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из кода </w:t>
            </w: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17:</w:t>
            </w:r>
          </w:p>
          <w:p w:rsidR="00BB032F" w:rsidRPr="00CE71A9" w:rsidRDefault="00BB032F" w:rsidP="005A6713">
            <w:pPr>
              <w:pStyle w:val="a3"/>
              <w:ind w:left="34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ячмень пивоваренный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8" w:name="f7r18"/>
            <w:bookmarkEnd w:id="42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9" w:name="f7r19"/>
            <w:bookmarkEnd w:id="42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горох и пелюшка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0" w:name="f7r20"/>
            <w:bookmarkEnd w:id="43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люпин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1" w:name="f7r21"/>
            <w:bookmarkEnd w:id="431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2" w:name="f7r22"/>
            <w:bookmarkEnd w:id="432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 w:rsidTr="00CE07A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Подсолнечник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3" w:name="f7r30"/>
            <w:bookmarkEnd w:id="433"/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Рапс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79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4" w:name="f7r60"/>
            <w:bookmarkEnd w:id="434"/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5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117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5" w:name="f7r70"/>
            <w:bookmarkEnd w:id="435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CE71A9" w:rsidRDefault="00BB032F" w:rsidP="005A6713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на промышленную переработку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0071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6" w:name="f7r71"/>
            <w:bookmarkEnd w:id="436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Сахарная свекла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0080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7" w:name="f7r80"/>
            <w:bookmarkEnd w:id="437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0090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8" w:name="f7r90"/>
            <w:bookmarkEnd w:id="438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Лен – семя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0091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9" w:name="f7r91"/>
            <w:bookmarkEnd w:id="439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Льнотреста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0" w:name="f7r100"/>
            <w:bookmarkEnd w:id="440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Овощи открытого грунта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1" w:name="f7r130"/>
            <w:bookmarkEnd w:id="441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Овощи защищенного гру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н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2" w:name="f7r140"/>
            <w:bookmarkEnd w:id="442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Плоды семечковые, косточк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вые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3" w:name="f7r160"/>
            <w:bookmarkEnd w:id="443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Ягоды, т.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4" w:name="f7r170"/>
            <w:bookmarkEnd w:id="444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Травяная мука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5" w:name="f7r180"/>
            <w:bookmarkEnd w:id="445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растениеводства собственного производства, реализованная в переработанном виде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46" w:name="f7r190"/>
            <w:bookmarkEnd w:id="446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CE71A9" w:rsidRDefault="00BB032F" w:rsidP="005A6713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47" w:name="f7r191"/>
            <w:bookmarkEnd w:id="447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Другая продукция растениеводства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48" w:name="f7r200"/>
            <w:bookmarkEnd w:id="448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vAlign w:val="center"/>
          </w:tcPr>
          <w:p w:rsidR="00BB032F" w:rsidRPr="00E54263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b/>
                <w:sz w:val="16"/>
                <w:szCs w:val="16"/>
              </w:rPr>
              <w:t>Итого по растениеводству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 (сумма строк 0010,0030-0190,0200)</w:t>
            </w:r>
          </w:p>
        </w:tc>
        <w:tc>
          <w:tcPr>
            <w:tcW w:w="567" w:type="dxa"/>
            <w:vAlign w:val="center"/>
          </w:tcPr>
          <w:p w:rsidR="00BB032F" w:rsidRPr="00CE71A9" w:rsidRDefault="00BB032F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79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49" w:name="f7r210"/>
            <w:bookmarkEnd w:id="449"/>
          </w:p>
        </w:tc>
        <w:tc>
          <w:tcPr>
            <w:tcW w:w="990" w:type="dxa"/>
            <w:vAlign w:val="center"/>
          </w:tcPr>
          <w:p w:rsidR="00BB032F" w:rsidRPr="00E54263" w:rsidRDefault="00BB032F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4 835</w:t>
            </w:r>
          </w:p>
        </w:tc>
        <w:tc>
          <w:tcPr>
            <w:tcW w:w="117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3 957</w:t>
            </w:r>
          </w:p>
        </w:tc>
        <w:tc>
          <w:tcPr>
            <w:tcW w:w="126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1350" w:type="dxa"/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1 054</w:t>
            </w:r>
          </w:p>
        </w:tc>
      </w:tr>
      <w:tr w:rsidR="00152139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152139" w:rsidRPr="00CE71A9" w:rsidRDefault="00152139" w:rsidP="005A671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2139" w:rsidRPr="00CE71A9" w:rsidRDefault="00152139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152139" w:rsidRPr="00E54263" w:rsidRDefault="00152139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0" w:type="dxa"/>
            <w:vAlign w:val="center"/>
          </w:tcPr>
          <w:p w:rsidR="00152139" w:rsidRPr="00E54263" w:rsidRDefault="00152139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5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B032F" w:rsidRPr="00B33DBC" w:rsidRDefault="00BB032F" w:rsidP="005920D0">
      <w:pPr>
        <w:pStyle w:val="a3"/>
        <w:jc w:val="right"/>
        <w:rPr>
          <w:rFonts w:ascii="Times New Roman" w:hAnsi="Times New Roman"/>
          <w:b/>
          <w:u w:val="single"/>
        </w:rPr>
      </w:pPr>
      <w:r w:rsidRPr="00CE71A9">
        <w:rPr>
          <w:rFonts w:ascii="Times New Roman" w:hAnsi="Times New Roman"/>
          <w:sz w:val="16"/>
        </w:rPr>
        <w:br w:type="page"/>
      </w:r>
      <w:r w:rsidRPr="00B33DBC">
        <w:rPr>
          <w:rFonts w:ascii="Times New Roman" w:hAnsi="Times New Roman"/>
          <w:b/>
          <w:u w:val="single"/>
        </w:rPr>
        <w:lastRenderedPageBreak/>
        <w:t>Форма № 7-АПК лист 2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36"/>
        <w:gridCol w:w="900"/>
        <w:gridCol w:w="990"/>
        <w:gridCol w:w="1350"/>
        <w:gridCol w:w="1170"/>
        <w:gridCol w:w="1260"/>
        <w:gridCol w:w="1260"/>
      </w:tblGrid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Вид продукции</w:t>
            </w:r>
          </w:p>
        </w:tc>
        <w:tc>
          <w:tcPr>
            <w:tcW w:w="636" w:type="dxa"/>
            <w:vMerge w:val="restart"/>
            <w:tcBorders>
              <w:top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693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Продано – всего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2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выручено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финансовые результаты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прибыль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убыток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ПРОДУКЦИЯ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НОВОДСТВА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top w:val="nil"/>
            </w:tcBorders>
            <w:vAlign w:val="center"/>
          </w:tcPr>
          <w:p w:rsidR="00BB032F" w:rsidRPr="002C294A" w:rsidRDefault="00BB032F" w:rsidP="0000550B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Скот и птица в живой массе (стр.0290</w:t>
            </w:r>
            <w:r w:rsidR="0000550B">
              <w:rPr>
                <w:rFonts w:ascii="Times New Roman" w:hAnsi="Times New Roman"/>
                <w:sz w:val="16"/>
                <w:szCs w:val="16"/>
              </w:rPr>
              <w:t>, 0300, 0310, 0320, 0340, 0360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0" w:name="f7r220"/>
            <w:bookmarkEnd w:id="450"/>
            <w:r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Продано на мясо (в живой массе):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т</w:t>
            </w:r>
            <w:r w:rsidR="0000550B">
              <w:rPr>
                <w:rFonts w:ascii="Times New Roman" w:hAnsi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1" w:name="f7r230"/>
            <w:bookmarkEnd w:id="451"/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8 767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6 534</w:t>
            </w:r>
          </w:p>
        </w:tc>
      </w:tr>
      <w:tr w:rsidR="0000550B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00550B" w:rsidRDefault="000D0B13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в том числе из стр. 230:</w:t>
            </w:r>
          </w:p>
          <w:p w:rsidR="0000550B" w:rsidRPr="002C294A" w:rsidRDefault="000D0B13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КРС молочного направления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00550B" w:rsidRDefault="0000550B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2" w:name="f7r231"/>
            <w:bookmarkEnd w:id="452"/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8 767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6 534</w:t>
            </w:r>
          </w:p>
        </w:tc>
      </w:tr>
      <w:tr w:rsidR="0000550B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00550B" w:rsidRPr="002C294A" w:rsidRDefault="000D0B13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КРС мясного направления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00550B" w:rsidRDefault="0000550B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3" w:name="f7r232"/>
            <w:bookmarkEnd w:id="45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4" w:name="f7r240"/>
            <w:bookmarkEnd w:id="45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00550B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5" w:name="f7r250"/>
            <w:bookmarkEnd w:id="45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 всякая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6" w:name="f7r260"/>
            <w:bookmarkEnd w:id="45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лошади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7" w:name="f7r270"/>
            <w:bookmarkEnd w:id="45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tcBorders>
              <w:right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прочие животные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8" w:name="f7r280"/>
            <w:bookmarkEnd w:id="458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230+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240+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250+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260+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270+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80)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0290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59" w:name="f7r290"/>
            <w:bookmarkEnd w:id="459"/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8 767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2 233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6 534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Продано на племенные цели и прочая продажа (живая масса, кроме стр.0350):</w:t>
            </w:r>
          </w:p>
          <w:p w:rsidR="00BB032F" w:rsidRPr="0000550B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скот</w:t>
            </w:r>
            <w:r w:rsidR="0000550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r w:rsidR="0000550B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90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0" w:name="f7r300"/>
            <w:bookmarkEnd w:id="460"/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1 036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573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</w:tr>
      <w:tr w:rsidR="0000550B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00550B" w:rsidRDefault="00EF4145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0550B" w:rsidRPr="0000550B" w:rsidRDefault="00EF4145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молочного направления</w:t>
            </w:r>
          </w:p>
        </w:tc>
        <w:tc>
          <w:tcPr>
            <w:tcW w:w="636" w:type="dxa"/>
            <w:vAlign w:val="center"/>
          </w:tcPr>
          <w:p w:rsidR="0000550B" w:rsidRPr="002C294A" w:rsidRDefault="0000550B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0301</w:t>
            </w:r>
          </w:p>
        </w:tc>
        <w:tc>
          <w:tcPr>
            <w:tcW w:w="900" w:type="dxa"/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1" w:name="f7r301"/>
            <w:bookmarkEnd w:id="461"/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50" w:type="dxa"/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1 036</w:t>
            </w:r>
          </w:p>
        </w:tc>
        <w:tc>
          <w:tcPr>
            <w:tcW w:w="1170" w:type="dxa"/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573</w:t>
            </w:r>
          </w:p>
        </w:tc>
        <w:tc>
          <w:tcPr>
            <w:tcW w:w="126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0550B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</w:tr>
      <w:tr w:rsidR="0000550B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00550B" w:rsidRPr="002C294A" w:rsidRDefault="00EF4145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0550B">
              <w:rPr>
                <w:rFonts w:ascii="Times New Roman" w:hAnsi="Times New Roman"/>
                <w:sz w:val="16"/>
                <w:szCs w:val="16"/>
              </w:rPr>
              <w:t>мясного направления</w:t>
            </w:r>
          </w:p>
        </w:tc>
        <w:tc>
          <w:tcPr>
            <w:tcW w:w="636" w:type="dxa"/>
            <w:vAlign w:val="center"/>
          </w:tcPr>
          <w:p w:rsidR="0000550B" w:rsidRPr="002C294A" w:rsidRDefault="0000550B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0302</w:t>
            </w:r>
          </w:p>
        </w:tc>
        <w:tc>
          <w:tcPr>
            <w:tcW w:w="90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2" w:name="f70r302"/>
            <w:bookmarkStart w:id="463" w:name="f7r302"/>
            <w:bookmarkEnd w:id="462"/>
            <w:bookmarkEnd w:id="463"/>
          </w:p>
        </w:tc>
        <w:tc>
          <w:tcPr>
            <w:tcW w:w="99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0550B" w:rsidRPr="002C294A" w:rsidRDefault="0000550B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4" w:name="f7r310"/>
            <w:bookmarkEnd w:id="464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0320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5" w:name="f7r320"/>
            <w:bookmarkEnd w:id="465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 взрослая и молодняк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0340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6" w:name="f7r340"/>
            <w:bookmarkEnd w:id="466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птица (суточные птенцы), 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0350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7" w:name="f7r350"/>
            <w:bookmarkEnd w:id="467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лошади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0360</w:t>
            </w:r>
          </w:p>
        </w:tc>
        <w:tc>
          <w:tcPr>
            <w:tcW w:w="90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8" w:name="f7r360"/>
            <w:bookmarkEnd w:id="468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Молоко цельное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0370</w:t>
            </w:r>
          </w:p>
        </w:tc>
        <w:tc>
          <w:tcPr>
            <w:tcW w:w="90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69" w:name="f7r370"/>
            <w:bookmarkEnd w:id="469"/>
            <w:r>
              <w:rPr>
                <w:rFonts w:ascii="Times New Roman" w:hAnsi="Times New Roman"/>
                <w:b/>
                <w:sz w:val="16"/>
                <w:szCs w:val="16"/>
              </w:rPr>
              <w:t>1 733</w:t>
            </w:r>
          </w:p>
        </w:tc>
        <w:tc>
          <w:tcPr>
            <w:tcW w:w="99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1 768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8 765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6 408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2 357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Продукция животноводства собственного производства, реализованная в переработанном виде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470" w:name="f7r380"/>
            <w:bookmarkEnd w:id="470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994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869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0381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471" w:name="f7r381"/>
            <w:bookmarkEnd w:id="471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Из строки 0380 ре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лизовано: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молочные продукты (в пересчете на молоко)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0382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2" w:name="f7r382"/>
            <w:bookmarkEnd w:id="472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0382а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473" w:name="f7r382a"/>
            <w:bookmarkEnd w:id="473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мясо и мясопродукты (в пересчете на ж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вой вес) – всего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0383</w:t>
            </w:r>
          </w:p>
        </w:tc>
        <w:tc>
          <w:tcPr>
            <w:tcW w:w="900" w:type="dxa"/>
            <w:vAlign w:val="center"/>
          </w:tcPr>
          <w:p w:rsidR="00BB032F" w:rsidRPr="002C294A" w:rsidRDefault="00152139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4" w:name="f7r383"/>
            <w:bookmarkEnd w:id="474"/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90" w:type="dxa"/>
            <w:vAlign w:val="center"/>
          </w:tcPr>
          <w:p w:rsidR="00BB032F" w:rsidRPr="002C294A" w:rsidRDefault="00152139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994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869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0383а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5" w:name="f7r383a"/>
            <w:bookmarkEnd w:id="475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0384</w:t>
            </w:r>
          </w:p>
        </w:tc>
        <w:tc>
          <w:tcPr>
            <w:tcW w:w="900" w:type="dxa"/>
            <w:vAlign w:val="center"/>
          </w:tcPr>
          <w:p w:rsidR="00BB032F" w:rsidRPr="002C294A" w:rsidRDefault="00152139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6" w:name="f7r384"/>
            <w:bookmarkEnd w:id="476"/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90" w:type="dxa"/>
            <w:vAlign w:val="center"/>
          </w:tcPr>
          <w:p w:rsidR="00BB032F" w:rsidRPr="002C294A" w:rsidRDefault="00152139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994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869</w:t>
            </w: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0384а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7" w:name="f7r384a"/>
            <w:bookmarkEnd w:id="477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0385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8" w:name="f7r385"/>
            <w:bookmarkEnd w:id="478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0385а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79" w:name="f7r385a"/>
            <w:bookmarkEnd w:id="479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0386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0" w:name="f7r386"/>
            <w:bookmarkEnd w:id="480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0386а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1" w:name="f7r386a"/>
            <w:bookmarkEnd w:id="481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0387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2" w:name="f7r387"/>
            <w:bookmarkEnd w:id="482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BB032F" w:rsidRPr="002C294A" w:rsidRDefault="00BB032F" w:rsidP="005A6713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0387а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3" w:name="f7r387a"/>
            <w:bookmarkEnd w:id="483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294A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2C294A" w:rsidRPr="002C294A" w:rsidRDefault="002C294A" w:rsidP="002C294A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рыба</w:t>
            </w:r>
          </w:p>
        </w:tc>
        <w:tc>
          <w:tcPr>
            <w:tcW w:w="636" w:type="dxa"/>
            <w:vAlign w:val="center"/>
          </w:tcPr>
          <w:p w:rsidR="002C294A" w:rsidRPr="002C294A" w:rsidRDefault="002C294A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0388</w:t>
            </w:r>
          </w:p>
        </w:tc>
        <w:tc>
          <w:tcPr>
            <w:tcW w:w="900" w:type="dxa"/>
            <w:vAlign w:val="center"/>
          </w:tcPr>
          <w:p w:rsidR="002C294A" w:rsidRPr="002C294A" w:rsidRDefault="002C294A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4" w:name="f7r388"/>
            <w:bookmarkEnd w:id="484"/>
          </w:p>
        </w:tc>
        <w:tc>
          <w:tcPr>
            <w:tcW w:w="990" w:type="dxa"/>
            <w:vAlign w:val="center"/>
          </w:tcPr>
          <w:p w:rsidR="002C294A" w:rsidRPr="002C294A" w:rsidRDefault="002C294A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294A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2C294A" w:rsidRPr="002C294A" w:rsidRDefault="002C294A" w:rsidP="002C294A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        в том числе:</w:t>
            </w:r>
          </w:p>
          <w:p w:rsidR="002C294A" w:rsidRPr="002C294A" w:rsidRDefault="002C294A" w:rsidP="002C294A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        стоимость переработки </w:t>
            </w:r>
          </w:p>
        </w:tc>
        <w:tc>
          <w:tcPr>
            <w:tcW w:w="636" w:type="dxa"/>
            <w:vAlign w:val="center"/>
          </w:tcPr>
          <w:p w:rsidR="002C294A" w:rsidRPr="002C294A" w:rsidRDefault="002C294A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0388а</w:t>
            </w:r>
          </w:p>
        </w:tc>
        <w:tc>
          <w:tcPr>
            <w:tcW w:w="900" w:type="dxa"/>
            <w:vAlign w:val="center"/>
          </w:tcPr>
          <w:p w:rsidR="002C294A" w:rsidRPr="002C294A" w:rsidRDefault="002C294A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5" w:name="f7r388a"/>
            <w:bookmarkEnd w:id="485"/>
          </w:p>
        </w:tc>
        <w:tc>
          <w:tcPr>
            <w:tcW w:w="990" w:type="dxa"/>
            <w:vAlign w:val="center"/>
          </w:tcPr>
          <w:p w:rsidR="002C294A" w:rsidRPr="002C294A" w:rsidRDefault="002C294A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C294A" w:rsidRPr="002C294A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Шерсть всякая, ц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0390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6" w:name="f7r390"/>
            <w:bookmarkEnd w:id="486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Яйца, тыс. штук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7" w:name="f7r400"/>
            <w:bookmarkEnd w:id="487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Мед, ц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8" w:name="f7r410"/>
            <w:bookmarkEnd w:id="488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Рыба прудовая, ц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0420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89" w:name="f7r420"/>
            <w:bookmarkEnd w:id="489"/>
          </w:p>
        </w:tc>
        <w:tc>
          <w:tcPr>
            <w:tcW w:w="990" w:type="dxa"/>
            <w:vAlign w:val="center"/>
          </w:tcPr>
          <w:p w:rsidR="00BB032F" w:rsidRPr="002C294A" w:rsidRDefault="00BB032F" w:rsidP="00950CB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Продукция звероводства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0430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490" w:name="f7r430"/>
            <w:bookmarkEnd w:id="490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Другая продукция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0440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491" w:name="f7r440"/>
            <w:bookmarkEnd w:id="491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BB032F" w:rsidRPr="002C294A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32F" w:rsidRPr="00CE71A9" w:rsidTr="000055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Итого по животноводству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(сумма строк 0290-0380,0390-0440)</w:t>
            </w:r>
          </w:p>
        </w:tc>
        <w:tc>
          <w:tcPr>
            <w:tcW w:w="636" w:type="dxa"/>
            <w:vAlign w:val="center"/>
          </w:tcPr>
          <w:p w:rsidR="00BB032F" w:rsidRPr="002C294A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0450</w:t>
            </w:r>
          </w:p>
        </w:tc>
        <w:tc>
          <w:tcPr>
            <w:tcW w:w="90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492" w:name="f7r450"/>
            <w:bookmarkEnd w:id="492"/>
          </w:p>
        </w:tc>
        <w:tc>
          <w:tcPr>
            <w:tcW w:w="990" w:type="dxa"/>
            <w:vAlign w:val="center"/>
          </w:tcPr>
          <w:p w:rsidR="00BB032F" w:rsidRPr="002C294A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19 565</w:t>
            </w:r>
          </w:p>
        </w:tc>
        <w:tc>
          <w:tcPr>
            <w:tcW w:w="117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9 348</w:t>
            </w: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BB032F" w:rsidRPr="002C294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10 223</w:t>
            </w:r>
          </w:p>
        </w:tc>
      </w:tr>
      <w:tr w:rsidR="00152139" w:rsidRPr="00CE71A9" w:rsidTr="000055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36" w:type="dxa"/>
            <w:vAlign w:val="center"/>
          </w:tcPr>
          <w:p w:rsidR="00152139" w:rsidRPr="002C294A" w:rsidRDefault="00152139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152139" w:rsidRPr="002C294A" w:rsidRDefault="00152139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52139" w:rsidRPr="002C294A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52139" w:rsidRPr="002C294A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52139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B032F" w:rsidRDefault="00BB032F" w:rsidP="00BB032F">
      <w:pPr>
        <w:pStyle w:val="a3"/>
        <w:rPr>
          <w:rFonts w:ascii="Times New Roman" w:hAnsi="Times New Roman"/>
          <w:sz w:val="16"/>
        </w:rPr>
      </w:pPr>
      <w:r w:rsidRPr="00CE71A9">
        <w:rPr>
          <w:rFonts w:ascii="Times New Roman" w:hAnsi="Times New Roman"/>
          <w:sz w:val="16"/>
        </w:rPr>
        <w:br w:type="page"/>
      </w:r>
    </w:p>
    <w:p w:rsidR="00BB032F" w:rsidRPr="00B33DBC" w:rsidRDefault="00BB032F" w:rsidP="00BB032F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7-АПК лист 3</w:t>
      </w:r>
    </w:p>
    <w:p w:rsidR="00BB032F" w:rsidRPr="00CE71A9" w:rsidRDefault="00BB032F" w:rsidP="00BB032F">
      <w:pPr>
        <w:pStyle w:val="a3"/>
        <w:rPr>
          <w:rFonts w:ascii="Times New Roman" w:hAnsi="Times New Roman"/>
          <w:sz w:val="16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46"/>
        <w:gridCol w:w="900"/>
        <w:gridCol w:w="990"/>
        <w:gridCol w:w="1350"/>
        <w:gridCol w:w="1170"/>
        <w:gridCol w:w="1260"/>
        <w:gridCol w:w="1296"/>
      </w:tblGrid>
      <w:tr w:rsidR="00BB032F" w:rsidRPr="00CE71A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Вид продукции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696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Продано – всего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выручено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финансовые результаты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прибыль</w:t>
            </w:r>
          </w:p>
        </w:tc>
        <w:tc>
          <w:tcPr>
            <w:tcW w:w="12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убыток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32F" w:rsidRPr="005920D0" w:rsidRDefault="00BB032F" w:rsidP="005A67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переработки покупного сырья</w:t>
            </w:r>
          </w:p>
        </w:tc>
        <w:tc>
          <w:tcPr>
            <w:tcW w:w="546" w:type="dxa"/>
            <w:tcBorders>
              <w:bottom w:val="nil"/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3" w:name="f7r460"/>
            <w:bookmarkEnd w:id="493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своих подсобных производств и промыслов (кроме продукции переработки сельхозпродуктов)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4" w:name="f7r465"/>
            <w:bookmarkEnd w:id="494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столовых и буфетов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5" w:name="f7r470"/>
            <w:bookmarkEnd w:id="495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2B0DD6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услуги на стор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ну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6" w:name="f7r480"/>
            <w:bookmarkEnd w:id="496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126E7" w:rsidRPr="00CE71A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4" w:type="dxa"/>
            <w:tcBorders>
              <w:right w:val="nil"/>
            </w:tcBorders>
            <w:vAlign w:val="center"/>
          </w:tcPr>
          <w:p w:rsidR="006126E7" w:rsidRPr="00CE71A9" w:rsidRDefault="006126E7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покупных товарно-материальных ценностей через магазины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6126E7" w:rsidRDefault="006126E7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6126E7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7" w:name="f7r481"/>
            <w:bookmarkEnd w:id="49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6126E7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E7" w:rsidRPr="00E54263" w:rsidRDefault="006126E7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2B0DD6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(стр</w:t>
            </w:r>
            <w:r w:rsidRPr="002B0DD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0210+0450+0460+0465+0470+0480</w:t>
            </w:r>
            <w:r w:rsidR="00B3593A">
              <w:rPr>
                <w:rFonts w:ascii="Times New Roman" w:hAnsi="Times New Roman"/>
                <w:sz w:val="16"/>
                <w:szCs w:val="16"/>
              </w:rPr>
              <w:t>+481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48</w:t>
            </w:r>
            <w:r w:rsidR="002B0DD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8" w:name="f7r485"/>
            <w:bookmarkEnd w:id="498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11 284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2B0DD6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Прочие товарно-материальные ценности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9" w:name="f7r490"/>
            <w:bookmarkEnd w:id="499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заготовленной продукции у насел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0" w:name="f7r500"/>
            <w:bookmarkEnd w:id="500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C294A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2C294A" w:rsidRPr="002C294A" w:rsidRDefault="002C294A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средства, нематериальные активы и другие долгосрочные активы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94A" w:rsidRPr="002C294A" w:rsidRDefault="002C294A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2C294A" w:rsidRDefault="002C294A" w:rsidP="005A6713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501" w:name="f7r505"/>
            <w:bookmarkEnd w:id="501"/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2C294A" w:rsidRDefault="002C294A" w:rsidP="005A6713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E54263" w:rsidRDefault="002C294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4A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Всего (стр.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B0DD6">
              <w:rPr>
                <w:rFonts w:ascii="Times New Roman" w:hAnsi="Times New Roman"/>
                <w:sz w:val="16"/>
                <w:szCs w:val="16"/>
              </w:rPr>
              <w:t>485+0490+0500</w:t>
            </w:r>
            <w:r w:rsidR="00B64A9F">
              <w:rPr>
                <w:rFonts w:ascii="Times New Roman" w:hAnsi="Times New Roman"/>
                <w:sz w:val="16"/>
                <w:szCs w:val="16"/>
              </w:rPr>
              <w:t>+0505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2" w:name="f7r510"/>
            <w:bookmarkEnd w:id="502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24 957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11 548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Из строки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510:</w:t>
            </w:r>
          </w:p>
          <w:p w:rsidR="00BB032F" w:rsidRPr="00CE71A9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товаров через фирменные магаз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ны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3" w:name="f7r511"/>
            <w:bookmarkEnd w:id="503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Из строки 0370:</w:t>
            </w:r>
          </w:p>
          <w:p w:rsidR="00BB032F" w:rsidRPr="00CE71A9" w:rsidRDefault="00BB032F" w:rsidP="005A6713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молока, закупленного у населения по договорам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0512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4" w:name="f7r512"/>
            <w:bookmarkEnd w:id="50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B032F" w:rsidRPr="00CE71A9" w:rsidRDefault="00BB032F" w:rsidP="00BB032F">
      <w:pPr>
        <w:pStyle w:val="a3"/>
        <w:rPr>
          <w:rFonts w:ascii="Times New Roman" w:hAnsi="Times New Roman"/>
          <w:sz w:val="18"/>
          <w:szCs w:val="18"/>
        </w:rPr>
      </w:pPr>
    </w:p>
    <w:p w:rsidR="00BB032F" w:rsidRPr="00CE71A9" w:rsidRDefault="00BB032F" w:rsidP="00BB032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CE71A9">
        <w:rPr>
          <w:rFonts w:ascii="Times New Roman" w:hAnsi="Times New Roman"/>
          <w:b/>
          <w:sz w:val="18"/>
          <w:szCs w:val="18"/>
        </w:rPr>
        <w:t>Справки</w:t>
      </w:r>
    </w:p>
    <w:tbl>
      <w:tblPr>
        <w:tblW w:w="10206" w:type="dxa"/>
        <w:tblInd w:w="108" w:type="dxa"/>
        <w:tblLayout w:type="fixed"/>
        <w:tblLook w:val="0000"/>
      </w:tblPr>
      <w:tblGrid>
        <w:gridCol w:w="2448"/>
        <w:gridCol w:w="709"/>
        <w:gridCol w:w="2081"/>
        <w:gridCol w:w="810"/>
        <w:gridCol w:w="709"/>
        <w:gridCol w:w="3449"/>
      </w:tblGrid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BB032F" w:rsidRPr="00E54263" w:rsidRDefault="00BB032F" w:rsidP="005A67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Количество магазинов – всего</w:t>
            </w:r>
            <w:r w:rsidRPr="00E54263">
              <w:rPr>
                <w:rFonts w:ascii="Times New Roman" w:hAnsi="Times New Roman"/>
                <w:sz w:val="18"/>
                <w:szCs w:val="18"/>
                <w:lang w:val="en-US"/>
              </w:rPr>
              <w:t>………………………………………………………</w:t>
            </w:r>
            <w:r w:rsidRPr="00E54263">
              <w:rPr>
                <w:rFonts w:ascii="Times New Roman" w:hAnsi="Times New Roman"/>
                <w:sz w:val="18"/>
                <w:szCs w:val="18"/>
              </w:rPr>
              <w:t>…</w:t>
            </w:r>
            <w:r w:rsidRPr="00E54263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  <w:r w:rsidRPr="00E54263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(0530)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505" w:name="f7r530"/>
            <w:bookmarkEnd w:id="505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BB032F" w:rsidRPr="00E54263" w:rsidRDefault="00BB032F" w:rsidP="005A6713">
            <w:pPr>
              <w:pStyle w:val="a3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том числе получивших статус «фирменный»……………………………….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(0531)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06" w:name="f7r531"/>
            <w:bookmarkEnd w:id="506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BB032F" w:rsidRPr="00E54263" w:rsidRDefault="00BB032F" w:rsidP="005A67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Объем розничного товарооборота – всего………………………………………………..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(0540)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07" w:name="f7r540"/>
            <w:bookmarkEnd w:id="507"/>
            <w:r w:rsidRPr="00CE71A9">
              <w:rPr>
                <w:rFonts w:ascii="Times New Roman" w:hAnsi="Times New Roman"/>
                <w:b/>
                <w:sz w:val="18"/>
                <w:szCs w:val="18"/>
              </w:rPr>
              <w:t xml:space="preserve">    млн.</w:t>
            </w:r>
            <w:r w:rsidR="003570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71A9">
              <w:rPr>
                <w:rFonts w:ascii="Times New Roman" w:hAnsi="Times New Roman"/>
                <w:b/>
                <w:sz w:val="18"/>
                <w:szCs w:val="18"/>
              </w:rPr>
              <w:t>руб.;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BB032F" w:rsidRPr="00E54263" w:rsidRDefault="00BB032F" w:rsidP="005A6713">
            <w:pPr>
              <w:pStyle w:val="a3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том числе продовольственных товаров………….…………………………..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(0541)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08" w:name="f7r541"/>
            <w:bookmarkEnd w:id="508"/>
            <w:r w:rsidRPr="00CE71A9">
              <w:rPr>
                <w:rFonts w:ascii="Times New Roman" w:hAnsi="Times New Roman"/>
                <w:b/>
                <w:sz w:val="18"/>
                <w:szCs w:val="18"/>
              </w:rPr>
              <w:t xml:space="preserve">    млн.</w:t>
            </w:r>
            <w:r w:rsidR="003570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71A9">
              <w:rPr>
                <w:rFonts w:ascii="Times New Roman" w:hAnsi="Times New Roman"/>
                <w:b/>
                <w:sz w:val="18"/>
                <w:szCs w:val="18"/>
              </w:rPr>
              <w:t>руб.;</w:t>
            </w: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BB032F" w:rsidRPr="00037EEA" w:rsidRDefault="00BB032F" w:rsidP="00037E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vAlign w:val="bottom"/>
          </w:tcPr>
          <w:p w:rsidR="00BB032F" w:rsidRPr="00CE71A9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center"/>
          </w:tcPr>
          <w:p w:rsidR="00BB032F" w:rsidRPr="00E54263" w:rsidRDefault="00BB032F" w:rsidP="005A6713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  <w:r w:rsidRPr="00E54263">
              <w:rPr>
                <w:rFonts w:ascii="Times New Roman" w:hAnsi="Times New Roman"/>
                <w:b/>
                <w:sz w:val="17"/>
                <w:szCs w:val="17"/>
              </w:rPr>
              <w:t>Справочно:</w:t>
            </w:r>
          </w:p>
          <w:p w:rsidR="00BB032F" w:rsidRPr="00E54263" w:rsidRDefault="00BB032F" w:rsidP="005A6713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Реализовано льнотресты, тонн:</w:t>
            </w:r>
          </w:p>
        </w:tc>
        <w:tc>
          <w:tcPr>
            <w:tcW w:w="709" w:type="dxa"/>
            <w:vAlign w:val="center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Код</w:t>
            </w:r>
          </w:p>
        </w:tc>
        <w:tc>
          <w:tcPr>
            <w:tcW w:w="2081" w:type="dxa"/>
            <w:vAlign w:val="center"/>
          </w:tcPr>
          <w:p w:rsidR="00BB032F" w:rsidRPr="00CE71A9" w:rsidRDefault="00BB032F" w:rsidP="005A6713">
            <w:pPr>
              <w:pStyle w:val="a3"/>
              <w:tabs>
                <w:tab w:val="left" w:pos="1398"/>
              </w:tabs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pStyle w:val="a3"/>
              <w:ind w:left="142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несортовой…………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tabs>
                <w:tab w:val="left" w:pos="1398"/>
              </w:tabs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09" w:name="f7r550"/>
            <w:bookmarkEnd w:id="509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ind w:left="142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номером 0,5……………………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510" w:name="f7r551"/>
            <w:bookmarkEnd w:id="510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0,75………………….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0552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1" w:name="f7r552"/>
            <w:bookmarkEnd w:id="511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1,0……………………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0553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2" w:name="f7r553"/>
            <w:bookmarkEnd w:id="512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1,25………………….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0554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3" w:name="f7r554"/>
            <w:bookmarkEnd w:id="513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1,5…………………..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0555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4" w:name="f7r555"/>
            <w:bookmarkEnd w:id="514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1,75………………….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0556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5" w:name="f7r556"/>
            <w:bookmarkEnd w:id="515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ind w:left="142"/>
              <w:rPr>
                <w:sz w:val="17"/>
                <w:szCs w:val="17"/>
                <w:lang w:val="en-US"/>
              </w:rPr>
            </w:pPr>
            <w:r w:rsidRPr="00E54263">
              <w:rPr>
                <w:sz w:val="17"/>
                <w:szCs w:val="17"/>
              </w:rPr>
              <w:t>номером 2,0 и выше…………</w:t>
            </w:r>
            <w:r w:rsidR="00E54263" w:rsidRPr="00E54263">
              <w:rPr>
                <w:sz w:val="17"/>
                <w:szCs w:val="17"/>
              </w:rPr>
              <w:t>…</w:t>
            </w:r>
            <w:r w:rsidR="00E54263" w:rsidRPr="00E54263">
              <w:rPr>
                <w:sz w:val="17"/>
                <w:szCs w:val="17"/>
                <w:lang w:val="en-US"/>
              </w:rPr>
              <w:t>…..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0557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6" w:name="f7r557"/>
            <w:bookmarkEnd w:id="516"/>
          </w:p>
        </w:tc>
      </w:tr>
      <w:tr w:rsidR="00BB032F" w:rsidRPr="00CE71A9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510"/>
        </w:trPr>
        <w:tc>
          <w:tcPr>
            <w:tcW w:w="2448" w:type="dxa"/>
            <w:vAlign w:val="bottom"/>
          </w:tcPr>
          <w:p w:rsidR="00BB032F" w:rsidRPr="00E54263" w:rsidRDefault="00BB032F" w:rsidP="005A6713">
            <w:pPr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Реализовано льнотресты в пересчете на льноволокно, тонн</w:t>
            </w:r>
          </w:p>
        </w:tc>
        <w:tc>
          <w:tcPr>
            <w:tcW w:w="709" w:type="dxa"/>
            <w:vAlign w:val="bottom"/>
          </w:tcPr>
          <w:p w:rsidR="00BB032F" w:rsidRPr="00E54263" w:rsidRDefault="00BB032F" w:rsidP="005A6713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0558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32F" w:rsidRPr="00E54263" w:rsidRDefault="00BB032F" w:rsidP="005A6713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17" w:name="f7r558"/>
            <w:bookmarkEnd w:id="517"/>
          </w:p>
        </w:tc>
      </w:tr>
      <w:bookmarkEnd w:id="419"/>
    </w:tbl>
    <w:p w:rsidR="003570F4" w:rsidRDefault="003570F4" w:rsidP="00BB032F">
      <w:pPr>
        <w:pStyle w:val="a3"/>
        <w:rPr>
          <w:rFonts w:ascii="Times New Roman" w:hAnsi="Times New Roman"/>
          <w:b/>
          <w:sz w:val="16"/>
        </w:rPr>
      </w:pPr>
    </w:p>
    <w:p w:rsidR="00BB032F" w:rsidRPr="00CE71A9" w:rsidRDefault="00BB032F" w:rsidP="00BB032F">
      <w:pPr>
        <w:pStyle w:val="a3"/>
        <w:rPr>
          <w:rFonts w:ascii="Times New Roman" w:hAnsi="Times New Roman"/>
          <w:b/>
          <w:sz w:val="16"/>
        </w:rPr>
      </w:pPr>
      <w:r w:rsidRPr="00CE71A9">
        <w:rPr>
          <w:rFonts w:ascii="Times New Roman" w:hAnsi="Times New Roman"/>
          <w:b/>
          <w:sz w:val="16"/>
        </w:rPr>
        <w:br w:type="page"/>
      </w:r>
    </w:p>
    <w:p w:rsidR="006722FA" w:rsidRPr="00B33DBC" w:rsidRDefault="006722FA" w:rsidP="006722FA">
      <w:pPr>
        <w:pStyle w:val="a3"/>
        <w:jc w:val="right"/>
        <w:rPr>
          <w:rFonts w:ascii="Times New Roman" w:hAnsi="Times New Roman"/>
          <w:b/>
          <w:u w:val="single"/>
        </w:rPr>
      </w:pPr>
      <w:bookmarkStart w:id="518" w:name="f8"/>
      <w:r w:rsidRPr="00B33DBC">
        <w:rPr>
          <w:rFonts w:ascii="Times New Roman" w:hAnsi="Times New Roman"/>
          <w:b/>
          <w:u w:val="single"/>
        </w:rPr>
        <w:t>Форма № 8-АПК лист 1</w:t>
      </w:r>
    </w:p>
    <w:p w:rsidR="006722FA" w:rsidRPr="00E117E1" w:rsidRDefault="006722FA" w:rsidP="006722FA">
      <w:pPr>
        <w:pStyle w:val="a3"/>
        <w:jc w:val="center"/>
        <w:rPr>
          <w:rFonts w:ascii="Times New Roman" w:hAnsi="Times New Roman"/>
          <w:sz w:val="16"/>
        </w:rPr>
      </w:pPr>
      <w:r w:rsidRPr="00E117E1">
        <w:rPr>
          <w:rFonts w:ascii="Times New Roman" w:hAnsi="Times New Roman"/>
          <w:b/>
          <w:sz w:val="18"/>
        </w:rPr>
        <w:t>ЗАТРАТЫ НА ОСНОВНОЕ ПРОИЗВОДСТВО</w:t>
      </w:r>
    </w:p>
    <w:p w:rsidR="006722FA" w:rsidRPr="00E117E1" w:rsidRDefault="006722FA" w:rsidP="006722FA">
      <w:pPr>
        <w:pStyle w:val="a3"/>
        <w:jc w:val="right"/>
        <w:rPr>
          <w:rFonts w:ascii="Times New Roman" w:hAnsi="Times New Roman"/>
          <w:sz w:val="18"/>
        </w:rPr>
      </w:pPr>
      <w:r w:rsidRPr="00E117E1">
        <w:rPr>
          <w:rFonts w:ascii="Times New Roman" w:hAnsi="Times New Roman"/>
          <w:sz w:val="18"/>
        </w:rPr>
        <w:t>(млн.</w:t>
      </w:r>
      <w:r w:rsidR="003570F4">
        <w:rPr>
          <w:rFonts w:ascii="Times New Roman" w:hAnsi="Times New Roman"/>
          <w:sz w:val="18"/>
        </w:rPr>
        <w:t xml:space="preserve"> </w:t>
      </w:r>
      <w:r w:rsidRPr="00E117E1">
        <w:rPr>
          <w:rFonts w:ascii="Times New Roman" w:hAnsi="Times New Roman"/>
          <w:sz w:val="18"/>
        </w:rPr>
        <w:t>руб.)</w:t>
      </w:r>
    </w:p>
    <w:tbl>
      <w:tblPr>
        <w:tblW w:w="107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666"/>
        <w:gridCol w:w="1704"/>
        <w:gridCol w:w="1560"/>
        <w:gridCol w:w="1560"/>
        <w:gridCol w:w="1686"/>
      </w:tblGrid>
      <w:tr w:rsidR="006722FA" w:rsidRPr="00E117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7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Элементы затрат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Всего на основное производс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т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 том числе на производство пр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о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Всего на основное производство за аналогичный период прошлого года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7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растениеводства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животново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д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686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1.Затраты на оплату труда с отчислениями на социальные нужды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19" w:name="f8r100"/>
            <w:bookmarkEnd w:id="519"/>
            <w:r>
              <w:rPr>
                <w:rFonts w:ascii="Times New Roman" w:hAnsi="Times New Roman"/>
                <w:b/>
              </w:rPr>
              <w:t>5 958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5 609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C34DE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2.Материальные затраты, </w:t>
            </w:r>
            <w:r w:rsidRPr="00C34DE2">
              <w:rPr>
                <w:rFonts w:ascii="Times New Roman" w:hAnsi="Times New Roman"/>
                <w:sz w:val="16"/>
                <w:szCs w:val="16"/>
              </w:rPr>
              <w:t>вошедшие в себестоимость продукции (сумма кодов</w:t>
            </w:r>
            <w:r w:rsidR="00C34D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4DE2" w:rsidRPr="00C34DE2">
              <w:rPr>
                <w:rFonts w:ascii="Times New Roman" w:hAnsi="Times New Roman"/>
                <w:sz w:val="14"/>
                <w:szCs w:val="14"/>
              </w:rPr>
              <w:t>201,202,203,204,205,206,207,208,209,210,211,216,217</w:t>
            </w:r>
            <w:r w:rsidRPr="00C34DE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0" w:name="f8r200"/>
            <w:bookmarkEnd w:id="520"/>
            <w:r>
              <w:rPr>
                <w:rFonts w:ascii="Times New Roman" w:hAnsi="Times New Roman"/>
                <w:b/>
              </w:rPr>
              <w:t>16 692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10 218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17 068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семена и посадочный материал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1" w:name="f8r201"/>
            <w:bookmarkEnd w:id="521"/>
            <w:r>
              <w:rPr>
                <w:rFonts w:ascii="Times New Roman" w:hAnsi="Times New Roman"/>
                <w:b/>
              </w:rPr>
              <w:t>1 263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1 007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 покупные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2" w:name="f8r201a"/>
            <w:bookmarkEnd w:id="522"/>
            <w:r>
              <w:rPr>
                <w:rFonts w:ascii="Times New Roman" w:hAnsi="Times New Roman"/>
                <w:b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201б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3" w:name="f8r201b"/>
            <w:bookmarkEnd w:id="5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корма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4" w:name="f8r202"/>
            <w:bookmarkEnd w:id="524"/>
            <w:r>
              <w:rPr>
                <w:rFonts w:ascii="Times New Roman" w:hAnsi="Times New Roman"/>
                <w:b/>
              </w:rPr>
              <w:t>8 428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8 428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7 897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 покупные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5" w:name="f8r202a"/>
            <w:bookmarkEnd w:id="525"/>
            <w:r>
              <w:rPr>
                <w:rFonts w:ascii="Times New Roman" w:hAnsi="Times New Roman"/>
                <w:b/>
              </w:rPr>
              <w:t>2 241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2 209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72731B" w:rsidRDefault="0072731B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6" w:name="f8r202b"/>
            <w:bookmarkEnd w:id="5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прочая продукция сельского хозяйства (навоз, подстилка, яйца для инкубации)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7" w:name="f8r203"/>
            <w:bookmarkEnd w:id="52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минеральные удобрения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8" w:name="f8r204"/>
            <w:bookmarkEnd w:id="528"/>
            <w:r>
              <w:rPr>
                <w:rFonts w:ascii="Times New Roman" w:hAnsi="Times New Roman"/>
                <w:b/>
              </w:rPr>
              <w:t>1 690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2 236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204а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29" w:name="f8r204a"/>
            <w:bookmarkEnd w:id="5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средства защиты растений и живо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>т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0" w:name="f8r205"/>
            <w:bookmarkEnd w:id="530"/>
            <w:r>
              <w:rPr>
                <w:rFonts w:ascii="Times New Roman" w:hAnsi="Times New Roman"/>
                <w:b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205а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1" w:name="f8r205a"/>
            <w:bookmarkEnd w:id="53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нефтепродукты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2" w:name="f8r206"/>
            <w:bookmarkEnd w:id="532"/>
            <w:r>
              <w:rPr>
                <w:rFonts w:ascii="Times New Roman" w:hAnsi="Times New Roman"/>
                <w:b/>
              </w:rPr>
              <w:t>1 824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1 761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206а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3" w:name="f8r206a"/>
            <w:bookmarkEnd w:id="53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A338FD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энергия всех видов </w:t>
            </w:r>
            <w:r w:rsidRPr="00A338F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электрическая,тепловая)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4" w:name="f8r207"/>
            <w:bookmarkEnd w:id="534"/>
            <w:r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газ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5" w:name="f8r208"/>
            <w:bookmarkEnd w:id="53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топливо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6" w:name="f8r209"/>
            <w:bookmarkEnd w:id="53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запасные части, ремонтные, строительные и прочие материалы для ремонтов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7" w:name="f8r210"/>
            <w:bookmarkEnd w:id="537"/>
            <w:r>
              <w:rPr>
                <w:rFonts w:ascii="Times New Roman" w:hAnsi="Times New Roman"/>
                <w:b/>
              </w:rPr>
              <w:t>1 102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2 372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210а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8" w:name="f8r210a"/>
            <w:bookmarkEnd w:id="53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оплата услуг и работ, выполненных сторонними организациями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39" w:name="f8r211"/>
            <w:bookmarkEnd w:id="539"/>
            <w:r>
              <w:rPr>
                <w:rFonts w:ascii="Times New Roman" w:hAnsi="Times New Roman"/>
                <w:b/>
              </w:rPr>
              <w:t>1 079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1 078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722FA" w:rsidRPr="00E117E1" w:rsidRDefault="006722FA" w:rsidP="005A6713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транспортировке грузов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0" w:name="f8r212"/>
            <w:bookmarkEnd w:id="54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улучшению земель, химизации почв и другим агрохимическим работам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1" w:name="f8r213"/>
            <w:bookmarkEnd w:id="54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ремонту техники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2" w:name="f8r214"/>
            <w:bookmarkEnd w:id="54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зоотехническому и ветеринарному обслуживанию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3" w:name="f8r215"/>
            <w:bookmarkEnd w:id="54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сырье и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материалы </w:t>
            </w:r>
            <w:r>
              <w:rPr>
                <w:rFonts w:ascii="Times New Roman" w:hAnsi="Times New Roman"/>
                <w:sz w:val="16"/>
                <w:szCs w:val="16"/>
              </w:rPr>
              <w:t>, используемые для переработки на промышленных и подсобных производствах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E117E1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4" w:name="f8r216"/>
            <w:bookmarkEnd w:id="54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216а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5" w:name="f8r216A"/>
            <w:bookmarkEnd w:id="54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A" w:rsidRPr="006722FA" w:rsidRDefault="006722FA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75462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775462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материальные затраты                           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775462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6" w:name="f8r217"/>
            <w:bookmarkEnd w:id="546"/>
            <w:r>
              <w:rPr>
                <w:rFonts w:ascii="Times New Roman" w:hAnsi="Times New Roman"/>
                <w:b/>
              </w:rPr>
              <w:t>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152139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62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</w:tc>
      </w:tr>
      <w:tr w:rsidR="00FF612B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Default="00FF612B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3.Амортизация основных средств и нематериальных активов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Default="00FF612B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7" w:name="f8r300"/>
            <w:bookmarkEnd w:id="547"/>
            <w:r>
              <w:rPr>
                <w:rFonts w:ascii="Times New Roman" w:hAnsi="Times New Roman"/>
                <w:b/>
              </w:rPr>
              <w:t>2 737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3 223</w:t>
            </w:r>
          </w:p>
        </w:tc>
      </w:tr>
      <w:tr w:rsidR="00FF612B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E117E1" w:rsidRDefault="00FF612B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>Страховые платежи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Default="00FF612B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8" w:name="f8r400"/>
            <w:bookmarkEnd w:id="54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F612B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E117E1" w:rsidRDefault="00FF612B" w:rsidP="005A6713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5.Прочие затраты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Default="00FF612B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49" w:name="f8r500"/>
            <w:bookmarkEnd w:id="54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FF612B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F612B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E117E1" w:rsidRDefault="00FF612B" w:rsidP="00FF612B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b/>
                <w:sz w:val="16"/>
                <w:szCs w:val="16"/>
              </w:rPr>
              <w:t>Итого затрат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(коды 100+200+300+400+500)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Default="00FF612B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50" w:name="f8r600"/>
            <w:bookmarkEnd w:id="550"/>
            <w:r>
              <w:rPr>
                <w:rFonts w:ascii="Times New Roman" w:hAnsi="Times New Roman"/>
                <w:b/>
              </w:rPr>
              <w:t>25 387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15 311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B" w:rsidRPr="006722FA" w:rsidRDefault="00152139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25 900</w:t>
            </w:r>
          </w:p>
        </w:tc>
      </w:tr>
      <w:tr w:rsidR="00DE2540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540" w:rsidRPr="00E117E1" w:rsidRDefault="00DE2540" w:rsidP="005A671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24.Затраты по закладке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выращиванию молодых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многолетних насаждений </w:t>
            </w:r>
            <w:r>
              <w:rPr>
                <w:rFonts w:ascii="Times New Roman" w:hAnsi="Times New Roman"/>
                <w:sz w:val="16"/>
                <w:szCs w:val="16"/>
              </w:rPr>
              <w:t>(601)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540" w:rsidRPr="00E117E1" w:rsidRDefault="00DE2540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51" w:name="f8r601"/>
            <w:bookmarkEnd w:id="551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 w:rsidR="006F7E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 w:rsidRPr="00E117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млн.руб.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540" w:rsidRPr="006722FA" w:rsidRDefault="00DE2540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540" w:rsidRPr="006722FA" w:rsidRDefault="00DE2540" w:rsidP="005A671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E117E1" w:rsidRDefault="006722FA" w:rsidP="005A6713">
            <w:pPr>
              <w:pStyle w:val="a3"/>
              <w:ind w:left="266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т.ч. из строки 601:</w:t>
            </w:r>
          </w:p>
          <w:p w:rsidR="006722FA" w:rsidRPr="00E117E1" w:rsidRDefault="006722FA" w:rsidP="005A6713">
            <w:pPr>
              <w:pStyle w:val="a3"/>
              <w:ind w:left="2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по закладке новых садов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(602)                                               </w:t>
            </w:r>
            <w:r w:rsidR="006F7E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3D16D1" w:rsidRDefault="006722FA" w:rsidP="006F7E0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552" w:name="f8r602"/>
            <w:bookmarkEnd w:id="552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_</w:t>
            </w:r>
            <w:r w:rsidR="006F7E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</w:t>
            </w:r>
            <w:r w:rsidRPr="003D16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млн.руб.,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0D6ED3" w:rsidRDefault="006722FA" w:rsidP="005A671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ED3">
              <w:rPr>
                <w:rFonts w:ascii="Times New Roman" w:hAnsi="Times New Roman"/>
                <w:sz w:val="16"/>
                <w:szCs w:val="16"/>
              </w:rPr>
              <w:t xml:space="preserve">по закладке ягодников  </w:t>
            </w:r>
            <w:r>
              <w:rPr>
                <w:rFonts w:ascii="Times New Roman" w:hAnsi="Times New Roman"/>
                <w:sz w:val="16"/>
                <w:szCs w:val="16"/>
              </w:rPr>
              <w:t>(603)</w:t>
            </w:r>
            <w:r w:rsidR="006F7E0A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3D16D1" w:rsidRDefault="006722FA" w:rsidP="006F7E0A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553" w:name="f8r603"/>
            <w:bookmarkEnd w:id="553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</w:t>
            </w:r>
            <w:r w:rsidR="006F7E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3D16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млн.руб.</w:t>
            </w:r>
          </w:p>
        </w:tc>
      </w:tr>
      <w:tr w:rsidR="006722FA" w:rsidRPr="00E117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265301" w:rsidRDefault="006722FA" w:rsidP="005A6713">
            <w:pPr>
              <w:pStyle w:val="a3"/>
              <w:ind w:left="2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выращиванию молодых многолетних насаждений </w:t>
            </w:r>
            <w:r w:rsidRPr="0026530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садов         (604)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265301" w:rsidRDefault="006F7E0A" w:rsidP="006F7E0A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554" w:name="f8r604"/>
            <w:bookmarkEnd w:id="554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млн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.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руб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0D6ED3" w:rsidRDefault="006722FA" w:rsidP="005A67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ED3">
              <w:rPr>
                <w:rFonts w:ascii="Times New Roman" w:hAnsi="Times New Roman"/>
                <w:sz w:val="16"/>
                <w:szCs w:val="16"/>
              </w:rPr>
              <w:t xml:space="preserve">ягодников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(605)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2FA" w:rsidRPr="00265301" w:rsidRDefault="006F7E0A" w:rsidP="006F7E0A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555" w:name="f8r605"/>
            <w:bookmarkEnd w:id="555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млн</w:t>
            </w:r>
            <w:r w:rsidR="006722FA" w:rsidRPr="002653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="00672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руб</w:t>
            </w:r>
            <w:r w:rsidR="006722FA" w:rsidRPr="002653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  </w:t>
            </w:r>
          </w:p>
        </w:tc>
      </w:tr>
      <w:bookmarkEnd w:id="518"/>
    </w:tbl>
    <w:p w:rsidR="00006D48" w:rsidRPr="00B33DBC" w:rsidRDefault="00C82253" w:rsidP="00006D48">
      <w:pPr>
        <w:pStyle w:val="a3"/>
        <w:jc w:val="right"/>
        <w:rPr>
          <w:rFonts w:ascii="Times New Roman" w:hAnsi="Times New Roman"/>
          <w:b/>
          <w:u w:val="single"/>
        </w:rPr>
      </w:pPr>
      <w:r w:rsidRPr="00EC39E1">
        <w:br w:type="page"/>
      </w:r>
      <w:bookmarkStart w:id="556" w:name="f9"/>
      <w:r w:rsidR="00006D48" w:rsidRPr="00B33DBC">
        <w:rPr>
          <w:rFonts w:ascii="Times New Roman" w:hAnsi="Times New Roman"/>
          <w:b/>
          <w:u w:val="single"/>
        </w:rPr>
        <w:lastRenderedPageBreak/>
        <w:t>Форма № 9-АПК лист 1</w:t>
      </w:r>
    </w:p>
    <w:p w:rsidR="00006D48" w:rsidRPr="002F45CA" w:rsidRDefault="00006D48" w:rsidP="00006D48">
      <w:pPr>
        <w:pStyle w:val="a3"/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ПРОИЗВОДСТВО И СЕБЕСТОИМОСТЬ</w:t>
      </w:r>
    </w:p>
    <w:tbl>
      <w:tblPr>
        <w:tblW w:w="10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2"/>
        <w:gridCol w:w="718"/>
        <w:gridCol w:w="930"/>
        <w:gridCol w:w="840"/>
        <w:gridCol w:w="630"/>
        <w:gridCol w:w="720"/>
        <w:gridCol w:w="720"/>
        <w:gridCol w:w="708"/>
        <w:gridCol w:w="732"/>
        <w:gridCol w:w="720"/>
        <w:gridCol w:w="851"/>
        <w:gridCol w:w="769"/>
      </w:tblGrid>
      <w:tr w:rsidR="00006D48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Культуры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1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Фактически убранная площадь, га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Затраты-всего, млн. руб.</w:t>
            </w:r>
          </w:p>
        </w:tc>
        <w:tc>
          <w:tcPr>
            <w:tcW w:w="669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6D48" w:rsidRPr="00DE1D88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сем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е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удобрения и средства защиты растений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 по содержанию основных средств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работы и услуги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сть ГСМ на технологические цели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урсов (газ, </w:t>
            </w:r>
            <w:r>
              <w:rPr>
                <w:rFonts w:ascii="Times New Roman" w:hAnsi="Times New Roman"/>
                <w:sz w:val="16"/>
                <w:szCs w:val="16"/>
              </w:rPr>
              <w:t>электроэн., теплоэн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на техн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целиио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yfntgkjn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электро-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прочие прямые затраты </w:t>
            </w:r>
          </w:p>
        </w:tc>
        <w:tc>
          <w:tcPr>
            <w:tcW w:w="769" w:type="dxa"/>
            <w:tcBorders>
              <w:left w:val="single" w:sz="4" w:space="0" w:color="auto"/>
              <w:right w:val="double" w:sz="4" w:space="0" w:color="auto"/>
            </w:tcBorders>
          </w:tcPr>
          <w:p w:rsidR="00006D48" w:rsidRPr="002F45CA" w:rsidRDefault="00006D48" w:rsidP="00006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 по организации произв</w:t>
            </w:r>
            <w:r>
              <w:rPr>
                <w:rFonts w:ascii="Times New Roman" w:hAnsi="Times New Roman"/>
                <w:sz w:val="16"/>
                <w:szCs w:val="16"/>
              </w:rPr>
              <w:t>одства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Зерновые и бобовые (озимые и яровые) без кукурузы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57" w:name="f9r10"/>
            <w:bookmarkEnd w:id="557"/>
            <w:r>
              <w:rPr>
                <w:rFonts w:ascii="Times New Roman" w:hAnsi="Times New Roman"/>
                <w:b/>
                <w:sz w:val="18"/>
                <w:szCs w:val="18"/>
              </w:rPr>
              <w:t>1 179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5 611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1 085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716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1 537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числе:</w:t>
            </w:r>
          </w:p>
          <w:p w:rsidR="00006D48" w:rsidRPr="002F45CA" w:rsidRDefault="00006D48" w:rsidP="00006D48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озимые зерн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0011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58" w:name="f9r11"/>
            <w:bookmarkEnd w:id="558"/>
            <w:r>
              <w:rPr>
                <w:rFonts w:ascii="Times New Roman" w:hAnsi="Times New Roman"/>
                <w:b/>
                <w:sz w:val="18"/>
                <w:szCs w:val="18"/>
              </w:rPr>
              <w:t>670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3 516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374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299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1 067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яровые зерн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</w:t>
            </w:r>
          </w:p>
          <w:p w:rsidR="00006D48" w:rsidRPr="002F45CA" w:rsidRDefault="00006D48" w:rsidP="00006D48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(без кукурузы)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0012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59" w:name="f9r12"/>
            <w:bookmarkEnd w:id="559"/>
            <w:r>
              <w:rPr>
                <w:rFonts w:ascii="Times New Roman" w:hAnsi="Times New Roman"/>
                <w:b/>
                <w:sz w:val="18"/>
                <w:szCs w:val="18"/>
              </w:rPr>
              <w:t>451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1 910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413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422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зернобобовые 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0013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0" w:name="f9r13"/>
            <w:bookmarkEnd w:id="560"/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Кукуруза и зе</w:t>
            </w:r>
            <w:r w:rsidRPr="002F45CA">
              <w:rPr>
                <w:rFonts w:ascii="Times New Roman" w:hAnsi="Times New Roman"/>
                <w:sz w:val="16"/>
              </w:rPr>
              <w:t>р</w:t>
            </w:r>
            <w:r w:rsidRPr="002F45CA">
              <w:rPr>
                <w:rFonts w:ascii="Times New Roman" w:hAnsi="Times New Roman"/>
                <w:sz w:val="16"/>
              </w:rPr>
              <w:t>но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0020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1" w:name="f9r20"/>
            <w:bookmarkEnd w:id="561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Сахарная свекла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0040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2" w:name="f9r40"/>
            <w:bookmarkEnd w:id="562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Лен-долгунец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0050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3" w:name="f9r50"/>
            <w:bookmarkEnd w:id="563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Льнотреста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0060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564" w:name="f9r60"/>
            <w:bookmarkEnd w:id="564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Картофель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0090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5" w:name="f9r90"/>
            <w:bookmarkEnd w:id="565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открытого грунта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0100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6" w:name="f9r100"/>
            <w:bookmarkEnd w:id="566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защищенного грунта (используемая площадь)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7" w:name="f9r110"/>
            <w:bookmarkEnd w:id="567"/>
          </w:p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5CA">
              <w:rPr>
                <w:rFonts w:ascii="Times New Roman" w:hAnsi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Рапс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0111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8" w:name="f9r111"/>
            <w:bookmarkEnd w:id="568"/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Подсолнечник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0112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69" w:name="f9r112"/>
            <w:bookmarkEnd w:id="569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масличные культуры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0" w:name="f9r113"/>
            <w:bookmarkEnd w:id="570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Плоды (семечковые, косточк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0120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571" w:name="f9r120"/>
            <w:bookmarkEnd w:id="571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Кормовые корнеплоды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0150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2" w:name="f9r150"/>
            <w:bookmarkEnd w:id="572"/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6D48" w:rsidRPr="00B33DBC" w:rsidRDefault="00006D48" w:rsidP="00006D48">
      <w:pPr>
        <w:pStyle w:val="a3"/>
        <w:jc w:val="right"/>
        <w:rPr>
          <w:rFonts w:ascii="Times New Roman" w:hAnsi="Times New Roman"/>
          <w:b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  <w:r w:rsidRPr="00B33DBC">
        <w:rPr>
          <w:rFonts w:ascii="Times New Roman" w:hAnsi="Times New Roman"/>
          <w:b/>
          <w:u w:val="single"/>
        </w:rPr>
        <w:lastRenderedPageBreak/>
        <w:t>Форма № 9-АПК лист 2</w:t>
      </w:r>
    </w:p>
    <w:p w:rsidR="00006D48" w:rsidRPr="002F45CA" w:rsidRDefault="00006D48" w:rsidP="00006D48">
      <w:pPr>
        <w:pStyle w:val="a3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ПРОДУКЦИИ РАСТЕНИЕВОДСТВА</w:t>
      </w:r>
    </w:p>
    <w:tbl>
      <w:tblPr>
        <w:tblW w:w="105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63"/>
        <w:gridCol w:w="1048"/>
        <w:gridCol w:w="1339"/>
        <w:gridCol w:w="1276"/>
        <w:gridCol w:w="1417"/>
        <w:gridCol w:w="1350"/>
      </w:tblGrid>
      <w:tr w:rsidR="00006D48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45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Сбор продукции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Себестоимость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Прямые затраты труда на продукцию – всего,</w:t>
            </w:r>
          </w:p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тыс.чел.-час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Сбор продукции в переводе на к.ед., т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1558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всего, 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 1 га, 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всего,</w:t>
            </w:r>
          </w:p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единицы продукции, тыс.руб.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3" w:name="f9r255"/>
            <w:bookmarkEnd w:id="573"/>
            <w:r>
              <w:rPr>
                <w:rFonts w:ascii="Times New Roman" w:hAnsi="Times New Roman"/>
                <w:b/>
                <w:sz w:val="18"/>
                <w:szCs w:val="18"/>
              </w:rPr>
              <w:t>3 255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258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4" w:name="f9r258"/>
            <w:bookmarkEnd w:id="574"/>
            <w:r>
              <w:rPr>
                <w:rFonts w:ascii="Times New Roman" w:hAnsi="Times New Roman"/>
                <w:b/>
                <w:sz w:val="18"/>
                <w:szCs w:val="18"/>
              </w:rPr>
              <w:t>3 130</w:t>
            </w:r>
          </w:p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06D48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06D48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06D48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06D48" w:rsidRPr="002F45CA" w:rsidRDefault="00152139" w:rsidP="00112825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3 443</w:t>
            </w:r>
          </w:p>
        </w:tc>
      </w:tr>
      <w:tr w:rsidR="003F319D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260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5" w:name="f9r260"/>
            <w:bookmarkEnd w:id="575"/>
            <w:r>
              <w:rPr>
                <w:rFonts w:ascii="Times New Roman" w:hAnsi="Times New Roman"/>
                <w:b/>
                <w:sz w:val="18"/>
                <w:szCs w:val="18"/>
              </w:rPr>
              <w:t>1 889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28,2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319D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6" w:name="f9r270"/>
            <w:bookmarkEnd w:id="576"/>
            <w:r>
              <w:rPr>
                <w:rFonts w:ascii="Times New Roman" w:hAnsi="Times New Roman"/>
                <w:b/>
                <w:sz w:val="18"/>
                <w:szCs w:val="18"/>
              </w:rPr>
              <w:t>1 857</w:t>
            </w:r>
          </w:p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27,7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1 777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2 043</w:t>
            </w:r>
          </w:p>
        </w:tc>
      </w:tr>
      <w:tr w:rsidR="003F319D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7" w:name="f9r271"/>
            <w:bookmarkEnd w:id="577"/>
            <w:r>
              <w:rPr>
                <w:rFonts w:ascii="Times New Roman" w:hAnsi="Times New Roman"/>
                <w:b/>
                <w:sz w:val="18"/>
                <w:szCs w:val="18"/>
              </w:rPr>
              <w:t>1 256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27,8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3F319D" w:rsidRPr="002F45CA" w:rsidRDefault="003F319D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319D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8" w:name="f9r272"/>
            <w:bookmarkEnd w:id="578"/>
            <w:r>
              <w:rPr>
                <w:rFonts w:ascii="Times New Roman" w:hAnsi="Times New Roman"/>
                <w:b/>
                <w:sz w:val="18"/>
                <w:szCs w:val="18"/>
              </w:rPr>
              <w:t>1 168</w:t>
            </w:r>
          </w:p>
          <w:p w:rsidR="003F319D" w:rsidRPr="002F45CA" w:rsidRDefault="003F319D" w:rsidP="00006D48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3F319D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25,9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1 805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1 545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3F319D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1 285</w:t>
            </w:r>
          </w:p>
        </w:tc>
      </w:tr>
      <w:tr w:rsidR="00701BFF" w:rsidRPr="002F45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79" w:name="f9r273"/>
            <w:bookmarkEnd w:id="579"/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1BFF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01BFF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0" w:name="f9r274"/>
            <w:bookmarkEnd w:id="580"/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  <w:p w:rsidR="00701BFF" w:rsidRPr="002F45CA" w:rsidRDefault="00701BFF" w:rsidP="00006D48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701BFF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:rsidR="00701BFF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701BFF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1 762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701BFF" w:rsidRPr="002F45CA" w:rsidRDefault="00152139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</w:tr>
      <w:tr w:rsidR="00701BFF" w:rsidRPr="002F45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280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1" w:name="f9r280"/>
            <w:bookmarkEnd w:id="581"/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01BFF" w:rsidRPr="002F45CA" w:rsidRDefault="00701BFF" w:rsidP="00A872F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1BFF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пересчете на сухое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2" w:name="f9r290"/>
            <w:bookmarkEnd w:id="582"/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701BFF" w:rsidRPr="002F45CA" w:rsidRDefault="00701BFF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Свекла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3" w:name="f9r310"/>
            <w:bookmarkEnd w:id="583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4" w:name="f9r320"/>
            <w:bookmarkEnd w:id="584"/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Соломка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5" w:name="f9r330"/>
            <w:bookmarkEnd w:id="585"/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350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Треста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6" w:name="f9r350"/>
            <w:bookmarkEnd w:id="586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390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Картофель 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7" w:name="f9r390"/>
            <w:bookmarkEnd w:id="587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открытого грунта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8" w:name="f9r400"/>
            <w:bookmarkEnd w:id="588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защищенного гру</w:t>
            </w:r>
            <w:r w:rsidRPr="002F45CA">
              <w:rPr>
                <w:rFonts w:ascii="Times New Roman" w:hAnsi="Times New Roman"/>
                <w:sz w:val="16"/>
              </w:rPr>
              <w:t>н</w:t>
            </w:r>
            <w:r w:rsidRPr="002F45CA">
              <w:rPr>
                <w:rFonts w:ascii="Times New Roman" w:hAnsi="Times New Roman"/>
                <w:sz w:val="16"/>
              </w:rPr>
              <w:t>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89" w:name="f9r410"/>
            <w:bookmarkEnd w:id="589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06D48" w:rsidRPr="00FA1380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411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Семена рапса 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90" w:name="f9r411"/>
            <w:bookmarkEnd w:id="590"/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24 667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152139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Семена подсолнечника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91" w:name="f9r412"/>
            <w:bookmarkEnd w:id="591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Семена прочих масличных культур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92" w:name="f9r413"/>
            <w:bookmarkEnd w:id="592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420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Плоды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93" w:name="f9r420"/>
            <w:bookmarkEnd w:id="593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6D48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450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Корнеплоды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94" w:name="f9r450"/>
            <w:bookmarkEnd w:id="594"/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06D48" w:rsidRPr="002F45CA" w:rsidRDefault="00006D48" w:rsidP="00006D4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2253" w:rsidRPr="002F45CA" w:rsidRDefault="00C82253" w:rsidP="00C82253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C82253" w:rsidRPr="00B33DBC" w:rsidRDefault="00C82253" w:rsidP="00C82253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  <w:r w:rsidRPr="00B33DBC">
        <w:rPr>
          <w:rFonts w:ascii="Times New Roman" w:hAnsi="Times New Roman"/>
          <w:b/>
          <w:u w:val="single"/>
        </w:rPr>
        <w:t>Форма № 9-АПК лист 3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546"/>
        <w:gridCol w:w="540"/>
        <w:gridCol w:w="857"/>
        <w:gridCol w:w="567"/>
        <w:gridCol w:w="318"/>
        <w:gridCol w:w="840"/>
        <w:gridCol w:w="667"/>
        <w:gridCol w:w="183"/>
        <w:gridCol w:w="567"/>
        <w:gridCol w:w="709"/>
        <w:gridCol w:w="709"/>
        <w:gridCol w:w="709"/>
        <w:gridCol w:w="708"/>
        <w:gridCol w:w="788"/>
        <w:gridCol w:w="840"/>
      </w:tblGrid>
      <w:tr w:rsidR="00C13157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157" w:rsidRPr="002F45CA" w:rsidRDefault="00C13157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Культуры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C13157" w:rsidRPr="002F45CA" w:rsidRDefault="00C13157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</w:tcBorders>
            <w:vAlign w:val="center"/>
          </w:tcPr>
          <w:p w:rsidR="00C13157" w:rsidRPr="002F45CA" w:rsidRDefault="00C13157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Фактически убранная площадь, га</w:t>
            </w:r>
          </w:p>
        </w:tc>
        <w:tc>
          <w:tcPr>
            <w:tcW w:w="8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3157" w:rsidRPr="002F45CA" w:rsidRDefault="00C13157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Затраты- всего, млн. руб.</w:t>
            </w:r>
          </w:p>
        </w:tc>
        <w:tc>
          <w:tcPr>
            <w:tcW w:w="672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157" w:rsidRPr="00DE1D88" w:rsidRDefault="00C13157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15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оплата труда с начислениями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</w:t>
            </w:r>
            <w:r w:rsidRPr="002F45CA">
              <w:rPr>
                <w:rFonts w:ascii="Times New Roman" w:hAnsi="Times New Roman"/>
                <w:sz w:val="16"/>
              </w:rPr>
              <w:t>е</w:t>
            </w:r>
            <w:r w:rsidRPr="002F45CA">
              <w:rPr>
                <w:rFonts w:ascii="Times New Roman" w:hAnsi="Times New Roman"/>
                <w:sz w:val="16"/>
              </w:rPr>
              <w:t>на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удобрения и средства защиты растений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 по содержанию основных средств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работы и услуги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D0312B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r w:rsidR="0036678B">
              <w:rPr>
                <w:rFonts w:ascii="Times New Roman" w:hAnsi="Times New Roman"/>
                <w:sz w:val="16"/>
                <w:szCs w:val="16"/>
              </w:rPr>
              <w:t>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сть ГСМ на технологи-ческие цели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D0312B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r w:rsidR="0036678B">
              <w:rPr>
                <w:rFonts w:ascii="Times New Roman" w:hAnsi="Times New Roman"/>
                <w:sz w:val="16"/>
                <w:szCs w:val="16"/>
              </w:rPr>
              <w:t>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урсов (газ, </w:t>
            </w:r>
            <w:r>
              <w:rPr>
                <w:rFonts w:ascii="Times New Roman" w:hAnsi="Times New Roman"/>
                <w:sz w:val="16"/>
                <w:szCs w:val="16"/>
              </w:rPr>
              <w:t>электро-эн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теплоэн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на ттетехн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целиио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Стоимость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урсов (газ, электро-энергия, теплоэнергия) на технологи-ческие цели </w:t>
            </w:r>
            <w:r w:rsidR="00C82253" w:rsidRPr="002F45CA">
              <w:rPr>
                <w:rFonts w:ascii="Times New Roman" w:hAnsi="Times New Roman"/>
                <w:sz w:val="16"/>
                <w:szCs w:val="16"/>
              </w:rPr>
              <w:t>затраты по органи-зации произв. и управ-лению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D0312B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прочие прямые затраты </w:t>
            </w: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</w:tcPr>
          <w:p w:rsidR="00C82253" w:rsidRPr="002F45CA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312B" w:rsidRPr="002F45CA">
              <w:rPr>
                <w:rFonts w:ascii="Times New Roman" w:hAnsi="Times New Roman"/>
                <w:sz w:val="16"/>
                <w:szCs w:val="16"/>
              </w:rPr>
              <w:t>затраты по организации произв</w:t>
            </w:r>
            <w:r w:rsidR="00D0312B">
              <w:rPr>
                <w:rFonts w:ascii="Times New Roman" w:hAnsi="Times New Roman"/>
                <w:sz w:val="16"/>
                <w:szCs w:val="16"/>
              </w:rPr>
              <w:t>одства</w:t>
            </w:r>
            <w:r w:rsidR="00D0312B" w:rsidRPr="002F45C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8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Многолетние травы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595" w:name="f9r151"/>
            <w:bookmarkEnd w:id="595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596" w:name="f9r152"/>
            <w:bookmarkEnd w:id="596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семена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597" w:name="f9r153"/>
            <w:bookmarkEnd w:id="597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255</w:t>
            </w:r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598" w:name="f9r160"/>
            <w:bookmarkEnd w:id="598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Однолетние тр</w:t>
            </w:r>
            <w:r w:rsidRPr="002F45CA">
              <w:rPr>
                <w:rFonts w:ascii="Times New Roman" w:hAnsi="Times New Roman"/>
                <w:sz w:val="16"/>
              </w:rPr>
              <w:t>а</w:t>
            </w:r>
            <w:r w:rsidRPr="002F45CA">
              <w:rPr>
                <w:rFonts w:ascii="Times New Roman" w:hAnsi="Times New Roman"/>
                <w:sz w:val="16"/>
              </w:rPr>
              <w:t>вы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599" w:name="f9r161"/>
            <w:bookmarkEnd w:id="599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0" w:name="f9r162"/>
            <w:bookmarkEnd w:id="600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семена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1" w:name="f9r163"/>
            <w:bookmarkEnd w:id="601"/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2" w:name="f9r170"/>
            <w:bookmarkEnd w:id="602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Кукуруза на силос, зеленый корм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3" w:name="f9r180"/>
            <w:bookmarkEnd w:id="603"/>
            <w:r>
              <w:rPr>
                <w:rFonts w:ascii="Times New Roman" w:hAnsi="Times New Roman"/>
                <w:b/>
                <w:sz w:val="18"/>
                <w:szCs w:val="18"/>
              </w:rPr>
              <w:t>380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2 105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433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Силосные культуры (без кукурузы)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190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4" w:name="f9r190"/>
            <w:bookmarkEnd w:id="604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Сенокосы естеств. </w:t>
            </w:r>
            <w:r>
              <w:rPr>
                <w:rFonts w:ascii="Times New Roman" w:hAnsi="Times New Roman"/>
                <w:sz w:val="16"/>
              </w:rPr>
              <w:t>и</w:t>
            </w:r>
            <w:r w:rsidRPr="002F45CA">
              <w:rPr>
                <w:rFonts w:ascii="Times New Roman" w:hAnsi="Times New Roman"/>
                <w:sz w:val="16"/>
              </w:rPr>
              <w:t xml:space="preserve"> пастбища (естеств.)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8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5" w:name="f9r200"/>
            <w:bookmarkEnd w:id="605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6" w:name="f9r201"/>
            <w:bookmarkEnd w:id="606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е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202</w:t>
            </w:r>
          </w:p>
        </w:tc>
        <w:tc>
          <w:tcPr>
            <w:tcW w:w="8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7" w:name="f9r202"/>
            <w:bookmarkEnd w:id="607"/>
            <w:r>
              <w:rPr>
                <w:rFonts w:ascii="Times New Roman" w:hAnsi="Times New Roman"/>
                <w:b/>
                <w:sz w:val="18"/>
                <w:szCs w:val="18"/>
              </w:rPr>
              <w:t>236</w:t>
            </w:r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Улучшенные сенакосы и пастбища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210</w:t>
            </w:r>
          </w:p>
        </w:tc>
        <w:tc>
          <w:tcPr>
            <w:tcW w:w="8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8" w:name="f9r210"/>
            <w:bookmarkEnd w:id="608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09" w:name="f9r211"/>
            <w:bookmarkEnd w:id="609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212</w:t>
            </w:r>
          </w:p>
        </w:tc>
        <w:tc>
          <w:tcPr>
            <w:tcW w:w="8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0" w:name="f9r212"/>
            <w:bookmarkEnd w:id="610"/>
          </w:p>
          <w:p w:rsidR="00C82253" w:rsidRPr="00FA1380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Прочие культуры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220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1" w:name="f9r220"/>
            <w:bookmarkEnd w:id="611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230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12" w:name="f9r230"/>
            <w:bookmarkEnd w:id="612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1 671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1 358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Сенажирование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13" w:name="f9r240"/>
            <w:bookmarkEnd w:id="613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880117" w:rsidP="00880117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т.ч. з</w:t>
            </w:r>
            <w:r w:rsidR="00C82253">
              <w:rPr>
                <w:rFonts w:ascii="Times New Roman" w:hAnsi="Times New Roman"/>
                <w:sz w:val="16"/>
              </w:rPr>
              <w:t>ерносенажи</w:t>
            </w:r>
            <w:r>
              <w:rPr>
                <w:rFonts w:ascii="Times New Roman" w:hAnsi="Times New Roman"/>
                <w:sz w:val="16"/>
              </w:rPr>
              <w:t>-</w:t>
            </w:r>
            <w:r w:rsidR="00C82253">
              <w:rPr>
                <w:rFonts w:ascii="Times New Roman" w:hAnsi="Times New Roman"/>
                <w:sz w:val="16"/>
              </w:rPr>
              <w:t>рование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0241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14" w:name="f9r241"/>
            <w:bookmarkEnd w:id="614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 по растениеводству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15" w:name="f9r250"/>
            <w:bookmarkEnd w:id="615"/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11 565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847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1 263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2 679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1 685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871</w:t>
            </w:r>
          </w:p>
        </w:tc>
      </w:tr>
      <w:tr w:rsidR="00C82253" w:rsidRPr="003A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7"/>
          <w:wBefore w:w="34" w:type="dxa"/>
          <w:wAfter w:w="5030" w:type="dxa"/>
        </w:trPr>
        <w:tc>
          <w:tcPr>
            <w:tcW w:w="3510" w:type="dxa"/>
            <w:gridSpan w:val="4"/>
          </w:tcPr>
          <w:p w:rsidR="00C82253" w:rsidRPr="003A680B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3A680B">
              <w:rPr>
                <w:rFonts w:ascii="Times New Roman" w:hAnsi="Times New Roman"/>
                <w:sz w:val="16"/>
              </w:rPr>
              <w:t>Всего посевов                                               (0251)</w:t>
            </w:r>
          </w:p>
        </w:tc>
        <w:tc>
          <w:tcPr>
            <w:tcW w:w="2008" w:type="dxa"/>
            <w:gridSpan w:val="4"/>
            <w:vAlign w:val="center"/>
          </w:tcPr>
          <w:p w:rsidR="00C82253" w:rsidRPr="003A680B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16" w:name="f9r251"/>
            <w:bookmarkEnd w:id="616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1 847</w:t>
            </w:r>
            <w:r w:rsidR="00C82253" w:rsidRPr="003A680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га</w:t>
            </w:r>
          </w:p>
        </w:tc>
      </w:tr>
      <w:tr w:rsidR="00152139" w:rsidRPr="003A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7"/>
          <w:wBefore w:w="34" w:type="dxa"/>
          <w:wAfter w:w="5030" w:type="dxa"/>
        </w:trPr>
        <w:tc>
          <w:tcPr>
            <w:tcW w:w="3510" w:type="dxa"/>
            <w:gridSpan w:val="4"/>
          </w:tcPr>
          <w:p w:rsidR="00152139" w:rsidRPr="003A680B" w:rsidRDefault="00152139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15213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C82253" w:rsidRPr="002F45CA" w:rsidRDefault="00C82253" w:rsidP="00C82253">
      <w:pPr>
        <w:pStyle w:val="a3"/>
        <w:rPr>
          <w:rFonts w:ascii="Times New Roman" w:hAnsi="Times New Roman"/>
          <w:sz w:val="16"/>
        </w:rPr>
      </w:pPr>
      <w:r w:rsidRPr="002F717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  </w:t>
      </w:r>
      <w:r w:rsidRPr="002F7174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sz w:val="16"/>
        </w:rPr>
        <w:t>С</w:t>
      </w:r>
      <w:r w:rsidRPr="002F7174">
        <w:rPr>
          <w:rFonts w:ascii="Times New Roman" w:hAnsi="Times New Roman"/>
          <w:sz w:val="16"/>
        </w:rPr>
        <w:t xml:space="preserve"> учетом зерноотходов на полноценное зерно</w:t>
      </w:r>
      <w:r>
        <w:rPr>
          <w:rFonts w:ascii="Times New Roman" w:hAnsi="Times New Roman"/>
          <w:sz w:val="16"/>
        </w:rPr>
        <w:t>.</w:t>
      </w:r>
    </w:p>
    <w:p w:rsidR="00C82253" w:rsidRPr="002F45CA" w:rsidRDefault="00C82253" w:rsidP="00C82253">
      <w:pPr>
        <w:pStyle w:val="a3"/>
        <w:jc w:val="center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СПРАВКИ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709"/>
        <w:gridCol w:w="3597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3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3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0D2A24"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</w:rPr>
              <w:t xml:space="preserve">Затраты по погибшим посевам </w:t>
            </w:r>
            <w:r>
              <w:rPr>
                <w:rFonts w:ascii="Times New Roman" w:hAnsi="Times New Roman"/>
                <w:sz w:val="16"/>
              </w:rPr>
              <w:t>–</w:t>
            </w:r>
            <w:r w:rsidRPr="002F45CA">
              <w:rPr>
                <w:rFonts w:ascii="Times New Roman" w:hAnsi="Times New Roman"/>
                <w:sz w:val="16"/>
              </w:rPr>
              <w:t xml:space="preserve"> всего, млн. руб.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650</w:t>
            </w:r>
          </w:p>
        </w:tc>
        <w:tc>
          <w:tcPr>
            <w:tcW w:w="3597" w:type="dxa"/>
            <w:tcBorders>
              <w:top w:val="nil"/>
            </w:tcBorders>
            <w:vAlign w:val="center"/>
          </w:tcPr>
          <w:p w:rsidR="00C82253" w:rsidRPr="002F7174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7" w:name="f9r650"/>
            <w:bookmarkEnd w:id="617"/>
            <w:r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096" w:type="dxa"/>
            <w:vAlign w:val="center"/>
          </w:tcPr>
          <w:p w:rsidR="00C82253" w:rsidRPr="002F45CA" w:rsidRDefault="00C82253" w:rsidP="004A4B84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числе:</w:t>
            </w:r>
            <w:r w:rsidR="004A4B84">
              <w:rPr>
                <w:rFonts w:ascii="Times New Roman" w:hAnsi="Times New Roman"/>
                <w:sz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</w:rPr>
              <w:t>зерновые культуры</w:t>
            </w:r>
          </w:p>
        </w:tc>
        <w:tc>
          <w:tcPr>
            <w:tcW w:w="709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651</w:t>
            </w:r>
          </w:p>
        </w:tc>
        <w:tc>
          <w:tcPr>
            <w:tcW w:w="3597" w:type="dxa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8" w:name="f9r651"/>
            <w:bookmarkEnd w:id="618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C82253" w:rsidRPr="002F45CA" w:rsidRDefault="00C82253" w:rsidP="003570F4">
            <w:pPr>
              <w:pStyle w:val="a3"/>
              <w:ind w:left="1168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картофель</w:t>
            </w:r>
          </w:p>
        </w:tc>
        <w:tc>
          <w:tcPr>
            <w:tcW w:w="709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652</w:t>
            </w:r>
          </w:p>
        </w:tc>
        <w:tc>
          <w:tcPr>
            <w:tcW w:w="3597" w:type="dxa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9" w:name="f9r652"/>
            <w:bookmarkEnd w:id="619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C82253" w:rsidRPr="002F45CA" w:rsidRDefault="00C82253" w:rsidP="003570F4">
            <w:pPr>
              <w:pStyle w:val="a3"/>
              <w:ind w:left="1168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</w:t>
            </w:r>
          </w:p>
        </w:tc>
        <w:tc>
          <w:tcPr>
            <w:tcW w:w="709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653</w:t>
            </w:r>
          </w:p>
        </w:tc>
        <w:tc>
          <w:tcPr>
            <w:tcW w:w="3597" w:type="dxa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0" w:name="f9r653"/>
            <w:bookmarkEnd w:id="620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C82253" w:rsidRPr="002F45CA" w:rsidRDefault="00E27A4C" w:rsidP="003570F4">
            <w:pPr>
              <w:pStyle w:val="a3"/>
              <w:ind w:left="11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рапс</w:t>
            </w:r>
          </w:p>
        </w:tc>
        <w:tc>
          <w:tcPr>
            <w:tcW w:w="709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654</w:t>
            </w:r>
          </w:p>
        </w:tc>
        <w:tc>
          <w:tcPr>
            <w:tcW w:w="3597" w:type="dxa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1" w:name="f9r654"/>
            <w:bookmarkEnd w:id="621"/>
          </w:p>
        </w:tc>
      </w:tr>
      <w:tr w:rsidR="00BC3F3E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BC3F3E" w:rsidRDefault="00BC3F3E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E27A4C"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>Возмешено убытков по погибшим  посевам</w:t>
            </w:r>
          </w:p>
        </w:tc>
        <w:tc>
          <w:tcPr>
            <w:tcW w:w="709" w:type="dxa"/>
            <w:vAlign w:val="center"/>
          </w:tcPr>
          <w:p w:rsidR="00BC3F3E" w:rsidRPr="00BC3F3E" w:rsidRDefault="00BC3F3E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0655</w:t>
            </w:r>
          </w:p>
        </w:tc>
        <w:tc>
          <w:tcPr>
            <w:tcW w:w="3597" w:type="dxa"/>
            <w:vAlign w:val="center"/>
          </w:tcPr>
          <w:p w:rsidR="00BC3F3E" w:rsidRPr="002F7174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2" w:name="f9r655"/>
            <w:bookmarkEnd w:id="622"/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</w:tr>
      <w:tr w:rsidR="00152139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152139" w:rsidRPr="00E27A4C" w:rsidRDefault="00152139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52139" w:rsidRDefault="00152139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97" w:type="dxa"/>
            <w:vAlign w:val="center"/>
          </w:tcPr>
          <w:p w:rsidR="00152139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2253" w:rsidRPr="002F45CA" w:rsidRDefault="00C82253" w:rsidP="00C82253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C82253" w:rsidRPr="00B33DBC" w:rsidRDefault="00C82253" w:rsidP="00C82253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9-АПК лист 4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63"/>
        <w:gridCol w:w="30"/>
        <w:gridCol w:w="1018"/>
        <w:gridCol w:w="824"/>
        <w:gridCol w:w="452"/>
        <w:gridCol w:w="630"/>
        <w:gridCol w:w="646"/>
        <w:gridCol w:w="63"/>
        <w:gridCol w:w="992"/>
        <w:gridCol w:w="263"/>
        <w:gridCol w:w="1350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4562" w:type="dxa"/>
            <w:gridSpan w:val="4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Себестоимость</w:t>
            </w:r>
          </w:p>
        </w:tc>
        <w:tc>
          <w:tcPr>
            <w:tcW w:w="131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Прямые затраты труда на продукцию-всего, </w:t>
            </w:r>
          </w:p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тыс. чел.-час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 в переводе на к.ед., т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наименование </w:t>
            </w:r>
          </w:p>
        </w:tc>
        <w:tc>
          <w:tcPr>
            <w:tcW w:w="963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всего, т</w:t>
            </w:r>
          </w:p>
        </w:tc>
        <w:tc>
          <w:tcPr>
            <w:tcW w:w="1048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 1 га, ц</w:t>
            </w:r>
          </w:p>
        </w:tc>
        <w:tc>
          <w:tcPr>
            <w:tcW w:w="1276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всего, </w:t>
            </w:r>
          </w:p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единицы продукции, тыс. руб.</w:t>
            </w:r>
          </w:p>
        </w:tc>
        <w:tc>
          <w:tcPr>
            <w:tcW w:w="1318" w:type="dxa"/>
            <w:gridSpan w:val="3"/>
            <w:vMerge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6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460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</w:t>
            </w:r>
          </w:p>
        </w:tc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3" w:name="f9r460"/>
            <w:bookmarkEnd w:id="623"/>
          </w:p>
        </w:tc>
        <w:tc>
          <w:tcPr>
            <w:tcW w:w="1048" w:type="dxa"/>
            <w:gridSpan w:val="2"/>
            <w:tcBorders>
              <w:top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2551" w:type="dxa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4" w:name="f9r470"/>
            <w:bookmarkEnd w:id="624"/>
          </w:p>
        </w:tc>
        <w:tc>
          <w:tcPr>
            <w:tcW w:w="1048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480</w:t>
            </w:r>
          </w:p>
        </w:tc>
        <w:tc>
          <w:tcPr>
            <w:tcW w:w="2551" w:type="dxa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Солома </w:t>
            </w:r>
          </w:p>
        </w:tc>
        <w:tc>
          <w:tcPr>
            <w:tcW w:w="963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5" w:name="f9r480"/>
            <w:bookmarkEnd w:id="625"/>
          </w:p>
        </w:tc>
        <w:tc>
          <w:tcPr>
            <w:tcW w:w="1048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6" w:name="f9r490"/>
            <w:bookmarkEnd w:id="626"/>
            <w:r>
              <w:rPr>
                <w:rFonts w:ascii="Times New Roman" w:hAnsi="Times New Roman"/>
                <w:b/>
                <w:sz w:val="18"/>
                <w:szCs w:val="18"/>
              </w:rPr>
              <w:t>3 095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619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7" w:name="f9r500"/>
            <w:bookmarkEnd w:id="627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510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8" w:name="f9r510"/>
            <w:bookmarkEnd w:id="628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520</w:t>
            </w:r>
          </w:p>
        </w:tc>
        <w:tc>
          <w:tcPr>
            <w:tcW w:w="2551" w:type="dxa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9" w:name="f9r520"/>
            <w:bookmarkEnd w:id="629"/>
          </w:p>
        </w:tc>
        <w:tc>
          <w:tcPr>
            <w:tcW w:w="1048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530</w:t>
            </w:r>
          </w:p>
        </w:tc>
        <w:tc>
          <w:tcPr>
            <w:tcW w:w="2551" w:type="dxa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Солома </w:t>
            </w:r>
          </w:p>
        </w:tc>
        <w:tc>
          <w:tcPr>
            <w:tcW w:w="963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0" w:name="f9r530"/>
            <w:bookmarkEnd w:id="630"/>
          </w:p>
        </w:tc>
        <w:tc>
          <w:tcPr>
            <w:tcW w:w="1048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1" w:name="f9r540"/>
            <w:bookmarkEnd w:id="631"/>
            <w:r>
              <w:rPr>
                <w:rFonts w:ascii="Times New Roman" w:hAnsi="Times New Roman"/>
                <w:b/>
                <w:sz w:val="18"/>
                <w:szCs w:val="18"/>
              </w:rPr>
              <w:t>271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292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550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2" w:name="f9r550"/>
            <w:bookmarkEnd w:id="632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560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 кукурузы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3" w:name="f9r560"/>
            <w:bookmarkEnd w:id="633"/>
            <w:r>
              <w:rPr>
                <w:rFonts w:ascii="Times New Roman" w:hAnsi="Times New Roman"/>
                <w:b/>
                <w:sz w:val="18"/>
                <w:szCs w:val="18"/>
              </w:rPr>
              <w:t>3 296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639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626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570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 силосных (без кукурузы)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4" w:name="f9r570"/>
            <w:bookmarkEnd w:id="634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 естественных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5" w:name="f9r580"/>
            <w:bookmarkEnd w:id="635"/>
            <w:r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294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6" w:name="f9r581"/>
            <w:bookmarkEnd w:id="636"/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7" w:name="f9r582"/>
            <w:bookmarkEnd w:id="637"/>
            <w:r>
              <w:rPr>
                <w:rFonts w:ascii="Times New Roman" w:hAnsi="Times New Roman"/>
                <w:b/>
                <w:sz w:val="18"/>
                <w:szCs w:val="18"/>
              </w:rPr>
              <w:t>5 958</w:t>
            </w:r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1 171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 улучшенных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8" w:name="f9r590"/>
            <w:bookmarkEnd w:id="638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9" w:name="f9r591"/>
            <w:bookmarkEnd w:id="639"/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0" w:name="f9r592"/>
            <w:bookmarkEnd w:id="640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41" w:name="f9r600"/>
            <w:bookmarkEnd w:id="641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2" w:name="f9r610"/>
            <w:bookmarkEnd w:id="642"/>
            <w:r>
              <w:rPr>
                <w:rFonts w:ascii="Times New Roman" w:hAnsi="Times New Roman"/>
                <w:b/>
                <w:sz w:val="18"/>
                <w:szCs w:val="18"/>
              </w:rPr>
              <w:t>1 786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1 671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936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Сенаж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3" w:name="f9r620"/>
            <w:bookmarkEnd w:id="643"/>
            <w:r>
              <w:rPr>
                <w:rFonts w:ascii="Times New Roman" w:hAnsi="Times New Roman"/>
                <w:b/>
                <w:sz w:val="18"/>
                <w:szCs w:val="18"/>
              </w:rPr>
              <w:t>1 721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0621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FA1380" w:rsidRDefault="00C82253" w:rsidP="00880117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т.</w:t>
            </w:r>
            <w:r w:rsidR="003570F4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ч.</w:t>
            </w:r>
            <w:r w:rsidR="00880117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зерносенаж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4" w:name="f9r621"/>
            <w:bookmarkEnd w:id="644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45" w:name="f9r630"/>
            <w:bookmarkEnd w:id="645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10 952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6 757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</w:trPr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253" w:rsidRPr="002F45CA" w:rsidRDefault="00C82253" w:rsidP="00C82253">
            <w:pPr>
              <w:pStyle w:val="a3"/>
              <w:ind w:left="549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sz w:val="16"/>
              </w:rPr>
              <w:t>Выход кормовых единиц на 100 балло - гектаров (ц. к. ед.):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сельхозугодий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6" w:name="f9r631"/>
            <w:bookmarkEnd w:id="646"/>
            <w:r>
              <w:rPr>
                <w:rFonts w:ascii="Times New Roman" w:hAnsi="Times New Roman"/>
                <w:b/>
                <w:sz w:val="18"/>
                <w:szCs w:val="18"/>
              </w:rPr>
              <w:t>94,4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  <w:trHeight w:val="227"/>
        </w:trPr>
        <w:tc>
          <w:tcPr>
            <w:tcW w:w="568" w:type="dxa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632</w:t>
            </w:r>
          </w:p>
        </w:tc>
        <w:tc>
          <w:tcPr>
            <w:tcW w:w="3544" w:type="dxa"/>
            <w:gridSpan w:val="3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пашни </w:t>
            </w:r>
          </w:p>
        </w:tc>
        <w:tc>
          <w:tcPr>
            <w:tcW w:w="1842" w:type="dxa"/>
            <w:gridSpan w:val="2"/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7" w:name="f9r632"/>
            <w:bookmarkEnd w:id="647"/>
            <w:r>
              <w:rPr>
                <w:rFonts w:ascii="Times New Roman" w:hAnsi="Times New Roman"/>
                <w:b/>
                <w:sz w:val="18"/>
                <w:szCs w:val="18"/>
              </w:rPr>
              <w:t>89,9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036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 в переводе на к.ед., т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36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6.Фактическая стоимость прочей продукции растениеводства, не включенной в коды 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258-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8" w:name="f9r660"/>
            <w:bookmarkEnd w:id="648"/>
            <w:r>
              <w:rPr>
                <w:rFonts w:ascii="Times New Roman" w:hAnsi="Times New Roman"/>
                <w:b/>
                <w:sz w:val="18"/>
                <w:szCs w:val="18"/>
              </w:rPr>
              <w:t>332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7.Количество заложенной зеленой массы на силос, т</w:t>
            </w:r>
          </w:p>
        </w:tc>
        <w:tc>
          <w:tcPr>
            <w:tcW w:w="709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9" w:name="f9r663"/>
            <w:bookmarkEnd w:id="649"/>
            <w:r>
              <w:rPr>
                <w:rFonts w:ascii="Times New Roman" w:hAnsi="Times New Roman"/>
                <w:b/>
                <w:sz w:val="18"/>
                <w:szCs w:val="18"/>
              </w:rPr>
              <w:t>2 126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8.Количество зеленой массы, израсходованной на приготовление травяной муки, т</w:t>
            </w:r>
          </w:p>
        </w:tc>
        <w:tc>
          <w:tcPr>
            <w:tcW w:w="709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0" w:name="f9r664"/>
            <w:bookmarkEnd w:id="650"/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9.Количество заложенной зеленой массы на приготовление сенажа, т</w:t>
            </w:r>
          </w:p>
        </w:tc>
        <w:tc>
          <w:tcPr>
            <w:tcW w:w="709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1" w:name="f9r670"/>
            <w:bookmarkEnd w:id="651"/>
            <w:r>
              <w:rPr>
                <w:rFonts w:ascii="Times New Roman" w:hAnsi="Times New Roman"/>
                <w:b/>
                <w:sz w:val="18"/>
                <w:szCs w:val="18"/>
              </w:rPr>
              <w:t>1 912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10.Стоимость рассады, зеленой массы, использованной на приготовление силоса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2F45CA">
              <w:rPr>
                <w:rFonts w:ascii="Times New Roman" w:hAnsi="Times New Roman"/>
                <w:sz w:val="16"/>
              </w:rPr>
              <w:t xml:space="preserve"> сенажа и соломки льна-долгунца для переработки в тресту, млн. руб.</w:t>
            </w:r>
          </w:p>
        </w:tc>
        <w:tc>
          <w:tcPr>
            <w:tcW w:w="709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2253" w:rsidRPr="002F7174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2" w:name="f9r671"/>
            <w:bookmarkEnd w:id="652"/>
            <w:r>
              <w:rPr>
                <w:rFonts w:ascii="Times New Roman" w:hAnsi="Times New Roman"/>
                <w:b/>
                <w:sz w:val="18"/>
                <w:szCs w:val="18"/>
              </w:rPr>
              <w:t>678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C82253" w:rsidRPr="002F45CA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11.Зеленая масса дикорастущих, убранных на зеленый корм, сенаж, силос (кроме зеленой массы с естественных и улучшенных с</w:t>
            </w:r>
            <w:r w:rsidRPr="002F45CA">
              <w:rPr>
                <w:rFonts w:ascii="Times New Roman" w:hAnsi="Times New Roman"/>
                <w:sz w:val="16"/>
              </w:rPr>
              <w:t>е</w:t>
            </w:r>
            <w:r w:rsidRPr="002F45CA">
              <w:rPr>
                <w:rFonts w:ascii="Times New Roman" w:hAnsi="Times New Roman"/>
                <w:sz w:val="16"/>
              </w:rPr>
              <w:t xml:space="preserve">нокосов), т </w:t>
            </w:r>
          </w:p>
        </w:tc>
        <w:tc>
          <w:tcPr>
            <w:tcW w:w="709" w:type="dxa"/>
            <w:gridSpan w:val="2"/>
            <w:vAlign w:val="center"/>
          </w:tcPr>
          <w:p w:rsidR="00C82253" w:rsidRPr="002F45CA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3" w:name="f9r672"/>
            <w:bookmarkEnd w:id="653"/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253" w:rsidRPr="002F7174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2253" w:rsidRPr="002F45CA" w:rsidRDefault="00C82253" w:rsidP="00C82253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C82253" w:rsidRPr="00B33DBC" w:rsidRDefault="00C82253" w:rsidP="00C82253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9-АПК лист 5</w:t>
      </w:r>
    </w:p>
    <w:p w:rsidR="00C82253" w:rsidRPr="002F45CA" w:rsidRDefault="00C82253" w:rsidP="00C82253">
      <w:pPr>
        <w:pStyle w:val="a3"/>
        <w:tabs>
          <w:tab w:val="left" w:pos="2977"/>
        </w:tabs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 xml:space="preserve">7.Площадь садов, виноградников и других многолетних </w:t>
      </w:r>
    </w:p>
    <w:tbl>
      <w:tblPr>
        <w:tblW w:w="103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1736"/>
        <w:gridCol w:w="1800"/>
        <w:gridCol w:w="1701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Посажено в отчетном году новых садов, га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насаждений на конец года, га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Площадь насаждений в плодоносящем возрасте, га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3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Семечковые (яблоня, груша, айва)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710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4" w:name="f9r710c1"/>
            <w:bookmarkEnd w:id="654"/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82253" w:rsidRPr="0059775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5" w:name="f9r710c2"/>
            <w:bookmarkEnd w:id="655"/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6" w:name="f9r710c3"/>
            <w:bookmarkEnd w:id="656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Косточковые (слива, вишня, абрикос, персик и другие)</w:t>
            </w:r>
          </w:p>
        </w:tc>
        <w:tc>
          <w:tcPr>
            <w:tcW w:w="709" w:type="dxa"/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720</w:t>
            </w:r>
          </w:p>
        </w:tc>
        <w:tc>
          <w:tcPr>
            <w:tcW w:w="1736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7" w:name="f9r720c1"/>
            <w:bookmarkEnd w:id="657"/>
          </w:p>
        </w:tc>
        <w:tc>
          <w:tcPr>
            <w:tcW w:w="180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8" w:name="f9r720c2"/>
            <w:bookmarkEnd w:id="658"/>
          </w:p>
        </w:tc>
        <w:tc>
          <w:tcPr>
            <w:tcW w:w="1701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59" w:name="f9r720c3"/>
            <w:bookmarkEnd w:id="659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Ягодники (земляника, клубника, малина, смородина, крыжовник, черноплодная рябина и другие), т</w:t>
            </w:r>
          </w:p>
        </w:tc>
        <w:tc>
          <w:tcPr>
            <w:tcW w:w="709" w:type="dxa"/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730</w:t>
            </w:r>
          </w:p>
        </w:tc>
        <w:tc>
          <w:tcPr>
            <w:tcW w:w="1736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0" w:name="f9r730c1"/>
            <w:bookmarkEnd w:id="660"/>
          </w:p>
        </w:tc>
        <w:tc>
          <w:tcPr>
            <w:tcW w:w="180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1" w:name="f9r730c2"/>
            <w:bookmarkEnd w:id="661"/>
          </w:p>
        </w:tc>
        <w:tc>
          <w:tcPr>
            <w:tcW w:w="1701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2" w:name="f9r730c3"/>
            <w:bookmarkEnd w:id="662"/>
          </w:p>
        </w:tc>
      </w:tr>
    </w:tbl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2F45CA" w:rsidRDefault="00C82253" w:rsidP="00C82253">
      <w:pPr>
        <w:pStyle w:val="a3"/>
        <w:tabs>
          <w:tab w:val="left" w:pos="2977"/>
        </w:tabs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16.Землепользование на 1 января 20</w:t>
      </w:r>
      <w:r w:rsidR="00D0312B">
        <w:rPr>
          <w:rFonts w:ascii="Times New Roman" w:hAnsi="Times New Roman"/>
          <w:b/>
          <w:sz w:val="16"/>
        </w:rPr>
        <w:t>1</w:t>
      </w:r>
      <w:r w:rsidR="00B318F8">
        <w:rPr>
          <w:rFonts w:ascii="Times New Roman" w:hAnsi="Times New Roman"/>
          <w:b/>
          <w:sz w:val="16"/>
        </w:rPr>
        <w:t>5</w:t>
      </w:r>
      <w:r>
        <w:rPr>
          <w:rFonts w:ascii="Times New Roman" w:hAnsi="Times New Roman"/>
          <w:b/>
          <w:sz w:val="16"/>
        </w:rPr>
        <w:t xml:space="preserve"> </w:t>
      </w:r>
      <w:r w:rsidRPr="002F45CA">
        <w:rPr>
          <w:rFonts w:ascii="Times New Roman" w:hAnsi="Times New Roman"/>
          <w:b/>
          <w:sz w:val="16"/>
        </w:rPr>
        <w:t>года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1"/>
        <w:gridCol w:w="636"/>
        <w:gridCol w:w="1843"/>
        <w:gridCol w:w="242"/>
        <w:gridCol w:w="3558"/>
        <w:gridCol w:w="666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3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Валовой выход посадочного материала, тыс. штук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left w:val="double" w:sz="4" w:space="0" w:color="auto"/>
              <w:bottom w:val="doub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tcBorders>
              <w:top w:val="double" w:sz="4" w:space="0" w:color="auto"/>
              <w:bottom w:val="nil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Питомники:</w:t>
            </w:r>
          </w:p>
        </w:tc>
        <w:tc>
          <w:tcPr>
            <w:tcW w:w="636" w:type="dxa"/>
            <w:tcBorders>
              <w:top w:val="double" w:sz="4" w:space="0" w:color="auto"/>
              <w:bottom w:val="nil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Общая земельная площадь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870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плодовые 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830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3" w:name="f9r830"/>
            <w:bookmarkEnd w:id="663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 сельскохозяйственных угодий</w:t>
            </w:r>
          </w:p>
        </w:tc>
        <w:tc>
          <w:tcPr>
            <w:tcW w:w="66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880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ягодные</w:t>
            </w:r>
          </w:p>
        </w:tc>
        <w:tc>
          <w:tcPr>
            <w:tcW w:w="63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4" w:name="f9r840"/>
            <w:bookmarkEnd w:id="664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vMerge w:val="restart"/>
            <w:tcBorders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из них:</w:t>
            </w: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пашня</w:t>
            </w:r>
          </w:p>
        </w:tc>
        <w:tc>
          <w:tcPr>
            <w:tcW w:w="666" w:type="dxa"/>
            <w:vMerge w:val="restart"/>
            <w:vAlign w:val="center"/>
          </w:tcPr>
          <w:p w:rsidR="00C8225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C8225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881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виноградные</w:t>
            </w:r>
          </w:p>
        </w:tc>
        <w:tc>
          <w:tcPr>
            <w:tcW w:w="63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5" w:name="f9r850"/>
            <w:bookmarkEnd w:id="665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</w:p>
        </w:tc>
        <w:tc>
          <w:tcPr>
            <w:tcW w:w="666" w:type="dxa"/>
            <w:vMerge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Merge w:val="restart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860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66" w:name="f9r860"/>
            <w:bookmarkEnd w:id="666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сенокосы</w:t>
            </w:r>
          </w:p>
        </w:tc>
        <w:tc>
          <w:tcPr>
            <w:tcW w:w="66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882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Merge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vMerge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пастбища (без оленьих)</w:t>
            </w:r>
          </w:p>
        </w:tc>
        <w:tc>
          <w:tcPr>
            <w:tcW w:w="66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883</w:t>
            </w:r>
          </w:p>
        </w:tc>
      </w:tr>
    </w:tbl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DE1D88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8"/>
          <w:szCs w:val="18"/>
        </w:rPr>
      </w:pPr>
      <w:r w:rsidRPr="00DE1D88">
        <w:rPr>
          <w:rFonts w:ascii="Times New Roman" w:hAnsi="Times New Roman"/>
          <w:b/>
          <w:sz w:val="18"/>
          <w:szCs w:val="18"/>
        </w:rPr>
        <w:t>Справочно</w:t>
      </w:r>
      <w:r w:rsidR="003570F4">
        <w:rPr>
          <w:rFonts w:ascii="Times New Roman" w:hAnsi="Times New Roman"/>
          <w:b/>
          <w:sz w:val="18"/>
          <w:szCs w:val="18"/>
        </w:rPr>
        <w:t>:</w:t>
      </w:r>
      <w:r w:rsidRPr="00DE1D88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70"/>
        <w:gridCol w:w="1736"/>
        <w:gridCol w:w="1421"/>
        <w:gridCol w:w="780"/>
        <w:gridCol w:w="2338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69" w:type="dxa"/>
            <w:vAlign w:val="center"/>
          </w:tcPr>
          <w:p w:rsidR="00C82253" w:rsidRPr="00DE1D88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  <w:szCs w:val="16"/>
              </w:rPr>
            </w:pPr>
            <w:r w:rsidRPr="00DE1D88">
              <w:rPr>
                <w:rFonts w:ascii="Times New Roman" w:hAnsi="Times New Roman"/>
                <w:sz w:val="16"/>
                <w:szCs w:val="16"/>
              </w:rPr>
              <w:t>Посеяно под урожай будущего года:</w:t>
            </w:r>
          </w:p>
        </w:tc>
        <w:tc>
          <w:tcPr>
            <w:tcW w:w="67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736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vAlign w:val="center"/>
          </w:tcPr>
          <w:p w:rsidR="00C82253" w:rsidRDefault="009010E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Затраты,</w:t>
            </w:r>
          </w:p>
          <w:p w:rsidR="009010EC" w:rsidRPr="00BA65BF" w:rsidRDefault="009010EC" w:rsidP="00BA65BF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</w:t>
            </w:r>
            <w:r w:rsidRPr="00BA65BF">
              <w:rPr>
                <w:rFonts w:ascii="Times New Roman" w:hAnsi="Times New Roman"/>
                <w:sz w:val="16"/>
              </w:rPr>
              <w:t>.</w:t>
            </w:r>
            <w:r w:rsidR="00BA65BF">
              <w:rPr>
                <w:rFonts w:ascii="Times New Roman" w:hAnsi="Times New Roman"/>
                <w:sz w:val="16"/>
              </w:rPr>
              <w:t xml:space="preserve"> р</w:t>
            </w:r>
            <w:r>
              <w:rPr>
                <w:rFonts w:ascii="Times New Roman" w:hAnsi="Times New Roman"/>
                <w:sz w:val="16"/>
              </w:rPr>
              <w:t>уб</w:t>
            </w:r>
            <w:r w:rsidRPr="00BA65BF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2338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 на единицу,</w:t>
            </w:r>
          </w:p>
          <w:p w:rsidR="00C82253" w:rsidRPr="002F45C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</w:t>
            </w:r>
            <w:r w:rsidRPr="001130EA">
              <w:rPr>
                <w:rFonts w:ascii="Times New Roman" w:hAnsi="Times New Roman"/>
                <w:sz w:val="16"/>
              </w:rPr>
              <w:t>.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руб</w:t>
            </w:r>
            <w:r w:rsidRPr="00BA65BF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9" w:type="dxa"/>
            <w:vAlign w:val="center"/>
          </w:tcPr>
          <w:p w:rsidR="00C82253" w:rsidRPr="00BA65BF" w:rsidRDefault="002B0886" w:rsidP="002B0886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670" w:type="dxa"/>
            <w:vAlign w:val="center"/>
          </w:tcPr>
          <w:p w:rsidR="00C82253" w:rsidRPr="00BA65BF" w:rsidRDefault="002B0886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1736" w:type="dxa"/>
            <w:vAlign w:val="center"/>
          </w:tcPr>
          <w:p w:rsidR="00C82253" w:rsidRPr="00BA65BF" w:rsidRDefault="002B0886" w:rsidP="002B088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5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C82253" w:rsidRPr="00BA65BF" w:rsidRDefault="002B0886" w:rsidP="002B0886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BA65BF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8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38" w:type="dxa"/>
            <w:vAlign w:val="center"/>
          </w:tcPr>
          <w:p w:rsidR="00C82253" w:rsidRPr="004A41E8" w:rsidRDefault="002B0886" w:rsidP="002B088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A65BF"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</w:p>
        </w:tc>
      </w:tr>
      <w:tr w:rsidR="002B0886" w:rsidRPr="002F45CA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369" w:type="dxa"/>
            <w:vAlign w:val="center"/>
          </w:tcPr>
          <w:p w:rsidR="002B0886" w:rsidRPr="002F45CA" w:rsidRDefault="002B0886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озимых зерновых на зерно и зеленый корм, га</w:t>
            </w:r>
          </w:p>
        </w:tc>
        <w:tc>
          <w:tcPr>
            <w:tcW w:w="670" w:type="dxa"/>
            <w:vAlign w:val="center"/>
          </w:tcPr>
          <w:p w:rsidR="002B0886" w:rsidRPr="00BA65BF" w:rsidRDefault="002B0886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BA65BF">
              <w:rPr>
                <w:rFonts w:ascii="Times New Roman" w:hAnsi="Times New Roman"/>
                <w:sz w:val="16"/>
              </w:rPr>
              <w:t>950</w:t>
            </w:r>
          </w:p>
        </w:tc>
        <w:tc>
          <w:tcPr>
            <w:tcW w:w="1736" w:type="dxa"/>
            <w:vAlign w:val="center"/>
          </w:tcPr>
          <w:p w:rsidR="002B0886" w:rsidRPr="004A41E8" w:rsidRDefault="00152139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7" w:name="f9r950"/>
            <w:bookmarkEnd w:id="667"/>
            <w:r>
              <w:rPr>
                <w:rFonts w:ascii="Times New Roman" w:hAnsi="Times New Roman"/>
                <w:b/>
                <w:sz w:val="18"/>
                <w:szCs w:val="18"/>
              </w:rPr>
              <w:t>670</w:t>
            </w:r>
          </w:p>
        </w:tc>
        <w:tc>
          <w:tcPr>
            <w:tcW w:w="1421" w:type="dxa"/>
            <w:vAlign w:val="center"/>
          </w:tcPr>
          <w:p w:rsidR="002B0886" w:rsidRPr="004A41E8" w:rsidRDefault="00152139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866</w:t>
            </w:r>
          </w:p>
        </w:tc>
        <w:tc>
          <w:tcPr>
            <w:tcW w:w="780" w:type="dxa"/>
            <w:vAlign w:val="center"/>
          </w:tcPr>
          <w:p w:rsidR="002B0886" w:rsidRPr="00BA65BF" w:rsidRDefault="002B0886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BA65BF"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w="2338" w:type="dxa"/>
            <w:vAlign w:val="center"/>
          </w:tcPr>
          <w:p w:rsidR="002B0886" w:rsidRPr="001130EA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68" w:name="f9r951"/>
            <w:bookmarkEnd w:id="668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1,3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369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озимого рапса, га</w:t>
            </w:r>
          </w:p>
        </w:tc>
        <w:tc>
          <w:tcPr>
            <w:tcW w:w="67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960</w:t>
            </w:r>
          </w:p>
        </w:tc>
        <w:tc>
          <w:tcPr>
            <w:tcW w:w="1736" w:type="dxa"/>
            <w:vAlign w:val="center"/>
          </w:tcPr>
          <w:p w:rsidR="00C82253" w:rsidRPr="004A41E8" w:rsidRDefault="00152139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9" w:name="f9r960"/>
            <w:bookmarkEnd w:id="669"/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21" w:type="dxa"/>
            <w:vAlign w:val="center"/>
          </w:tcPr>
          <w:p w:rsidR="00C82253" w:rsidRPr="004A41E8" w:rsidRDefault="00152139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8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961</w:t>
            </w:r>
          </w:p>
        </w:tc>
        <w:tc>
          <w:tcPr>
            <w:tcW w:w="2338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70" w:name="f9r961"/>
            <w:bookmarkEnd w:id="670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0,3</w:t>
            </w:r>
            <w:r w:rsidR="00C82253" w:rsidRPr="001130E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Поднято зяби, га</w:t>
            </w:r>
          </w:p>
        </w:tc>
        <w:tc>
          <w:tcPr>
            <w:tcW w:w="67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970</w:t>
            </w:r>
          </w:p>
        </w:tc>
        <w:tc>
          <w:tcPr>
            <w:tcW w:w="1736" w:type="dxa"/>
            <w:vAlign w:val="center"/>
          </w:tcPr>
          <w:p w:rsidR="00C82253" w:rsidRPr="004A41E8" w:rsidRDefault="00152139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1" w:name="f9r970"/>
            <w:bookmarkEnd w:id="671"/>
            <w:r>
              <w:rPr>
                <w:rFonts w:ascii="Times New Roman" w:hAnsi="Times New Roman"/>
                <w:b/>
                <w:sz w:val="18"/>
                <w:szCs w:val="18"/>
              </w:rPr>
              <w:t>530</w:t>
            </w:r>
          </w:p>
        </w:tc>
        <w:tc>
          <w:tcPr>
            <w:tcW w:w="1421" w:type="dxa"/>
            <w:vAlign w:val="center"/>
          </w:tcPr>
          <w:p w:rsidR="00C82253" w:rsidRPr="004A41E8" w:rsidRDefault="00152139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559</w:t>
            </w:r>
          </w:p>
        </w:tc>
        <w:tc>
          <w:tcPr>
            <w:tcW w:w="78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971</w:t>
            </w:r>
          </w:p>
        </w:tc>
        <w:tc>
          <w:tcPr>
            <w:tcW w:w="2338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72" w:name="f9r971"/>
            <w:bookmarkEnd w:id="672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1,1</w:t>
            </w:r>
            <w:r w:rsidR="00C82253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  </w:t>
            </w:r>
          </w:p>
        </w:tc>
      </w:tr>
      <w:tr w:rsidR="001130EA" w:rsidRPr="002F45CA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1130EA" w:rsidRPr="002F45CA" w:rsidRDefault="001130E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Многолетние травы,</w:t>
            </w:r>
            <w:r w:rsidR="003570F4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га</w:t>
            </w:r>
          </w:p>
        </w:tc>
        <w:tc>
          <w:tcPr>
            <w:tcW w:w="670" w:type="dxa"/>
            <w:vAlign w:val="center"/>
          </w:tcPr>
          <w:p w:rsidR="001130EA" w:rsidRPr="002F45C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980</w:t>
            </w:r>
          </w:p>
        </w:tc>
        <w:tc>
          <w:tcPr>
            <w:tcW w:w="1736" w:type="dxa"/>
            <w:vAlign w:val="center"/>
          </w:tcPr>
          <w:p w:rsidR="001130EA" w:rsidRPr="004A41E8" w:rsidRDefault="001130EA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3" w:name="f9r980"/>
            <w:bookmarkEnd w:id="673"/>
          </w:p>
        </w:tc>
        <w:tc>
          <w:tcPr>
            <w:tcW w:w="1421" w:type="dxa"/>
            <w:vAlign w:val="center"/>
          </w:tcPr>
          <w:p w:rsidR="001130EA" w:rsidRPr="004A41E8" w:rsidRDefault="001130EA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130EA" w:rsidRPr="002F45C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981</w:t>
            </w:r>
          </w:p>
        </w:tc>
        <w:tc>
          <w:tcPr>
            <w:tcW w:w="2338" w:type="dxa"/>
            <w:vAlign w:val="center"/>
          </w:tcPr>
          <w:p w:rsidR="001130EA" w:rsidRDefault="001130E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bookmarkStart w:id="674" w:name="f9r981"/>
            <w:bookmarkEnd w:id="674"/>
          </w:p>
        </w:tc>
      </w:tr>
      <w:tr w:rsidR="001130EA" w:rsidRPr="002F45CA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Заготовка органики</w:t>
            </w:r>
            <w:r w:rsidR="009010EC">
              <w:rPr>
                <w:rFonts w:ascii="Times New Roman" w:hAnsi="Times New Roman"/>
                <w:sz w:val="16"/>
              </w:rPr>
              <w:t>,</w:t>
            </w:r>
            <w:r w:rsidR="003570F4">
              <w:rPr>
                <w:rFonts w:ascii="Times New Roman" w:hAnsi="Times New Roman"/>
                <w:sz w:val="16"/>
              </w:rPr>
              <w:t xml:space="preserve"> </w:t>
            </w:r>
            <w:r w:rsidR="009010EC">
              <w:rPr>
                <w:rFonts w:ascii="Times New Roman" w:hAnsi="Times New Roman"/>
                <w:sz w:val="16"/>
              </w:rPr>
              <w:t>тонн</w:t>
            </w:r>
          </w:p>
        </w:tc>
        <w:tc>
          <w:tcPr>
            <w:tcW w:w="67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990</w:t>
            </w:r>
          </w:p>
        </w:tc>
        <w:tc>
          <w:tcPr>
            <w:tcW w:w="1736" w:type="dxa"/>
            <w:vAlign w:val="center"/>
          </w:tcPr>
          <w:p w:rsidR="001130EA" w:rsidRPr="004A41E8" w:rsidRDefault="00152139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5" w:name="f9r990"/>
            <w:bookmarkEnd w:id="675"/>
            <w:r>
              <w:rPr>
                <w:rFonts w:ascii="Times New Roman" w:hAnsi="Times New Roman"/>
                <w:b/>
                <w:sz w:val="18"/>
                <w:szCs w:val="18"/>
              </w:rPr>
              <w:t>5 774</w:t>
            </w:r>
          </w:p>
        </w:tc>
        <w:tc>
          <w:tcPr>
            <w:tcW w:w="1421" w:type="dxa"/>
            <w:vAlign w:val="center"/>
          </w:tcPr>
          <w:p w:rsidR="001130EA" w:rsidRPr="004A41E8" w:rsidRDefault="00152139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1 544</w:t>
            </w:r>
          </w:p>
        </w:tc>
        <w:tc>
          <w:tcPr>
            <w:tcW w:w="78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991</w:t>
            </w:r>
          </w:p>
        </w:tc>
        <w:tc>
          <w:tcPr>
            <w:tcW w:w="2338" w:type="dxa"/>
            <w:vAlign w:val="center"/>
          </w:tcPr>
          <w:p w:rsidR="001130EA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bookmarkStart w:id="676" w:name="f9r991"/>
            <w:bookmarkEnd w:id="676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0,3</w:t>
            </w:r>
          </w:p>
        </w:tc>
      </w:tr>
      <w:tr w:rsidR="001130EA" w:rsidRPr="002F45CA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3369" w:type="dxa"/>
            <w:vAlign w:val="center"/>
          </w:tcPr>
          <w:p w:rsidR="001130EA" w:rsidRPr="00CD76AA" w:rsidRDefault="00CD76A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Затраты </w:t>
            </w:r>
            <w:r>
              <w:rPr>
                <w:rFonts w:ascii="Times New Roman" w:hAnsi="Times New Roman"/>
                <w:sz w:val="16"/>
              </w:rPr>
              <w:t>под урожай яровых и однолет</w:t>
            </w:r>
            <w:r w:rsidRPr="002F45CA"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 xml:space="preserve">их культур </w:t>
            </w:r>
          </w:p>
        </w:tc>
        <w:tc>
          <w:tcPr>
            <w:tcW w:w="67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1736" w:type="dxa"/>
            <w:vAlign w:val="center"/>
          </w:tcPr>
          <w:p w:rsidR="001130EA" w:rsidRPr="004A41E8" w:rsidRDefault="00CD76AA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7" w:name="f9r1000"/>
            <w:bookmarkEnd w:id="677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1130EA" w:rsidRPr="004A41E8" w:rsidRDefault="00152139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78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2338" w:type="dxa"/>
            <w:vAlign w:val="center"/>
          </w:tcPr>
          <w:p w:rsidR="001130EA" w:rsidRPr="00C93F8F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78" w:name="f9r1001"/>
            <w:bookmarkEnd w:id="678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  <w:tr w:rsidR="001130EA" w:rsidRPr="002F45CA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369" w:type="dxa"/>
            <w:vAlign w:val="center"/>
          </w:tcPr>
          <w:p w:rsidR="001130EA" w:rsidRDefault="00CD76A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затраты в растениеводстве </w:t>
            </w:r>
          </w:p>
        </w:tc>
        <w:tc>
          <w:tcPr>
            <w:tcW w:w="67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1010</w:t>
            </w:r>
          </w:p>
        </w:tc>
        <w:tc>
          <w:tcPr>
            <w:tcW w:w="1736" w:type="dxa"/>
            <w:vAlign w:val="center"/>
          </w:tcPr>
          <w:p w:rsidR="001130EA" w:rsidRPr="004A41E8" w:rsidRDefault="00CD76AA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9" w:name="f9r1010"/>
            <w:bookmarkEnd w:id="679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1130EA" w:rsidRPr="004A41E8" w:rsidRDefault="001130EA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130EA" w:rsidRDefault="001130E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1011</w:t>
            </w:r>
          </w:p>
        </w:tc>
        <w:tc>
          <w:tcPr>
            <w:tcW w:w="2338" w:type="dxa"/>
            <w:vAlign w:val="center"/>
          </w:tcPr>
          <w:p w:rsidR="001130EA" w:rsidRPr="001130EA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80" w:name="f9r1011"/>
            <w:bookmarkEnd w:id="680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  <w:tr w:rsidR="00CD76AA" w:rsidRPr="002F45CA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369" w:type="dxa"/>
            <w:vAlign w:val="center"/>
          </w:tcPr>
          <w:p w:rsidR="00CD76AA" w:rsidRDefault="00CD76A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Затраты в незавершенном производстве </w:t>
            </w:r>
            <w:r w:rsidRPr="000469DC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животноводства</w:t>
            </w:r>
          </w:p>
        </w:tc>
        <w:tc>
          <w:tcPr>
            <w:tcW w:w="670" w:type="dxa"/>
            <w:vAlign w:val="center"/>
          </w:tcPr>
          <w:p w:rsidR="00CD76AA" w:rsidRDefault="00CD76A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1020</w:t>
            </w:r>
          </w:p>
        </w:tc>
        <w:tc>
          <w:tcPr>
            <w:tcW w:w="1736" w:type="dxa"/>
            <w:vAlign w:val="center"/>
          </w:tcPr>
          <w:p w:rsidR="00CD76AA" w:rsidRPr="004A41E8" w:rsidRDefault="00CD76AA" w:rsidP="004A41E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1" w:name="f9r1020"/>
            <w:bookmarkEnd w:id="681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CD76AA" w:rsidRPr="004A41E8" w:rsidRDefault="00CD76AA" w:rsidP="004A41E8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D76AA" w:rsidRDefault="00CD76A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1021</w:t>
            </w:r>
          </w:p>
        </w:tc>
        <w:tc>
          <w:tcPr>
            <w:tcW w:w="2338" w:type="dxa"/>
            <w:vAlign w:val="center"/>
          </w:tcPr>
          <w:p w:rsidR="00CD76AA" w:rsidRPr="001130EA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82" w:name="f9r1021"/>
            <w:bookmarkEnd w:id="682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</w:tbl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  <w:r w:rsidRPr="002F45CA">
        <w:rPr>
          <w:rFonts w:ascii="Times New Roman" w:hAnsi="Times New Roman"/>
          <w:sz w:val="16"/>
        </w:rPr>
        <w:br w:type="page"/>
      </w:r>
    </w:p>
    <w:p w:rsidR="00C82253" w:rsidRPr="00B33DBC" w:rsidRDefault="00C82253" w:rsidP="00C82253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9-АПК лист 6</w:t>
      </w:r>
    </w:p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 xml:space="preserve">насаждений, валовой сбор продукции 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9"/>
        <w:gridCol w:w="1854"/>
        <w:gridCol w:w="2160"/>
        <w:gridCol w:w="1800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Валовой сбор урожая, т</w:t>
            </w:r>
          </w:p>
        </w:tc>
        <w:tc>
          <w:tcPr>
            <w:tcW w:w="1854" w:type="dxa"/>
            <w:vMerge w:val="restart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урожая с1 га насаждений в плодоносящем возрасте, (гр.5 : гр.3), т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 на продукцию, полученную с насаждений в плодоносящем возрасте , млн. руб.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Себестоимость единицы продукции фактически</w:t>
            </w: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(гр.7 : гр.5), тыс. руб.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7" w:type="dxa"/>
            <w:tcBorders>
              <w:lef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269" w:type="dxa"/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 том числе насаждений в плодоносящем возрасте</w:t>
            </w:r>
          </w:p>
        </w:tc>
        <w:tc>
          <w:tcPr>
            <w:tcW w:w="1854" w:type="dxa"/>
            <w:vMerge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60" w:type="dxa"/>
            <w:vMerge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3" w:name="f9r710c4"/>
            <w:bookmarkEnd w:id="683"/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4" w:name="f9r710c5"/>
            <w:bookmarkEnd w:id="684"/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5" w:name="f9r710c6"/>
            <w:bookmarkEnd w:id="685"/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6" w:name="f9r710c7"/>
            <w:bookmarkEnd w:id="686"/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7" w:name="f9r710c8"/>
            <w:bookmarkEnd w:id="687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8" w:name="f9r720c4"/>
            <w:bookmarkEnd w:id="688"/>
          </w:p>
        </w:tc>
        <w:tc>
          <w:tcPr>
            <w:tcW w:w="2269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89" w:name="f9r720c5"/>
            <w:bookmarkEnd w:id="689"/>
          </w:p>
        </w:tc>
        <w:tc>
          <w:tcPr>
            <w:tcW w:w="1854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0" w:name="f9r720c6"/>
            <w:bookmarkEnd w:id="690"/>
          </w:p>
        </w:tc>
        <w:tc>
          <w:tcPr>
            <w:tcW w:w="216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1" w:name="f9r720c7"/>
            <w:bookmarkEnd w:id="691"/>
          </w:p>
        </w:tc>
        <w:tc>
          <w:tcPr>
            <w:tcW w:w="180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2" w:name="f9r720c8"/>
            <w:bookmarkEnd w:id="692"/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3" w:name="f9r730c4"/>
            <w:bookmarkEnd w:id="693"/>
          </w:p>
        </w:tc>
        <w:tc>
          <w:tcPr>
            <w:tcW w:w="2269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4" w:name="f9r730c5"/>
            <w:bookmarkEnd w:id="694"/>
          </w:p>
        </w:tc>
        <w:tc>
          <w:tcPr>
            <w:tcW w:w="1854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5" w:name="f9r730c6"/>
            <w:bookmarkEnd w:id="695"/>
          </w:p>
        </w:tc>
        <w:tc>
          <w:tcPr>
            <w:tcW w:w="216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6" w:name="f9r730c7"/>
            <w:bookmarkEnd w:id="696"/>
          </w:p>
        </w:tc>
        <w:tc>
          <w:tcPr>
            <w:tcW w:w="1800" w:type="dxa"/>
            <w:vAlign w:val="center"/>
          </w:tcPr>
          <w:p w:rsidR="00C82253" w:rsidRPr="00597759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97" w:name="f9r730c8"/>
            <w:bookmarkEnd w:id="697"/>
          </w:p>
        </w:tc>
      </w:tr>
    </w:tbl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(по данным государственного учета земель)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5"/>
        <w:gridCol w:w="3877"/>
        <w:gridCol w:w="810"/>
        <w:gridCol w:w="1559"/>
        <w:gridCol w:w="1418"/>
      </w:tblGrid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Гектары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Балло-гектары,</w:t>
            </w: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га</w:t>
            </w:r>
          </w:p>
        </w:tc>
        <w:tc>
          <w:tcPr>
            <w:tcW w:w="3877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Гектары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Балло-гектары,</w:t>
            </w:r>
          </w:p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га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877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8" w:name="f9r870"/>
            <w:bookmarkEnd w:id="698"/>
            <w:r>
              <w:rPr>
                <w:rFonts w:ascii="Times New Roman" w:hAnsi="Times New Roman"/>
                <w:b/>
                <w:sz w:val="18"/>
                <w:szCs w:val="18"/>
              </w:rPr>
              <w:t>2 575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Площадь леса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890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9" w:name="f9r890"/>
            <w:bookmarkEnd w:id="699"/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0" w:name="f9r880"/>
            <w:bookmarkEnd w:id="700"/>
            <w:r>
              <w:rPr>
                <w:rFonts w:ascii="Times New Roman" w:hAnsi="Times New Roman"/>
                <w:b/>
                <w:sz w:val="18"/>
                <w:szCs w:val="18"/>
              </w:rPr>
              <w:t>2 358</w:t>
            </w:r>
          </w:p>
        </w:tc>
        <w:tc>
          <w:tcPr>
            <w:tcW w:w="1275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71 610</w:t>
            </w:r>
          </w:p>
        </w:tc>
        <w:tc>
          <w:tcPr>
            <w:tcW w:w="3877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Пруды и водоемы</w:t>
            </w:r>
          </w:p>
        </w:tc>
        <w:tc>
          <w:tcPr>
            <w:tcW w:w="81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900</w:t>
            </w:r>
          </w:p>
        </w:tc>
        <w:tc>
          <w:tcPr>
            <w:tcW w:w="1559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1" w:name="f9r900"/>
            <w:bookmarkEnd w:id="701"/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82253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2253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2" w:name="f9r881"/>
            <w:bookmarkEnd w:id="702"/>
            <w:r>
              <w:rPr>
                <w:rFonts w:ascii="Times New Roman" w:hAnsi="Times New Roman"/>
                <w:b/>
                <w:sz w:val="18"/>
                <w:szCs w:val="18"/>
              </w:rPr>
              <w:t>1 847</w:t>
            </w:r>
          </w:p>
        </w:tc>
        <w:tc>
          <w:tcPr>
            <w:tcW w:w="1275" w:type="dxa"/>
            <w:vMerge w:val="restart"/>
            <w:vAlign w:val="center"/>
          </w:tcPr>
          <w:p w:rsidR="00C8225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58 876</w:t>
            </w:r>
          </w:p>
          <w:p w:rsidR="00C82253" w:rsidRPr="00515A76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Приусадебные участки, коллективные сад</w:t>
            </w:r>
            <w:r>
              <w:rPr>
                <w:rFonts w:ascii="Times New Roman" w:hAnsi="Times New Roman"/>
                <w:sz w:val="16"/>
              </w:rPr>
              <w:t>ы и огороды работников хозяйств</w:t>
            </w:r>
          </w:p>
        </w:tc>
        <w:tc>
          <w:tcPr>
            <w:tcW w:w="81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910</w:t>
            </w:r>
          </w:p>
        </w:tc>
        <w:tc>
          <w:tcPr>
            <w:tcW w:w="1559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3" w:name="f9r910"/>
            <w:bookmarkEnd w:id="703"/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1418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C82253" w:rsidRPr="00515A76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82253" w:rsidRPr="00515A76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Кроме того, площадь пашни в краткосрочном пользовании хозяйства</w:t>
            </w:r>
          </w:p>
        </w:tc>
        <w:tc>
          <w:tcPr>
            <w:tcW w:w="81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920</w:t>
            </w:r>
          </w:p>
        </w:tc>
        <w:tc>
          <w:tcPr>
            <w:tcW w:w="1559" w:type="dxa"/>
            <w:vAlign w:val="center"/>
          </w:tcPr>
          <w:p w:rsidR="00C82253" w:rsidRPr="00515A76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4" w:name="f9r920"/>
            <w:bookmarkEnd w:id="704"/>
          </w:p>
        </w:tc>
        <w:tc>
          <w:tcPr>
            <w:tcW w:w="1418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5" w:name="f9r882"/>
            <w:bookmarkEnd w:id="705"/>
            <w:r>
              <w:rPr>
                <w:rFonts w:ascii="Times New Roman" w:hAnsi="Times New Roman"/>
                <w:b/>
                <w:sz w:val="18"/>
                <w:szCs w:val="18"/>
              </w:rPr>
              <w:t>236</w:t>
            </w:r>
          </w:p>
        </w:tc>
        <w:tc>
          <w:tcPr>
            <w:tcW w:w="1275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орошаемых земель</w:t>
            </w:r>
          </w:p>
        </w:tc>
        <w:tc>
          <w:tcPr>
            <w:tcW w:w="81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930</w:t>
            </w:r>
          </w:p>
        </w:tc>
        <w:tc>
          <w:tcPr>
            <w:tcW w:w="1559" w:type="dxa"/>
            <w:vAlign w:val="center"/>
          </w:tcPr>
          <w:p w:rsidR="00C82253" w:rsidRPr="00515A76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6" w:name="f9r930"/>
            <w:bookmarkEnd w:id="706"/>
          </w:p>
        </w:tc>
        <w:tc>
          <w:tcPr>
            <w:tcW w:w="1418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C82253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7" w:name="f9r883"/>
            <w:bookmarkEnd w:id="707"/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осушенных земель</w:t>
            </w:r>
          </w:p>
        </w:tc>
        <w:tc>
          <w:tcPr>
            <w:tcW w:w="810" w:type="dxa"/>
            <w:vAlign w:val="center"/>
          </w:tcPr>
          <w:p w:rsidR="00C82253" w:rsidRPr="002F45CA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940</w:t>
            </w:r>
          </w:p>
        </w:tc>
        <w:tc>
          <w:tcPr>
            <w:tcW w:w="1559" w:type="dxa"/>
            <w:vAlign w:val="center"/>
          </w:tcPr>
          <w:p w:rsidR="00C82253" w:rsidRPr="00515A76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8" w:name="f9r940"/>
            <w:bookmarkEnd w:id="708"/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18" w:type="dxa"/>
            <w:vAlign w:val="center"/>
          </w:tcPr>
          <w:p w:rsidR="00C82253" w:rsidRPr="00515A76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152139" w:rsidRPr="002F45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15213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2139" w:rsidRPr="00515A76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152139" w:rsidRPr="002F45CA" w:rsidRDefault="00152139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vAlign w:val="center"/>
          </w:tcPr>
          <w:p w:rsidR="00152139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15213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139" w:rsidRPr="00515A76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2253" w:rsidRPr="002F45CA" w:rsidRDefault="00C82253" w:rsidP="00C82253">
      <w:pPr>
        <w:pStyle w:val="a3"/>
        <w:tabs>
          <w:tab w:val="left" w:pos="2977"/>
        </w:tabs>
        <w:rPr>
          <w:rFonts w:ascii="Times New Roman" w:hAnsi="Times New Roman"/>
          <w:b/>
          <w:bCs/>
        </w:rPr>
      </w:pPr>
      <w:r w:rsidRPr="002F45CA">
        <w:rPr>
          <w:rFonts w:ascii="Times New Roman" w:hAnsi="Times New Roman"/>
          <w:b/>
          <w:bCs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840"/>
        <w:gridCol w:w="1320"/>
        <w:gridCol w:w="1440"/>
        <w:gridCol w:w="1080"/>
        <w:gridCol w:w="2280"/>
      </w:tblGrid>
      <w:tr w:rsidR="00C93F8F" w:rsidRPr="002F45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C93F8F" w:rsidRPr="002F45CA" w:rsidRDefault="00C93F8F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C93F8F" w:rsidRPr="000469DC" w:rsidRDefault="00C93F8F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320" w:type="dxa"/>
            <w:vAlign w:val="center"/>
          </w:tcPr>
          <w:p w:rsidR="00C93F8F" w:rsidRDefault="00C93F8F" w:rsidP="000469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F8F" w:rsidRPr="000469DC" w:rsidRDefault="00C93F8F" w:rsidP="00C93F8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3F8F" w:rsidRDefault="00C93F8F" w:rsidP="000469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991" w:rsidRDefault="00C95991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Затраты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93F8F" w:rsidRPr="00BA65BF" w:rsidRDefault="00C95991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BA65B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r w:rsidR="00BA65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3F8F" w:rsidRPr="000469DC" w:rsidRDefault="00C93F8F" w:rsidP="00C93F8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3F8F" w:rsidRPr="000469DC" w:rsidRDefault="00C93F8F" w:rsidP="000469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C93F8F" w:rsidRPr="000469DC" w:rsidRDefault="00C93F8F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Затраты на единицу,</w:t>
            </w:r>
          </w:p>
          <w:p w:rsidR="00C93F8F" w:rsidRPr="000469DC" w:rsidRDefault="00C93F8F" w:rsidP="00C93F8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млн.</w:t>
            </w:r>
            <w:r w:rsidR="00BA65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69DC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C93F8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93F8F" w:rsidRPr="002F45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C93F8F" w:rsidRPr="00EE747E" w:rsidRDefault="00C93F8F" w:rsidP="00EE747E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840" w:type="dxa"/>
            <w:vAlign w:val="center"/>
          </w:tcPr>
          <w:p w:rsidR="00C93F8F" w:rsidRPr="00EE747E" w:rsidRDefault="00C93F8F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1320" w:type="dxa"/>
            <w:vAlign w:val="center"/>
          </w:tcPr>
          <w:p w:rsidR="00C93F8F" w:rsidRPr="002B0886" w:rsidRDefault="002B0886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C93F8F" w:rsidRPr="000469DC" w:rsidRDefault="002B0886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C93F8F" w:rsidRPr="000469DC" w:rsidRDefault="00C93F8F" w:rsidP="00C93F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C93F8F" w:rsidRPr="000469DC" w:rsidRDefault="002B0886" w:rsidP="000469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C93F8F" w:rsidRPr="002F45C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48" w:type="dxa"/>
            <w:vAlign w:val="center"/>
          </w:tcPr>
          <w:p w:rsidR="00C93F8F" w:rsidRPr="002F45CA" w:rsidRDefault="00C93F8F" w:rsidP="000469DC">
            <w:pPr>
              <w:pStyle w:val="a3"/>
              <w:tabs>
                <w:tab w:val="left" w:pos="2977"/>
              </w:tabs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Произведено травяной муки,тонн </w:t>
            </w:r>
          </w:p>
        </w:tc>
        <w:tc>
          <w:tcPr>
            <w:tcW w:w="840" w:type="dxa"/>
            <w:vAlign w:val="center"/>
          </w:tcPr>
          <w:p w:rsidR="00C93F8F" w:rsidRPr="002F45CA" w:rsidRDefault="00C93F8F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1030</w:t>
            </w:r>
          </w:p>
        </w:tc>
        <w:tc>
          <w:tcPr>
            <w:tcW w:w="132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9" w:name="f9r1030"/>
            <w:bookmarkEnd w:id="709"/>
          </w:p>
        </w:tc>
        <w:tc>
          <w:tcPr>
            <w:tcW w:w="144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3F8F" w:rsidRPr="00C95991" w:rsidRDefault="00C95991" w:rsidP="00C959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91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228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10" w:name="f9r1031"/>
            <w:bookmarkEnd w:id="710"/>
          </w:p>
        </w:tc>
      </w:tr>
      <w:tr w:rsidR="00C93F8F" w:rsidRPr="002F45C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48" w:type="dxa"/>
            <w:vAlign w:val="center"/>
          </w:tcPr>
          <w:p w:rsidR="00C93F8F" w:rsidRPr="002F45CA" w:rsidRDefault="00C93F8F" w:rsidP="000469DC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Заготовлено зерна методом плющения,тонн </w:t>
            </w:r>
          </w:p>
        </w:tc>
        <w:tc>
          <w:tcPr>
            <w:tcW w:w="840" w:type="dxa"/>
            <w:vAlign w:val="center"/>
          </w:tcPr>
          <w:p w:rsidR="00C93F8F" w:rsidRPr="002F45CA" w:rsidRDefault="00C93F8F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1040</w:t>
            </w:r>
          </w:p>
        </w:tc>
        <w:tc>
          <w:tcPr>
            <w:tcW w:w="132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11" w:name="f9r1040"/>
            <w:bookmarkEnd w:id="711"/>
          </w:p>
        </w:tc>
        <w:tc>
          <w:tcPr>
            <w:tcW w:w="144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3F8F" w:rsidRPr="00C95991" w:rsidRDefault="00C95991" w:rsidP="00C959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91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228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12" w:name="f9r1041"/>
            <w:bookmarkEnd w:id="712"/>
          </w:p>
        </w:tc>
      </w:tr>
      <w:tr w:rsidR="00C93F8F" w:rsidRPr="002F45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C93F8F" w:rsidRPr="002F45CA" w:rsidRDefault="00C93F8F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C93F8F" w:rsidRPr="002F45CA" w:rsidRDefault="00C93F8F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C93F8F" w:rsidRPr="00515A76" w:rsidRDefault="00C93F8F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556"/>
    </w:tbl>
    <w:p w:rsidR="00364559" w:rsidRDefault="00364559" w:rsidP="00C82253">
      <w:pPr>
        <w:pStyle w:val="a3"/>
      </w:pPr>
    </w:p>
    <w:p w:rsidR="00C82253" w:rsidRPr="00B33DBC" w:rsidRDefault="00364559" w:rsidP="00364559">
      <w:pPr>
        <w:pStyle w:val="a3"/>
        <w:jc w:val="right"/>
        <w:rPr>
          <w:rFonts w:ascii="Times New Roman" w:hAnsi="Times New Roman"/>
          <w:b/>
          <w:u w:val="single"/>
        </w:rPr>
      </w:pPr>
      <w:r>
        <w:br w:type="page"/>
      </w:r>
      <w:bookmarkStart w:id="713" w:name="f13"/>
      <w:r w:rsidR="00C82253" w:rsidRPr="00B33DBC">
        <w:rPr>
          <w:rFonts w:ascii="Times New Roman" w:hAnsi="Times New Roman"/>
          <w:b/>
          <w:u w:val="single"/>
        </w:rPr>
        <w:lastRenderedPageBreak/>
        <w:t>Форма № 13-АПК лист 1</w:t>
      </w:r>
    </w:p>
    <w:p w:rsidR="00C82253" w:rsidRPr="006110D2" w:rsidRDefault="00C82253" w:rsidP="00C82253">
      <w:pPr>
        <w:pStyle w:val="a3"/>
        <w:jc w:val="right"/>
        <w:rPr>
          <w:rFonts w:ascii="Times New Roman" w:hAnsi="Times New Roman"/>
          <w:b/>
          <w:sz w:val="16"/>
        </w:rPr>
      </w:pPr>
      <w:r w:rsidRPr="006110D2">
        <w:rPr>
          <w:rFonts w:ascii="Times New Roman" w:hAnsi="Times New Roman"/>
          <w:b/>
          <w:sz w:val="16"/>
        </w:rPr>
        <w:t>ПРОИЗВОДСТВО И СЕБЕСТОИМОСТЬ</w:t>
      </w:r>
    </w:p>
    <w:tbl>
      <w:tblPr>
        <w:tblW w:w="11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67"/>
        <w:gridCol w:w="850"/>
        <w:gridCol w:w="776"/>
        <w:gridCol w:w="840"/>
        <w:gridCol w:w="720"/>
        <w:gridCol w:w="960"/>
        <w:gridCol w:w="840"/>
        <w:gridCol w:w="919"/>
        <w:gridCol w:w="761"/>
        <w:gridCol w:w="720"/>
        <w:gridCol w:w="716"/>
      </w:tblGrid>
      <w:tr w:rsidR="00466A5F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Вид</w:t>
            </w:r>
            <w:r>
              <w:rPr>
                <w:rFonts w:ascii="Times New Roman" w:hAnsi="Times New Roman"/>
                <w:sz w:val="16"/>
              </w:rPr>
              <w:t>ы</w:t>
            </w:r>
            <w:r w:rsidRPr="006110D2">
              <w:rPr>
                <w:rFonts w:ascii="Times New Roman" w:hAnsi="Times New Roman"/>
                <w:sz w:val="16"/>
              </w:rPr>
              <w:t xml:space="preserve"> животных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Средне-годовое поголовье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Затраты- всего, млн. руб.</w:t>
            </w:r>
          </w:p>
        </w:tc>
        <w:tc>
          <w:tcPr>
            <w:tcW w:w="647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411" w:type="dxa"/>
            <w:vMerge/>
            <w:tcBorders>
              <w:left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оплата труда с начислениями</w:t>
            </w:r>
          </w:p>
        </w:tc>
        <w:tc>
          <w:tcPr>
            <w:tcW w:w="720" w:type="dxa"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</w:t>
            </w:r>
            <w:r w:rsidRPr="006110D2">
              <w:rPr>
                <w:rFonts w:ascii="Times New Roman" w:hAnsi="Times New Roman"/>
                <w:sz w:val="16"/>
              </w:rPr>
              <w:t>р</w:t>
            </w:r>
            <w:r w:rsidRPr="006110D2">
              <w:rPr>
                <w:rFonts w:ascii="Times New Roman" w:hAnsi="Times New Roman"/>
                <w:sz w:val="16"/>
              </w:rPr>
              <w:t>ма</w:t>
            </w:r>
          </w:p>
        </w:tc>
        <w:tc>
          <w:tcPr>
            <w:tcW w:w="960" w:type="dxa"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 на содержание основных средств</w:t>
            </w:r>
          </w:p>
        </w:tc>
        <w:tc>
          <w:tcPr>
            <w:tcW w:w="840" w:type="dxa"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работы и услуги</w:t>
            </w:r>
          </w:p>
        </w:tc>
        <w:tc>
          <w:tcPr>
            <w:tcW w:w="919" w:type="dxa"/>
            <w:vAlign w:val="center"/>
          </w:tcPr>
          <w:p w:rsidR="00466A5F" w:rsidRPr="00466A5F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Ст-ть энергоресурсов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(газ,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э/энергия,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тепл</w:t>
            </w:r>
            <w:r w:rsidR="00BA65BF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/эн</w:t>
            </w:r>
            <w:r w:rsidRPr="00466A5F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)на технологические цели</w:t>
            </w:r>
          </w:p>
        </w:tc>
        <w:tc>
          <w:tcPr>
            <w:tcW w:w="761" w:type="dxa"/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нефтепродуктов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прочие прямые затраты</w:t>
            </w:r>
          </w:p>
        </w:tc>
        <w:tc>
          <w:tcPr>
            <w:tcW w:w="7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  организа</w:t>
            </w:r>
            <w:r w:rsidRPr="00C82253">
              <w:rPr>
                <w:rFonts w:ascii="Times New Roman" w:hAnsi="Times New Roman"/>
                <w:sz w:val="16"/>
              </w:rPr>
              <w:t>-</w:t>
            </w:r>
            <w:r w:rsidRPr="006110D2">
              <w:rPr>
                <w:rFonts w:ascii="Times New Roman" w:hAnsi="Times New Roman"/>
                <w:sz w:val="16"/>
              </w:rPr>
              <w:t>ции произ</w:t>
            </w:r>
            <w:r w:rsidRPr="00C82253">
              <w:rPr>
                <w:rFonts w:ascii="Times New Roman" w:hAnsi="Times New Roman"/>
                <w:sz w:val="16"/>
              </w:rPr>
              <w:t>-</w:t>
            </w:r>
            <w:r w:rsidRPr="006110D2">
              <w:rPr>
                <w:rFonts w:ascii="Times New Roman" w:hAnsi="Times New Roman"/>
                <w:sz w:val="16"/>
              </w:rPr>
              <w:t xml:space="preserve">водства 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11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714" w:name="f13r10c2" w:colFirst="3" w:colLast="3"/>
            <w:bookmarkStart w:id="715" w:name="f13r10c3" w:colFirst="4" w:colLast="4"/>
            <w:bookmarkStart w:id="716" w:name="f13r10c4" w:colFirst="5" w:colLast="5"/>
            <w:bookmarkStart w:id="717" w:name="f13r10c5" w:colFirst="6" w:colLast="6"/>
            <w:bookmarkStart w:id="718" w:name="f13r10c6" w:colFirst="7" w:colLast="7"/>
            <w:bookmarkStart w:id="719" w:name="f13r10c7" w:colFirst="8" w:colLast="8"/>
            <w:bookmarkStart w:id="720" w:name="f13r10c8" w:colFirst="9" w:colLast="9"/>
            <w:bookmarkStart w:id="721" w:name="f13r10c9" w:colFirst="10" w:colLast="10"/>
            <w:r w:rsidRPr="006110D2">
              <w:rPr>
                <w:rFonts w:ascii="Times New Roman" w:hAnsi="Times New Roman"/>
                <w:b/>
                <w:sz w:val="16"/>
              </w:rPr>
              <w:t>Крупный рогатый скот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Молочного направл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ния:</w:t>
            </w:r>
          </w:p>
          <w:p w:rsidR="00466A5F" w:rsidRPr="006110D2" w:rsidRDefault="00466A5F" w:rsidP="00C82253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молочного скота 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22" w:name="f13r10c1"/>
            <w:bookmarkEnd w:id="722"/>
            <w:r>
              <w:rPr>
                <w:rFonts w:ascii="Times New Roman" w:hAnsi="Times New Roman"/>
                <w:b/>
              </w:rPr>
              <w:t>575</w:t>
            </w:r>
          </w:p>
        </w:tc>
        <w:tc>
          <w:tcPr>
            <w:tcW w:w="776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10 345</w:t>
            </w:r>
          </w:p>
        </w:tc>
        <w:tc>
          <w:tcPr>
            <w:tcW w:w="84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2 078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5 634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</w:t>
            </w:r>
          </w:p>
        </w:tc>
        <w:tc>
          <w:tcPr>
            <w:tcW w:w="84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719</w:t>
            </w:r>
          </w:p>
        </w:tc>
        <w:tc>
          <w:tcPr>
            <w:tcW w:w="919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61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716" w:type="dxa"/>
            <w:tcBorders>
              <w:top w:val="nil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23" w:name="f13r10c10"/>
            <w:bookmarkEnd w:id="723"/>
            <w:r>
              <w:rPr>
                <w:rFonts w:ascii="Times New Roman" w:hAnsi="Times New Roman"/>
                <w:b/>
              </w:rPr>
              <w:t>619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724" w:name="f13r20c1" w:colFirst="2" w:colLast="2"/>
            <w:bookmarkStart w:id="725" w:name="f13r20c2" w:colFirst="3" w:colLast="3"/>
            <w:bookmarkStart w:id="726" w:name="f13r20c3" w:colFirst="4" w:colLast="4"/>
            <w:bookmarkStart w:id="727" w:name="f13r20c4" w:colFirst="5" w:colLast="5"/>
            <w:bookmarkStart w:id="728" w:name="f13r20c5" w:colFirst="6" w:colLast="6"/>
            <w:bookmarkStart w:id="729" w:name="f13r20c6" w:colFirst="7" w:colLast="7"/>
            <w:bookmarkStart w:id="730" w:name="f13r20c7" w:colFirst="8" w:colLast="8"/>
            <w:bookmarkStart w:id="731" w:name="f13r20c8" w:colFirst="9" w:colLast="9"/>
            <w:bookmarkStart w:id="732" w:name="f13r20c9" w:colFirst="10" w:colLast="10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r w:rsidRPr="006110D2">
              <w:rPr>
                <w:rFonts w:ascii="Times New Roman" w:hAnsi="Times New Roman"/>
                <w:sz w:val="16"/>
              </w:rPr>
              <w:t>животные на выращивании и откорме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4 966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2 794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33" w:name="f13r20c10"/>
            <w:bookmarkEnd w:id="733"/>
            <w:r>
              <w:rPr>
                <w:rFonts w:ascii="Times New Roman" w:hAnsi="Times New Roman"/>
                <w:b/>
              </w:rPr>
              <w:t>307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34" w:name="f13r30c3" w:colFirst="4" w:colLast="4"/>
            <w:bookmarkStart w:id="735" w:name="f13r30c4" w:colFirst="5" w:colLast="5"/>
            <w:bookmarkStart w:id="736" w:name="f13r30c2" w:colFirst="3" w:colLast="3"/>
            <w:bookmarkStart w:id="737" w:name="f13r30c5" w:colFirst="6" w:colLast="6"/>
            <w:bookmarkStart w:id="738" w:name="f13r30c6" w:colFirst="7" w:colLast="7"/>
            <w:bookmarkStart w:id="739" w:name="f13r30c7" w:colFirst="8" w:colLast="8"/>
            <w:bookmarkStart w:id="740" w:name="f13r30c8" w:colFirst="9" w:colLast="9"/>
            <w:bookmarkStart w:id="741" w:name="f13r30c9" w:colFirst="10" w:colLast="10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r w:rsidRPr="006110D2">
              <w:rPr>
                <w:rFonts w:ascii="Times New Roman" w:hAnsi="Times New Roman"/>
                <w:sz w:val="16"/>
              </w:rPr>
              <w:t>Мясного направления: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мясного скота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2" w:name="f13r30c10"/>
            <w:bookmarkEnd w:id="742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2411" w:type="dxa"/>
            <w:vAlign w:val="center"/>
          </w:tcPr>
          <w:p w:rsidR="00466A5F" w:rsidRDefault="00466A5F" w:rsidP="00C82253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bookmarkStart w:id="743" w:name="f13r31c1" w:colFirst="2" w:colLast="2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466A5F" w:rsidRDefault="00466A5F" w:rsidP="00C82253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коровы</w:t>
            </w:r>
          </w:p>
          <w:p w:rsidR="00466A5F" w:rsidRPr="006110D2" w:rsidRDefault="00466A5F" w:rsidP="00C82253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</w:p>
          <w:p w:rsidR="00466A5F" w:rsidRPr="006110D2" w:rsidRDefault="00466A5F" w:rsidP="00C82253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коровы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466A5F" w:rsidRPr="006110D2" w:rsidRDefault="004F40A1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411" w:type="dxa"/>
            <w:vAlign w:val="center"/>
          </w:tcPr>
          <w:p w:rsidR="00466A5F" w:rsidRPr="006110D2" w:rsidRDefault="00466A5F" w:rsidP="00C82253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bookmarkStart w:id="744" w:name="f13r32c1" w:colFirst="2" w:colLast="2"/>
            <w:bookmarkEnd w:id="743"/>
            <w:r w:rsidRPr="006110D2">
              <w:rPr>
                <w:rFonts w:ascii="Times New Roman" w:hAnsi="Times New Roman"/>
                <w:sz w:val="16"/>
              </w:rPr>
              <w:t>молодняк до 8 месяцев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34" w:hanging="34"/>
              <w:rPr>
                <w:rFonts w:ascii="Times New Roman" w:hAnsi="Times New Roman"/>
                <w:sz w:val="16"/>
              </w:rPr>
            </w:pPr>
            <w:bookmarkStart w:id="745" w:name="f13r40c1" w:colFirst="2" w:colLast="2"/>
            <w:bookmarkStart w:id="746" w:name="f13r40c2" w:colFirst="3" w:colLast="3"/>
            <w:bookmarkStart w:id="747" w:name="f13r40c3" w:colFirst="4" w:colLast="4"/>
            <w:bookmarkStart w:id="748" w:name="f13r40c4" w:colFirst="5" w:colLast="5"/>
            <w:bookmarkStart w:id="749" w:name="f13r40c5" w:colFirst="6" w:colLast="6"/>
            <w:bookmarkStart w:id="750" w:name="f13r40c6" w:colFirst="7" w:colLast="7"/>
            <w:bookmarkStart w:id="751" w:name="f13r40c7" w:colFirst="8" w:colLast="8"/>
            <w:bookmarkStart w:id="752" w:name="f13r40c8" w:colFirst="9" w:colLast="9"/>
            <w:bookmarkStart w:id="753" w:name="f13r40c9" w:colFirst="10" w:colLast="10"/>
            <w:bookmarkEnd w:id="744"/>
            <w:r w:rsidRPr="006110D2">
              <w:rPr>
                <w:rFonts w:ascii="Times New Roman" w:hAnsi="Times New Roman"/>
                <w:sz w:val="16"/>
              </w:rPr>
              <w:t>Животные на выращивании и 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54" w:name="f13r40c10"/>
            <w:bookmarkEnd w:id="754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55" w:name="f13r50c3" w:colFirst="4" w:colLast="4"/>
            <w:bookmarkStart w:id="756" w:name="f13r50c4" w:colFirst="5" w:colLast="5"/>
            <w:bookmarkStart w:id="757" w:name="f13r50c5" w:colFirst="6" w:colLast="6"/>
            <w:bookmarkStart w:id="758" w:name="f13r50c6" w:colFirst="7" w:colLast="7"/>
            <w:bookmarkStart w:id="759" w:name="f13r50c7" w:colFirst="8" w:colLast="8"/>
            <w:bookmarkStart w:id="760" w:name="f13r50c8" w:colFirst="9" w:colLast="9"/>
            <w:bookmarkStart w:id="761" w:name="f13r50c9" w:colFirst="10" w:colLast="10"/>
            <w:bookmarkStart w:id="762" w:name="f13r50c2" w:colFirst="3" w:colLast="3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r w:rsidRPr="006110D2">
              <w:rPr>
                <w:rFonts w:ascii="Times New Roman" w:hAnsi="Times New Roman"/>
                <w:b/>
                <w:sz w:val="16"/>
              </w:rPr>
              <w:t>Свиноводство</w:t>
            </w:r>
            <w:r w:rsidRPr="006110D2">
              <w:rPr>
                <w:rFonts w:ascii="Times New Roman" w:hAnsi="Times New Roman"/>
                <w:sz w:val="16"/>
              </w:rPr>
              <w:t xml:space="preserve"> – всего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63" w:name="f13r50c10"/>
            <w:bookmarkEnd w:id="763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64" w:name="f13r51c1" w:colFirst="2" w:colLast="2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свиней 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466A5F" w:rsidRPr="006110D2" w:rsidRDefault="004F40A1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65" w:name="f13r52c1" w:colFirst="2" w:colLast="2"/>
            <w:bookmarkEnd w:id="764"/>
            <w:r w:rsidRPr="006110D2">
              <w:rPr>
                <w:rFonts w:ascii="Times New Roman" w:hAnsi="Times New Roman"/>
                <w:sz w:val="16"/>
              </w:rPr>
              <w:t>свиньи на выращивании и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66" w:name="f13r60c2" w:colFirst="3" w:colLast="3"/>
            <w:bookmarkStart w:id="767" w:name="f13r60c3" w:colFirst="4" w:colLast="4"/>
            <w:bookmarkStart w:id="768" w:name="f13r60c4" w:colFirst="5" w:colLast="5"/>
            <w:bookmarkStart w:id="769" w:name="f13r60c5" w:colFirst="6" w:colLast="6"/>
            <w:bookmarkStart w:id="770" w:name="f13r60c6" w:colFirst="7" w:colLast="7"/>
            <w:bookmarkStart w:id="771" w:name="f13r60c7" w:colFirst="8" w:colLast="8"/>
            <w:bookmarkStart w:id="772" w:name="f13r60c8" w:colFirst="9" w:colLast="9"/>
            <w:bookmarkStart w:id="773" w:name="f13r60c9" w:colFirst="10" w:colLast="10"/>
            <w:bookmarkEnd w:id="765"/>
            <w:r w:rsidRPr="006110D2">
              <w:rPr>
                <w:rFonts w:ascii="Times New Roman" w:hAnsi="Times New Roman"/>
                <w:b/>
                <w:sz w:val="16"/>
              </w:rPr>
              <w:t>Овцеводство</w:t>
            </w:r>
            <w:r w:rsidRPr="006110D2">
              <w:rPr>
                <w:rFonts w:ascii="Times New Roman" w:hAnsi="Times New Roman"/>
                <w:sz w:val="16"/>
              </w:rPr>
              <w:t xml:space="preserve"> – всего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74" w:name="f13r60c10"/>
            <w:bookmarkEnd w:id="774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411" w:type="dxa"/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75" w:name="f13r61c1" w:colFirst="2" w:colLast="2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(с ягнятами до отбивки) 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466A5F" w:rsidRPr="006110D2" w:rsidRDefault="004F40A1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ind w:left="-4"/>
              <w:rPr>
                <w:rFonts w:ascii="Times New Roman" w:hAnsi="Times New Roman"/>
                <w:sz w:val="16"/>
              </w:rPr>
            </w:pPr>
            <w:bookmarkStart w:id="776" w:name="f13r62c1" w:colFirst="2" w:colLast="2"/>
            <w:bookmarkEnd w:id="775"/>
            <w:r w:rsidRPr="006110D2">
              <w:rPr>
                <w:rFonts w:ascii="Times New Roman" w:hAnsi="Times New Roman"/>
                <w:sz w:val="16"/>
              </w:rPr>
              <w:t>овцы на выращивании (после отбивки) и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</w:tcBorders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777" w:name="f13r80c1" w:colFirst="2" w:colLast="2"/>
            <w:bookmarkStart w:id="778" w:name="f13r80c2" w:colFirst="3" w:colLast="3"/>
            <w:bookmarkStart w:id="779" w:name="f13r80c3" w:colFirst="4" w:colLast="4"/>
            <w:bookmarkStart w:id="780" w:name="f13r80c4" w:colFirst="5" w:colLast="5"/>
            <w:bookmarkStart w:id="781" w:name="f13r80c5" w:colFirst="6" w:colLast="6"/>
            <w:bookmarkStart w:id="782" w:name="f13r80c6" w:colFirst="7" w:colLast="7"/>
            <w:bookmarkStart w:id="783" w:name="f13r80c7" w:colFirst="8" w:colLast="8"/>
            <w:bookmarkStart w:id="784" w:name="f13r80c8" w:colFirst="9" w:colLast="9"/>
            <w:bookmarkStart w:id="785" w:name="f13r80c9" w:colFirst="10" w:colLast="10"/>
            <w:bookmarkEnd w:id="776"/>
            <w:r w:rsidRPr="006110D2">
              <w:rPr>
                <w:rFonts w:ascii="Times New Roman" w:hAnsi="Times New Roman"/>
                <w:b/>
                <w:sz w:val="16"/>
              </w:rPr>
              <w:t>Птицеводство: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куры взрослые, тыс. гол.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86" w:name="f13r80c10"/>
            <w:bookmarkEnd w:id="78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787" w:name="f13r90c1" w:colFirst="2" w:colLast="2"/>
            <w:bookmarkStart w:id="788" w:name="f13r90c2" w:colFirst="3" w:colLast="3"/>
            <w:bookmarkStart w:id="789" w:name="f13r90c3" w:colFirst="4" w:colLast="4"/>
            <w:bookmarkStart w:id="790" w:name="f13r90c4" w:colFirst="5" w:colLast="5"/>
            <w:bookmarkStart w:id="791" w:name="f13r90c5" w:colFirst="6" w:colLast="6"/>
            <w:bookmarkStart w:id="792" w:name="f13r90c6" w:colFirst="7" w:colLast="7"/>
            <w:bookmarkStart w:id="793" w:name="f13r90c7" w:colFirst="8" w:colLast="8"/>
            <w:bookmarkStart w:id="794" w:name="f13r90c8" w:colFirst="9" w:colLast="9"/>
            <w:bookmarkStart w:id="795" w:name="f13r90c9" w:colFirst="10" w:colLast="10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r w:rsidRPr="006110D2">
              <w:rPr>
                <w:rFonts w:ascii="Times New Roman" w:hAnsi="Times New Roman"/>
                <w:sz w:val="16"/>
              </w:rPr>
              <w:t>молодняк кур на выращивании, тыс. голов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96" w:name="f13r90c10"/>
            <w:bookmarkEnd w:id="796"/>
          </w:p>
        </w:tc>
      </w:tr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Прочая птица:</w:t>
            </w:r>
          </w:p>
          <w:p w:rsidR="00466A5F" w:rsidRPr="006110D2" w:rsidRDefault="00466A5F" w:rsidP="00C82253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взрослая, тыс. гол.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97" w:name="f13r100c1"/>
            <w:bookmarkEnd w:id="797"/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98" w:name="f13r100c2"/>
            <w:bookmarkEnd w:id="798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99" w:name="f13r100c3"/>
            <w:bookmarkEnd w:id="799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0" w:name="f13r100c4"/>
            <w:bookmarkEnd w:id="800"/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1" w:name="f13r100c5"/>
            <w:bookmarkEnd w:id="801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2" w:name="f13r100c6"/>
            <w:bookmarkEnd w:id="802"/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3" w:name="f13r100c7"/>
            <w:bookmarkEnd w:id="803"/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4" w:name="f13r100c8"/>
            <w:bookmarkEnd w:id="804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5" w:name="f13r100c9"/>
            <w:bookmarkEnd w:id="805"/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6" w:name="f13r100c10"/>
            <w:bookmarkEnd w:id="80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1" w:type="dxa"/>
            <w:vAlign w:val="center"/>
          </w:tcPr>
          <w:p w:rsidR="00466A5F" w:rsidRPr="006110D2" w:rsidRDefault="00466A5F" w:rsidP="00C82253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807" w:name="f13r110c2" w:colFirst="3" w:colLast="3"/>
            <w:bookmarkStart w:id="808" w:name="f13r110c3" w:colFirst="4" w:colLast="4"/>
            <w:bookmarkStart w:id="809" w:name="f13r110c4" w:colFirst="5" w:colLast="5"/>
            <w:bookmarkStart w:id="810" w:name="f13r110c5" w:colFirst="6" w:colLast="6"/>
            <w:bookmarkStart w:id="811" w:name="f13r110c6" w:colFirst="7" w:colLast="7"/>
            <w:bookmarkStart w:id="812" w:name="f13r110c7" w:colFirst="8" w:colLast="8"/>
            <w:bookmarkStart w:id="813" w:name="f13r110c8" w:colFirst="9" w:colLast="9"/>
            <w:bookmarkStart w:id="814" w:name="f13r110c9" w:colFirst="10" w:colLast="10"/>
            <w:r w:rsidRPr="006110D2">
              <w:rPr>
                <w:rFonts w:ascii="Times New Roman" w:hAnsi="Times New Roman"/>
                <w:sz w:val="16"/>
              </w:rPr>
              <w:t>молодняк прочей птицы на выращивании, тыс. голов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15" w:name="f13r110c1"/>
            <w:bookmarkEnd w:id="815"/>
          </w:p>
        </w:tc>
        <w:tc>
          <w:tcPr>
            <w:tcW w:w="776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16" w:name="f13r110c10"/>
            <w:bookmarkEnd w:id="816"/>
          </w:p>
        </w:tc>
      </w:tr>
      <w:tr w:rsidR="00466A5F" w:rsidRPr="006110D2" w:rsidTr="00364559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  <w:bookmarkStart w:id="817" w:name="f13r120c4" w:colFirst="5" w:colLast="5"/>
            <w:bookmarkStart w:id="818" w:name="f13r120c2" w:colFirst="3" w:colLast="3"/>
            <w:bookmarkStart w:id="819" w:name="f13r120c3" w:colFirst="4" w:colLast="4"/>
            <w:bookmarkStart w:id="820" w:name="f13r120c5" w:colFirst="6" w:colLast="6"/>
            <w:bookmarkStart w:id="821" w:name="f13r120c6" w:colFirst="7" w:colLast="7"/>
            <w:bookmarkStart w:id="822" w:name="f13r120c7" w:colFirst="8" w:colLast="8"/>
            <w:bookmarkStart w:id="823" w:name="f13r120c8" w:colFirst="9" w:colLast="9"/>
            <w:bookmarkStart w:id="824" w:name="f13r120c9" w:colFirst="10" w:colLast="10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r w:rsidRPr="006110D2">
              <w:rPr>
                <w:rFonts w:ascii="Times New Roman" w:hAnsi="Times New Roman"/>
                <w:sz w:val="16"/>
              </w:rPr>
              <w:t xml:space="preserve">Инкубация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120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66A5F" w:rsidRPr="003C423D" w:rsidRDefault="00BA65BF" w:rsidP="00BA65BF">
            <w:pPr>
              <w:pStyle w:val="a3"/>
              <w:tabs>
                <w:tab w:val="center" w:pos="317"/>
              </w:tabs>
              <w:ind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</w:t>
            </w:r>
            <w:r w:rsidR="00466A5F" w:rsidRPr="003C423D">
              <w:rPr>
                <w:rFonts w:ascii="Times New Roman" w:hAnsi="Times New Roman"/>
                <w:sz w:val="12"/>
                <w:szCs w:val="12"/>
              </w:rPr>
              <w:t>роинкубировано яиц тыс. шт.</w:t>
            </w:r>
          </w:p>
          <w:p w:rsidR="00466A5F" w:rsidRPr="00A60850" w:rsidRDefault="00466A5F" w:rsidP="00C82253">
            <w:pPr>
              <w:pStyle w:val="a3"/>
              <w:tabs>
                <w:tab w:val="center" w:pos="31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5" w:name="f13r120c1"/>
            <w:bookmarkEnd w:id="825"/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26" w:name="f13r120c10"/>
            <w:bookmarkEnd w:id="82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827" w:name="f13r130c1" w:colFirst="2" w:colLast="2"/>
            <w:bookmarkStart w:id="828" w:name="f13r130c2" w:colFirst="3" w:colLast="3"/>
            <w:bookmarkStart w:id="829" w:name="f13r130c3" w:colFirst="4" w:colLast="4"/>
            <w:bookmarkStart w:id="830" w:name="f13r130c4" w:colFirst="5" w:colLast="5"/>
            <w:bookmarkStart w:id="831" w:name="f13r130c5" w:colFirst="6" w:colLast="6"/>
            <w:bookmarkStart w:id="832" w:name="f13r130c6" w:colFirst="7" w:colLast="7"/>
            <w:bookmarkStart w:id="833" w:name="f13r130c7" w:colFirst="8" w:colLast="8"/>
            <w:bookmarkStart w:id="834" w:name="f13r130c8" w:colFirst="9" w:colLast="9"/>
            <w:bookmarkStart w:id="835" w:name="f13r130c9" w:colFirst="10" w:colLast="10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r w:rsidRPr="006110D2">
              <w:rPr>
                <w:rFonts w:ascii="Times New Roman" w:hAnsi="Times New Roman"/>
                <w:b/>
                <w:sz w:val="16"/>
              </w:rPr>
              <w:t>Коневодство племе</w:t>
            </w:r>
            <w:r w:rsidRPr="006110D2">
              <w:rPr>
                <w:rFonts w:ascii="Times New Roman" w:hAnsi="Times New Roman"/>
                <w:b/>
                <w:sz w:val="16"/>
              </w:rPr>
              <w:t>н</w:t>
            </w:r>
            <w:r w:rsidRPr="006110D2">
              <w:rPr>
                <w:rFonts w:ascii="Times New Roman" w:hAnsi="Times New Roman"/>
                <w:b/>
                <w:sz w:val="16"/>
              </w:rPr>
              <w:t>ное:</w:t>
            </w:r>
          </w:p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основное стадо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36" w:name="f13r130c10"/>
            <w:bookmarkEnd w:id="83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837" w:name="f13r140c1" w:colFirst="2" w:colLast="2"/>
            <w:bookmarkStart w:id="838" w:name="f13r140c2" w:colFirst="3" w:colLast="3"/>
            <w:bookmarkStart w:id="839" w:name="f13r140c3" w:colFirst="4" w:colLast="4"/>
            <w:bookmarkStart w:id="840" w:name="f13r140c4" w:colFirst="5" w:colLast="5"/>
            <w:bookmarkStart w:id="841" w:name="f13r140c5" w:colFirst="6" w:colLast="6"/>
            <w:bookmarkStart w:id="842" w:name="f13r140c6" w:colFirst="7" w:colLast="7"/>
            <w:bookmarkStart w:id="843" w:name="f13r140c7" w:colFirst="8" w:colLast="8"/>
            <w:bookmarkStart w:id="844" w:name="f13r140c8" w:colFirst="9" w:colLast="9"/>
            <w:bookmarkStart w:id="845" w:name="f13r140c9" w:colFirst="10" w:colLast="10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r w:rsidRPr="006110D2">
              <w:rPr>
                <w:rFonts w:ascii="Times New Roman" w:hAnsi="Times New Roman"/>
                <w:sz w:val="16"/>
              </w:rPr>
              <w:t>молодняк на выращивании</w:t>
            </w:r>
          </w:p>
        </w:tc>
        <w:tc>
          <w:tcPr>
            <w:tcW w:w="567" w:type="dxa"/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140</w:t>
            </w:r>
          </w:p>
        </w:tc>
        <w:tc>
          <w:tcPr>
            <w:tcW w:w="85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46" w:name="f13r140c10"/>
            <w:bookmarkEnd w:id="84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847" w:name="f13r150c1" w:colFirst="2" w:colLast="2"/>
            <w:bookmarkStart w:id="848" w:name="f13r150c2" w:colFirst="3" w:colLast="3"/>
            <w:bookmarkStart w:id="849" w:name="f13r150c3" w:colFirst="4" w:colLast="4"/>
            <w:bookmarkStart w:id="850" w:name="f13r150c4" w:colFirst="5" w:colLast="5"/>
            <w:bookmarkStart w:id="851" w:name="f13r150c5" w:colFirst="6" w:colLast="6"/>
            <w:bookmarkStart w:id="852" w:name="f13r150c6" w:colFirst="7" w:colLast="7"/>
            <w:bookmarkStart w:id="853" w:name="f13r150c7" w:colFirst="8" w:colLast="8"/>
            <w:bookmarkStart w:id="854" w:name="f13r150c8" w:colFirst="9" w:colLast="9"/>
            <w:bookmarkStart w:id="855" w:name="f13r150c9" w:colFirst="10" w:colLast="10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r w:rsidRPr="006110D2">
              <w:rPr>
                <w:rFonts w:ascii="Times New Roman" w:hAnsi="Times New Roman"/>
                <w:sz w:val="16"/>
              </w:rPr>
              <w:t>Молодняк рабочих лошадей на выращивании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150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6" w:name="f13r150c10"/>
            <w:bookmarkEnd w:id="856"/>
          </w:p>
        </w:tc>
      </w:tr>
      <w:tr w:rsidR="00466A5F" w:rsidRPr="006110D2" w:rsidTr="00364559">
        <w:tblPrEx>
          <w:tblCellMar>
            <w:top w:w="0" w:type="dxa"/>
            <w:bottom w:w="0" w:type="dxa"/>
          </w:tblCellMar>
        </w:tblPrEx>
        <w:trPr>
          <w:trHeight w:hRule="exact" w:val="1362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  <w:lang w:val="en-US"/>
              </w:rPr>
            </w:pPr>
            <w:bookmarkStart w:id="857" w:name="f13r160c2" w:colFirst="3" w:colLast="3"/>
            <w:bookmarkStart w:id="858" w:name="f13r160c3" w:colFirst="4" w:colLast="4"/>
            <w:bookmarkStart w:id="859" w:name="f13r160c4" w:colFirst="5" w:colLast="5"/>
            <w:bookmarkStart w:id="860" w:name="f13r160c5" w:colFirst="6" w:colLast="6"/>
            <w:bookmarkStart w:id="861" w:name="f13r160c6" w:colFirst="7" w:colLast="7"/>
            <w:bookmarkStart w:id="862" w:name="f13r160c7" w:colFirst="8" w:colLast="8"/>
            <w:bookmarkStart w:id="863" w:name="f13r160c8" w:colFirst="9" w:colLast="9"/>
            <w:bookmarkStart w:id="864" w:name="f13r160c9" w:colFirst="10" w:colLast="10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r w:rsidRPr="006110D2">
              <w:rPr>
                <w:rFonts w:ascii="Times New Roman" w:hAnsi="Times New Roman"/>
                <w:b/>
                <w:sz w:val="16"/>
              </w:rPr>
              <w:t>Пчеловодство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66A5F" w:rsidRPr="003C423D" w:rsidRDefault="00466A5F" w:rsidP="00C82253">
            <w:pPr>
              <w:pStyle w:val="a3"/>
              <w:tabs>
                <w:tab w:val="center" w:pos="317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3C423D">
              <w:rPr>
                <w:rFonts w:ascii="Times New Roman" w:hAnsi="Times New Roman"/>
                <w:sz w:val="12"/>
                <w:szCs w:val="12"/>
              </w:rPr>
              <w:t>число</w:t>
            </w:r>
          </w:p>
          <w:p w:rsidR="00466A5F" w:rsidRPr="003C423D" w:rsidRDefault="00466A5F" w:rsidP="00C8225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423D">
              <w:rPr>
                <w:rFonts w:ascii="Times New Roman" w:hAnsi="Times New Roman"/>
                <w:sz w:val="12"/>
                <w:szCs w:val="12"/>
              </w:rPr>
              <w:t>семей в</w:t>
            </w:r>
          </w:p>
          <w:p w:rsidR="00466A5F" w:rsidRPr="003C423D" w:rsidRDefault="00466A5F" w:rsidP="00C8225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423D">
              <w:rPr>
                <w:rFonts w:ascii="Times New Roman" w:hAnsi="Times New Roman"/>
                <w:sz w:val="12"/>
                <w:szCs w:val="12"/>
              </w:rPr>
              <w:t>период медо-сбора</w:t>
            </w:r>
          </w:p>
          <w:p w:rsidR="00466A5F" w:rsidRPr="00A60850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5" w:name="f13r160c1"/>
            <w:bookmarkEnd w:id="865"/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66" w:name="f13r160c10"/>
            <w:bookmarkEnd w:id="866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867" w:name="f13r170c2" w:colFirst="3" w:colLast="3"/>
            <w:bookmarkStart w:id="868" w:name="f13r170c3" w:colFirst="4" w:colLast="4"/>
            <w:bookmarkStart w:id="869" w:name="f13r170c4" w:colFirst="5" w:colLast="5"/>
            <w:bookmarkStart w:id="870" w:name="f13r170c5" w:colFirst="6" w:colLast="6"/>
            <w:bookmarkStart w:id="871" w:name="f13r170c6" w:colFirst="7" w:colLast="7"/>
            <w:bookmarkStart w:id="872" w:name="f13r170c7" w:colFirst="8" w:colLast="8"/>
            <w:bookmarkStart w:id="873" w:name="f13r170c8" w:colFirst="9" w:colLast="9"/>
            <w:bookmarkStart w:id="874" w:name="f13r170c9" w:colFirst="10" w:colLast="10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r w:rsidRPr="006110D2">
              <w:rPr>
                <w:rFonts w:ascii="Times New Roman" w:hAnsi="Times New Roman"/>
                <w:b/>
                <w:sz w:val="16"/>
              </w:rPr>
              <w:t xml:space="preserve">Звероводство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75" w:name="f13r170c10"/>
            <w:bookmarkEnd w:id="875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876" w:name="f13r180c2" w:colFirst="3" w:colLast="3"/>
            <w:bookmarkStart w:id="877" w:name="f13r180c3" w:colFirst="4" w:colLast="4"/>
            <w:bookmarkStart w:id="878" w:name="f13r180c4" w:colFirst="5" w:colLast="5"/>
            <w:bookmarkStart w:id="879" w:name="f13r180c5" w:colFirst="6" w:colLast="6"/>
            <w:bookmarkStart w:id="880" w:name="f13r180c6" w:colFirst="7" w:colLast="7"/>
            <w:bookmarkStart w:id="881" w:name="f13r180c7" w:colFirst="8" w:colLast="8"/>
            <w:bookmarkStart w:id="882" w:name="f13r180c8" w:colFirst="9" w:colLast="9"/>
            <w:bookmarkStart w:id="883" w:name="f13r180c9" w:colFirst="10" w:colLast="10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r w:rsidRPr="006110D2">
              <w:rPr>
                <w:rFonts w:ascii="Times New Roman" w:hAnsi="Times New Roman"/>
                <w:b/>
                <w:sz w:val="16"/>
              </w:rPr>
              <w:t xml:space="preserve">Рыбоводство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84" w:name="f13r180c10"/>
            <w:bookmarkEnd w:id="884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  <w:lang w:val="en-US"/>
              </w:rPr>
            </w:pPr>
            <w:bookmarkStart w:id="885" w:name="f13r190c2" w:colFirst="3" w:colLast="3"/>
            <w:bookmarkStart w:id="886" w:name="f13r190c3" w:colFirst="4" w:colLast="4"/>
            <w:bookmarkStart w:id="887" w:name="f13r190c4" w:colFirst="5" w:colLast="5"/>
            <w:bookmarkStart w:id="888" w:name="f13r190c5" w:colFirst="6" w:colLast="6"/>
            <w:bookmarkStart w:id="889" w:name="f13r190c6" w:colFirst="7" w:colLast="7"/>
            <w:bookmarkStart w:id="890" w:name="f13r190c7" w:colFirst="8" w:colLast="8"/>
            <w:bookmarkStart w:id="891" w:name="f13r190c8" w:colFirst="9" w:colLast="9"/>
            <w:bookmarkStart w:id="892" w:name="f13r190c9" w:colFirst="10" w:colLast="10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r w:rsidRPr="006110D2">
              <w:rPr>
                <w:rFonts w:ascii="Times New Roman" w:hAnsi="Times New Roman"/>
                <w:b/>
                <w:sz w:val="16"/>
              </w:rPr>
              <w:t>Кролиководство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190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3" w:name="f13r190c10"/>
            <w:bookmarkEnd w:id="893"/>
          </w:p>
        </w:tc>
      </w:tr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4" w:name="f13r200c1"/>
            <w:bookmarkEnd w:id="894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5" w:name="f13r200c2"/>
            <w:bookmarkEnd w:id="895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6" w:name="f13r200c3"/>
            <w:bookmarkEnd w:id="896"/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7" w:name="f13r200c4"/>
            <w:bookmarkEnd w:id="897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8" w:name="f13r200c5"/>
            <w:bookmarkEnd w:id="898"/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9" w:name="f13r200c6"/>
            <w:bookmarkEnd w:id="899"/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00" w:name="f13r200c7"/>
            <w:bookmarkEnd w:id="900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01" w:name="f13r200c9"/>
            <w:bookmarkEnd w:id="901"/>
          </w:p>
        </w:tc>
        <w:tc>
          <w:tcPr>
            <w:tcW w:w="7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02" w:name="f13r200c10"/>
            <w:bookmarkEnd w:id="902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03" w:name="f13r210c2" w:colFirst="3" w:colLast="3"/>
            <w:bookmarkStart w:id="904" w:name="f13r210c3" w:colFirst="4" w:colLast="4"/>
            <w:bookmarkStart w:id="905" w:name="f13r210c4" w:colFirst="5" w:colLast="5"/>
            <w:bookmarkStart w:id="906" w:name="f13r210c5" w:colFirst="6" w:colLast="6"/>
            <w:bookmarkStart w:id="907" w:name="f13r210c6" w:colFirst="7" w:colLast="7"/>
            <w:bookmarkStart w:id="908" w:name="f13r210c7" w:colFirst="8" w:colLast="8"/>
            <w:bookmarkStart w:id="909" w:name="f13r210c8" w:colFirst="9" w:colLast="9"/>
            <w:bookmarkStart w:id="910" w:name="f13r210c9" w:colFirst="10" w:colLast="10"/>
            <w:r w:rsidRPr="006110D2">
              <w:rPr>
                <w:rFonts w:ascii="Times New Roman" w:hAnsi="Times New Roman"/>
                <w:b/>
                <w:sz w:val="16"/>
              </w:rPr>
              <w:t>Прочие отрасли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466A5F" w:rsidRPr="00E11140" w:rsidRDefault="00466A5F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11" w:name="f13r210c10"/>
            <w:bookmarkEnd w:id="911"/>
          </w:p>
        </w:tc>
      </w:tr>
      <w:tr w:rsidR="00466A5F" w:rsidRPr="006110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12" w:name="f13r220c2" w:colFirst="3" w:colLast="3"/>
            <w:bookmarkStart w:id="913" w:name="f13r220c3" w:colFirst="4" w:colLast="4"/>
            <w:bookmarkStart w:id="914" w:name="f13r220c4" w:colFirst="5" w:colLast="5"/>
            <w:bookmarkStart w:id="915" w:name="f13r220c5" w:colFirst="6" w:colLast="6"/>
            <w:bookmarkStart w:id="916" w:name="f13r220c6" w:colFirst="7" w:colLast="7"/>
            <w:bookmarkStart w:id="917" w:name="f13r220c7" w:colFirst="8" w:colLast="8"/>
            <w:bookmarkStart w:id="918" w:name="f13r220c8" w:colFirst="9" w:colLast="9"/>
            <w:bookmarkStart w:id="919" w:name="f13r220c9" w:colFirst="10" w:colLast="10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r w:rsidRPr="006110D2">
              <w:rPr>
                <w:rFonts w:ascii="Times New Roman" w:hAnsi="Times New Roman"/>
                <w:b/>
                <w:sz w:val="16"/>
              </w:rPr>
              <w:t>Всего по животноводству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66A5F" w:rsidRPr="006110D2" w:rsidRDefault="00466A5F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15 311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3 019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8 428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644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1 131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466A5F" w:rsidRPr="00E11140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20" w:name="f13r220c10"/>
            <w:bookmarkEnd w:id="920"/>
            <w:r>
              <w:rPr>
                <w:rFonts w:ascii="Times New Roman" w:hAnsi="Times New Roman"/>
                <w:b/>
              </w:rPr>
              <w:t>926</w:t>
            </w:r>
          </w:p>
        </w:tc>
      </w:tr>
      <w:bookmarkEnd w:id="912"/>
      <w:bookmarkEnd w:id="913"/>
      <w:bookmarkEnd w:id="914"/>
      <w:bookmarkEnd w:id="915"/>
      <w:bookmarkEnd w:id="916"/>
      <w:bookmarkEnd w:id="917"/>
      <w:bookmarkEnd w:id="918"/>
      <w:bookmarkEnd w:id="919"/>
    </w:tbl>
    <w:p w:rsidR="00C82253" w:rsidRPr="00B33DBC" w:rsidRDefault="00C82253" w:rsidP="00364559">
      <w:pPr>
        <w:pStyle w:val="a3"/>
        <w:jc w:val="right"/>
        <w:rPr>
          <w:rFonts w:ascii="Times New Roman" w:hAnsi="Times New Roman"/>
          <w:b/>
          <w:u w:val="single"/>
        </w:rPr>
      </w:pPr>
      <w:r w:rsidRPr="00D60873">
        <w:rPr>
          <w:rFonts w:ascii="Times New Roman" w:hAnsi="Times New Roman"/>
          <w:sz w:val="16"/>
        </w:rPr>
        <w:br w:type="page"/>
      </w:r>
      <w:r w:rsidRPr="00B33DBC">
        <w:rPr>
          <w:rFonts w:ascii="Times New Roman" w:hAnsi="Times New Roman"/>
          <w:b/>
          <w:u w:val="single"/>
        </w:rPr>
        <w:lastRenderedPageBreak/>
        <w:t>Форма № 13-АПК лист 2</w:t>
      </w:r>
    </w:p>
    <w:p w:rsidR="00C82253" w:rsidRPr="006110D2" w:rsidRDefault="00C82253" w:rsidP="00C82253">
      <w:pPr>
        <w:pStyle w:val="a3"/>
        <w:rPr>
          <w:rFonts w:ascii="Times New Roman" w:hAnsi="Times New Roman"/>
          <w:b/>
          <w:sz w:val="16"/>
        </w:rPr>
      </w:pPr>
      <w:r w:rsidRPr="006110D2">
        <w:rPr>
          <w:rFonts w:ascii="Times New Roman" w:hAnsi="Times New Roman"/>
          <w:b/>
          <w:sz w:val="16"/>
        </w:rPr>
        <w:t>ПРОДУКЦИИ ЖИВОТНОВОДСТВА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4"/>
        <w:gridCol w:w="540"/>
        <w:gridCol w:w="1013"/>
        <w:gridCol w:w="1276"/>
        <w:gridCol w:w="1559"/>
        <w:gridCol w:w="1559"/>
        <w:gridCol w:w="1701"/>
      </w:tblGrid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Выход продукции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Прямые затраты на продукцию – всего, тыс. чел. час.</w:t>
            </w: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</w:trPr>
        <w:tc>
          <w:tcPr>
            <w:tcW w:w="2984" w:type="dxa"/>
            <w:tcBorders>
              <w:lef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единица измер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ния</w:t>
            </w:r>
          </w:p>
        </w:tc>
        <w:tc>
          <w:tcPr>
            <w:tcW w:w="1276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кол</w:t>
            </w:r>
            <w:r w:rsidRPr="006110D2">
              <w:rPr>
                <w:rFonts w:ascii="Times New Roman" w:hAnsi="Times New Roman"/>
                <w:sz w:val="16"/>
              </w:rPr>
              <w:t>и</w:t>
            </w:r>
            <w:r w:rsidRPr="006110D2">
              <w:rPr>
                <w:rFonts w:ascii="Times New Roman" w:hAnsi="Times New Roman"/>
                <w:sz w:val="16"/>
              </w:rPr>
              <w:t>чество</w:t>
            </w:r>
          </w:p>
        </w:tc>
        <w:tc>
          <w:tcPr>
            <w:tcW w:w="1559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всего,</w:t>
            </w:r>
          </w:p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единицы продукции, тыс. руб.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Д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21" w:name="f13r230c1" w:colFirst="3" w:colLast="3"/>
            <w:bookmarkStart w:id="922" w:name="f13r230c2" w:colFirst="4" w:colLast="4"/>
            <w:bookmarkStart w:id="923" w:name="f13r230c3" w:colFirst="5" w:colLast="5"/>
            <w:bookmarkStart w:id="924" w:name="f13r230c4" w:colFirst="6" w:colLast="6"/>
            <w:r w:rsidRPr="006110D2">
              <w:rPr>
                <w:rFonts w:ascii="Times New Roman" w:hAnsi="Times New Roman"/>
                <w:sz w:val="16"/>
              </w:rPr>
              <w:t>молоко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230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1 930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9 246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4 791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bookmarkEnd w:id="921"/>
      <w:bookmarkEnd w:id="922"/>
      <w:bookmarkEnd w:id="923"/>
      <w:bookmarkEnd w:id="924"/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приплод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25" w:name="f13r240c1"/>
            <w:bookmarkEnd w:id="925"/>
            <w:r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26" w:name="f13r245c1" w:colFirst="3" w:colLast="3"/>
            <w:bookmarkStart w:id="927" w:name="f13r245c2" w:colFirst="4" w:colLast="4"/>
            <w:bookmarkStart w:id="928" w:name="f13r245c3" w:colFirst="5" w:colLast="5"/>
            <w:bookmarkStart w:id="929" w:name="f13r245c4" w:colFirst="6" w:colLast="6"/>
            <w:r w:rsidRPr="006110D2">
              <w:rPr>
                <w:rFonts w:ascii="Times New Roman" w:hAnsi="Times New Roman"/>
                <w:sz w:val="16"/>
              </w:rPr>
              <w:t>масса телят при рождении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245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1 027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79 000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bookmarkEnd w:id="926"/>
      <w:bookmarkEnd w:id="927"/>
      <w:bookmarkEnd w:id="928"/>
      <w:bookmarkEnd w:id="929"/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прирост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0" w:name="f13r250c1"/>
            <w:bookmarkEnd w:id="930"/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1" w:name="f13r250c2"/>
            <w:bookmarkEnd w:id="931"/>
            <w:r>
              <w:rPr>
                <w:rFonts w:ascii="Times New Roman" w:hAnsi="Times New Roman"/>
                <w:b/>
              </w:rPr>
              <w:t>4 923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2" w:name="f13r250c3"/>
            <w:bookmarkEnd w:id="932"/>
            <w:r>
              <w:rPr>
                <w:rFonts w:ascii="Times New Roman" w:hAnsi="Times New Roman"/>
                <w:b/>
              </w:rPr>
              <w:t>58 607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3" w:name="f13r250c4"/>
            <w:bookmarkEnd w:id="933"/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ind w:right="-57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молоко от коров первотёлок за время оценки их фактической продуктивности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255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4" w:name="f13r255c1"/>
            <w:bookmarkEnd w:id="934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5" w:name="f13r255c2"/>
            <w:bookmarkEnd w:id="935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6" w:name="f13r255c3"/>
            <w:bookmarkEnd w:id="936"/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7" w:name="f13r255c4"/>
            <w:bookmarkEnd w:id="937"/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38" w:name="f13r260c1" w:colFirst="3" w:colLast="3"/>
            <w:bookmarkStart w:id="939" w:name="f13r270c4" w:colFirst="6" w:colLast="6"/>
            <w:r w:rsidRPr="006110D2">
              <w:rPr>
                <w:rFonts w:ascii="Times New Roman" w:hAnsi="Times New Roman"/>
                <w:sz w:val="16"/>
              </w:rPr>
              <w:t xml:space="preserve">приплод  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260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bottom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40" w:name="f13r265c2" w:colFirst="4" w:colLast="4"/>
            <w:bookmarkStart w:id="941" w:name="f13r265c1" w:colFirst="3" w:colLast="3"/>
            <w:bookmarkStart w:id="942" w:name="f13r265c3" w:colFirst="5" w:colLast="5"/>
            <w:bookmarkEnd w:id="938"/>
            <w:bookmarkEnd w:id="939"/>
            <w:r w:rsidRPr="006110D2">
              <w:rPr>
                <w:rFonts w:ascii="Times New Roman" w:hAnsi="Times New Roman"/>
                <w:sz w:val="16"/>
              </w:rPr>
              <w:t>масса телят при рождении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265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43" w:name="f13r270c1" w:colFirst="3" w:colLast="3"/>
            <w:bookmarkStart w:id="944" w:name="f13r270c2" w:colFirst="4" w:colLast="4"/>
            <w:bookmarkStart w:id="945" w:name="f13r270c3" w:colFirst="5" w:colLast="5"/>
            <w:bookmarkEnd w:id="940"/>
            <w:bookmarkEnd w:id="941"/>
            <w:bookmarkEnd w:id="942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270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46" w:name="f13r280c1" w:colFirst="3" w:colLast="3"/>
            <w:bookmarkStart w:id="947" w:name="f13r280c2" w:colFirst="4" w:colLast="4"/>
            <w:bookmarkStart w:id="948" w:name="f13r280c3" w:colFirst="5" w:colLast="5"/>
            <w:bookmarkStart w:id="949" w:name="f13r280c4" w:colFirst="6" w:colLast="6"/>
            <w:bookmarkEnd w:id="943"/>
            <w:bookmarkEnd w:id="944"/>
            <w:bookmarkEnd w:id="945"/>
            <w:r w:rsidRPr="006110D2">
              <w:rPr>
                <w:rFonts w:ascii="Times New Roman" w:hAnsi="Times New Roman"/>
                <w:sz w:val="16"/>
              </w:rPr>
              <w:t>молоко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280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50" w:name="f13r285c1" w:colFirst="3" w:colLast="3"/>
            <w:bookmarkStart w:id="951" w:name="f13r285c2" w:colFirst="4" w:colLast="4"/>
            <w:bookmarkStart w:id="952" w:name="f13r285c3" w:colFirst="5" w:colLast="5"/>
            <w:bookmarkStart w:id="953" w:name="f13r285c4" w:colFirst="6" w:colLast="6"/>
            <w:bookmarkEnd w:id="946"/>
            <w:bookmarkEnd w:id="947"/>
            <w:bookmarkEnd w:id="948"/>
            <w:bookmarkEnd w:id="949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285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54" w:name="f13r290c1" w:colFirst="3" w:colLast="3"/>
            <w:bookmarkStart w:id="955" w:name="f13r290c2" w:colFirst="4" w:colLast="4"/>
            <w:bookmarkStart w:id="956" w:name="f13r315c3" w:colFirst="5" w:colLast="5"/>
            <w:bookmarkStart w:id="957" w:name="f13r315c4" w:colFirst="6" w:colLast="6"/>
            <w:bookmarkEnd w:id="950"/>
            <w:bookmarkEnd w:id="951"/>
            <w:bookmarkEnd w:id="952"/>
            <w:bookmarkEnd w:id="953"/>
            <w:r w:rsidRPr="006110D2">
              <w:rPr>
                <w:rFonts w:ascii="Times New Roman" w:hAnsi="Times New Roman"/>
                <w:sz w:val="16"/>
              </w:rPr>
              <w:t>масса поросят при рожд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bottom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bottom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C82253" w:rsidRPr="006110D2" w:rsidRDefault="00C82253" w:rsidP="00BA65BF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  <w:bookmarkStart w:id="958" w:name="f13r300c1" w:colFirst="3" w:colLast="3"/>
            <w:bookmarkEnd w:id="954"/>
            <w:bookmarkEnd w:id="955"/>
            <w:bookmarkEnd w:id="956"/>
            <w:bookmarkEnd w:id="957"/>
            <w:r w:rsidRPr="006110D2">
              <w:rPr>
                <w:rFonts w:ascii="Times New Roman" w:hAnsi="Times New Roman"/>
                <w:sz w:val="16"/>
              </w:rPr>
              <w:t>поросята-оть</w:t>
            </w:r>
            <w:r w:rsidR="00BA65BF">
              <w:rPr>
                <w:rFonts w:ascii="Times New Roman" w:hAnsi="Times New Roman"/>
                <w:sz w:val="16"/>
              </w:rPr>
              <w:t>ё</w:t>
            </w:r>
            <w:r w:rsidRPr="006110D2">
              <w:rPr>
                <w:rFonts w:ascii="Times New Roman" w:hAnsi="Times New Roman"/>
                <w:sz w:val="16"/>
              </w:rPr>
              <w:t>мыши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300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59" w:name="f13r310c1" w:colFirst="3" w:colLast="3"/>
            <w:bookmarkStart w:id="960" w:name="f13r310c2" w:colFirst="4" w:colLast="4"/>
            <w:bookmarkEnd w:id="958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61" w:name="f13r315c1" w:colFirst="3" w:colLast="3"/>
            <w:bookmarkStart w:id="962" w:name="f13r315c2" w:colFirst="4" w:colLast="4"/>
            <w:bookmarkEnd w:id="959"/>
            <w:bookmarkEnd w:id="960"/>
            <w:r w:rsidRPr="006110D2">
              <w:rPr>
                <w:rFonts w:ascii="Times New Roman" w:hAnsi="Times New Roman"/>
                <w:sz w:val="16"/>
              </w:rPr>
              <w:t>прирост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63" w:name="f13r320c1" w:colFirst="3" w:colLast="3"/>
            <w:bookmarkEnd w:id="961"/>
            <w:bookmarkEnd w:id="962"/>
            <w:r w:rsidRPr="006110D2">
              <w:rPr>
                <w:rFonts w:ascii="Times New Roman" w:hAnsi="Times New Roman"/>
                <w:sz w:val="16"/>
              </w:rPr>
              <w:t>ягнята на момент отбивки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64" w:name="f13r325c1" w:colFirst="3" w:colLast="3"/>
            <w:bookmarkEnd w:id="963"/>
            <w:r w:rsidRPr="006110D2">
              <w:rPr>
                <w:rFonts w:ascii="Times New Roman" w:hAnsi="Times New Roman"/>
                <w:sz w:val="16"/>
              </w:rPr>
              <w:t>масса ягнят при отбивке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325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65" w:name="f13r325c2"/>
            <w:bookmarkEnd w:id="965"/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66" w:name="f13r325c3"/>
            <w:bookmarkEnd w:id="966"/>
          </w:p>
        </w:tc>
        <w:tc>
          <w:tcPr>
            <w:tcW w:w="1701" w:type="dxa"/>
            <w:vMerge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67" w:name="f13r330c1" w:colFirst="3" w:colLast="3"/>
            <w:bookmarkStart w:id="968" w:name="f13r330c2" w:colFirst="4" w:colLast="4"/>
            <w:bookmarkStart w:id="969" w:name="f13r330c4" w:colFirst="6" w:colLast="6"/>
            <w:bookmarkStart w:id="970" w:name="f13r330c3" w:colFirst="5" w:colLast="5"/>
            <w:bookmarkEnd w:id="964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71" w:name="f13r340c1" w:colFirst="3" w:colLast="3"/>
            <w:bookmarkStart w:id="972" w:name="f13r340c2" w:colFirst="4" w:colLast="4"/>
            <w:bookmarkStart w:id="973" w:name="f13r340c3" w:colFirst="5" w:colLast="5"/>
            <w:bookmarkStart w:id="974" w:name="f13r340c4" w:colFirst="6" w:colLast="6"/>
            <w:bookmarkEnd w:id="967"/>
            <w:bookmarkEnd w:id="968"/>
            <w:bookmarkEnd w:id="969"/>
            <w:bookmarkEnd w:id="970"/>
            <w:r w:rsidRPr="006110D2">
              <w:rPr>
                <w:rFonts w:ascii="Times New Roman" w:hAnsi="Times New Roman"/>
                <w:sz w:val="16"/>
              </w:rPr>
              <w:t xml:space="preserve">шерсть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340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75" w:name="f13r470c1" w:colFirst="3" w:colLast="3"/>
            <w:bookmarkStart w:id="976" w:name="f13r470c2" w:colFirst="4" w:colLast="4"/>
            <w:bookmarkStart w:id="977" w:name="f13r470c3" w:colFirst="5" w:colLast="5"/>
            <w:bookmarkStart w:id="978" w:name="f13r470c4" w:colFirst="6" w:colLast="6"/>
            <w:bookmarkEnd w:id="971"/>
            <w:bookmarkEnd w:id="972"/>
            <w:bookmarkEnd w:id="973"/>
            <w:bookmarkEnd w:id="974"/>
            <w:r w:rsidRPr="006110D2">
              <w:rPr>
                <w:rFonts w:ascii="Times New Roman" w:hAnsi="Times New Roman"/>
                <w:sz w:val="16"/>
              </w:rPr>
              <w:t>яйца кур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79" w:name="f13r480c1" w:colFirst="3" w:colLast="3"/>
            <w:bookmarkStart w:id="980" w:name="f13r480c2" w:colFirst="4" w:colLast="4"/>
            <w:bookmarkStart w:id="981" w:name="f13r480c3" w:colFirst="5" w:colLast="5"/>
            <w:bookmarkStart w:id="982" w:name="f13r480c4" w:colFirst="6" w:colLast="6"/>
            <w:bookmarkEnd w:id="975"/>
            <w:bookmarkEnd w:id="976"/>
            <w:bookmarkEnd w:id="977"/>
            <w:bookmarkEnd w:id="978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480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83" w:name="f13r490c1" w:colFirst="3" w:colLast="3"/>
            <w:bookmarkStart w:id="984" w:name="f13r490c2" w:colFirst="4" w:colLast="4"/>
            <w:bookmarkStart w:id="985" w:name="f13r490c3" w:colFirst="5" w:colLast="5"/>
            <w:bookmarkStart w:id="986" w:name="f13r490c4" w:colFirst="6" w:colLast="6"/>
            <w:bookmarkEnd w:id="979"/>
            <w:bookmarkEnd w:id="980"/>
            <w:bookmarkEnd w:id="981"/>
            <w:bookmarkEnd w:id="982"/>
            <w:r w:rsidRPr="006110D2">
              <w:rPr>
                <w:rFonts w:ascii="Times New Roman" w:hAnsi="Times New Roman"/>
                <w:sz w:val="16"/>
              </w:rPr>
              <w:t>яйца прочей птицы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490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87" w:name="f13r500c1" w:colFirst="3" w:colLast="3"/>
            <w:bookmarkStart w:id="988" w:name="f13r500c2" w:colFirst="4" w:colLast="4"/>
            <w:bookmarkStart w:id="989" w:name="f13r500c3" w:colFirst="5" w:colLast="5"/>
            <w:bookmarkStart w:id="990" w:name="f13r500c4" w:colFirst="6" w:colLast="6"/>
            <w:bookmarkEnd w:id="983"/>
            <w:bookmarkEnd w:id="984"/>
            <w:bookmarkEnd w:id="985"/>
            <w:bookmarkEnd w:id="986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91" w:name="f13r510c1" w:colFirst="3" w:colLast="3"/>
            <w:bookmarkStart w:id="992" w:name="f13r510c2" w:colFirst="4" w:colLast="4"/>
            <w:bookmarkStart w:id="993" w:name="f13r510c3" w:colFirst="5" w:colLast="5"/>
            <w:bookmarkStart w:id="994" w:name="f13r510c4" w:colFirst="6" w:colLast="6"/>
            <w:bookmarkEnd w:id="987"/>
            <w:bookmarkEnd w:id="988"/>
            <w:bookmarkEnd w:id="989"/>
            <w:bookmarkEnd w:id="990"/>
            <w:r w:rsidRPr="006110D2">
              <w:rPr>
                <w:rFonts w:ascii="Times New Roman" w:hAnsi="Times New Roman"/>
                <w:sz w:val="16"/>
              </w:rPr>
              <w:t>суточные птенцы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голов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995" w:name="f13r515c1" w:colFirst="3" w:colLast="3"/>
            <w:bookmarkStart w:id="996" w:name="f13r515c4" w:colFirst="6" w:colLast="6"/>
            <w:bookmarkEnd w:id="991"/>
            <w:bookmarkEnd w:id="992"/>
            <w:bookmarkEnd w:id="993"/>
            <w:bookmarkEnd w:id="994"/>
            <w:r w:rsidRPr="006110D2">
              <w:rPr>
                <w:rFonts w:ascii="Times New Roman" w:hAnsi="Times New Roman"/>
                <w:sz w:val="16"/>
              </w:rPr>
              <w:t>в том числе ликвидировано петушков в с</w:t>
            </w:r>
            <w:r w:rsidRPr="006110D2">
              <w:rPr>
                <w:rFonts w:ascii="Times New Roman" w:hAnsi="Times New Roman"/>
                <w:sz w:val="16"/>
              </w:rPr>
              <w:t>у</w:t>
            </w:r>
            <w:r w:rsidRPr="006110D2">
              <w:rPr>
                <w:rFonts w:ascii="Times New Roman" w:hAnsi="Times New Roman"/>
                <w:sz w:val="16"/>
              </w:rPr>
              <w:t>точном возрасте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голов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997" w:name="f13r520c1" w:colFirst="3" w:colLast="3"/>
            <w:bookmarkStart w:id="998" w:name="f13r520c2" w:colFirst="4" w:colLast="4"/>
            <w:bookmarkStart w:id="999" w:name="f13r520c3" w:colFirst="5" w:colLast="5"/>
            <w:bookmarkStart w:id="1000" w:name="f13r520c4" w:colFirst="6" w:colLast="6"/>
            <w:bookmarkEnd w:id="995"/>
            <w:bookmarkEnd w:id="996"/>
            <w:r w:rsidRPr="006110D2">
              <w:rPr>
                <w:rFonts w:ascii="Times New Roman" w:hAnsi="Times New Roman"/>
                <w:sz w:val="16"/>
              </w:rPr>
              <w:t>приплод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520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01" w:name="f13r530c2" w:colFirst="4" w:colLast="4"/>
            <w:bookmarkStart w:id="1002" w:name="f13r530c4" w:colFirst="6" w:colLast="6"/>
            <w:bookmarkEnd w:id="997"/>
            <w:bookmarkEnd w:id="998"/>
            <w:bookmarkEnd w:id="999"/>
            <w:bookmarkEnd w:id="1000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530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03" w:name="f13r540c2" w:colFirst="4" w:colLast="4"/>
            <w:bookmarkStart w:id="1004" w:name="f13r540c4" w:colFirst="6" w:colLast="6"/>
            <w:bookmarkEnd w:id="1001"/>
            <w:bookmarkEnd w:id="1002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05" w:name="f13r550c1" w:colFirst="3" w:colLast="3"/>
            <w:bookmarkStart w:id="1006" w:name="f13r550c2" w:colFirst="4" w:colLast="4"/>
            <w:bookmarkStart w:id="1007" w:name="f13r550c3" w:colFirst="5" w:colLast="5"/>
            <w:bookmarkStart w:id="1008" w:name="f13r550c4" w:colFirst="6" w:colLast="6"/>
            <w:bookmarkEnd w:id="1003"/>
            <w:bookmarkEnd w:id="1004"/>
            <w:r w:rsidRPr="006110D2">
              <w:rPr>
                <w:rFonts w:ascii="Times New Roman" w:hAnsi="Times New Roman"/>
                <w:sz w:val="16"/>
              </w:rPr>
              <w:t xml:space="preserve">мед 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550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09" w:name="f13r560c1" w:colFirst="3" w:colLast="3"/>
            <w:bookmarkStart w:id="1010" w:name="f13r560c2" w:colFirst="4" w:colLast="4"/>
            <w:bookmarkStart w:id="1011" w:name="f13r560c3" w:colFirst="5" w:colLast="5"/>
            <w:bookmarkStart w:id="1012" w:name="f13r560c4" w:colFirst="6" w:colLast="6"/>
            <w:bookmarkEnd w:id="1005"/>
            <w:bookmarkEnd w:id="1006"/>
            <w:bookmarkEnd w:id="1007"/>
            <w:bookmarkEnd w:id="1008"/>
            <w:r w:rsidRPr="006110D2">
              <w:rPr>
                <w:rFonts w:ascii="Times New Roman" w:hAnsi="Times New Roman"/>
                <w:sz w:val="16"/>
              </w:rPr>
              <w:t xml:space="preserve">рои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560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Штук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13" w:name="f13r570c1" w:colFirst="3" w:colLast="3"/>
            <w:bookmarkStart w:id="1014" w:name="f13r570c2" w:colFirst="4" w:colLast="4"/>
            <w:bookmarkStart w:id="1015" w:name="f13r570c3" w:colFirst="5" w:colLast="5"/>
            <w:bookmarkStart w:id="1016" w:name="f13r570c4" w:colFirst="6" w:colLast="6"/>
            <w:bookmarkEnd w:id="1009"/>
            <w:bookmarkEnd w:id="1010"/>
            <w:bookmarkEnd w:id="1011"/>
            <w:bookmarkEnd w:id="1012"/>
            <w:r w:rsidRPr="006110D2">
              <w:rPr>
                <w:rFonts w:ascii="Times New Roman" w:hAnsi="Times New Roman"/>
                <w:sz w:val="16"/>
              </w:rPr>
              <w:t xml:space="preserve">воск </w:t>
            </w:r>
          </w:p>
        </w:tc>
        <w:tc>
          <w:tcPr>
            <w:tcW w:w="540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570</w:t>
            </w:r>
          </w:p>
        </w:tc>
        <w:tc>
          <w:tcPr>
            <w:tcW w:w="1013" w:type="dxa"/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17" w:name="f13r571c2" w:colFirst="4" w:colLast="4"/>
            <w:bookmarkStart w:id="1018" w:name="f13r571c4" w:colFirst="6" w:colLast="6"/>
            <w:bookmarkEnd w:id="1013"/>
            <w:bookmarkEnd w:id="1014"/>
            <w:bookmarkEnd w:id="1015"/>
            <w:bookmarkEnd w:id="1016"/>
            <w:r w:rsidRPr="006110D2">
              <w:rPr>
                <w:rFonts w:ascii="Times New Roman" w:hAnsi="Times New Roman"/>
                <w:sz w:val="16"/>
              </w:rPr>
              <w:t>прочая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571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19" w:name="f13r580c1" w:colFirst="3" w:colLast="3"/>
            <w:bookmarkStart w:id="1020" w:name="f13r580c2" w:colFirst="4" w:colLast="4"/>
            <w:bookmarkStart w:id="1021" w:name="f13r580c3" w:colFirst="5" w:colLast="5"/>
            <w:bookmarkStart w:id="1022" w:name="f13r580c4" w:colFirst="6" w:colLast="6"/>
            <w:bookmarkEnd w:id="1017"/>
            <w:bookmarkEnd w:id="1018"/>
            <w:r w:rsidRPr="006110D2">
              <w:rPr>
                <w:rFonts w:ascii="Times New Roman" w:hAnsi="Times New Roman"/>
                <w:sz w:val="16"/>
              </w:rPr>
              <w:t>деловой выход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580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23" w:name="f13r590c1" w:colFirst="3" w:colLast="3"/>
            <w:bookmarkStart w:id="1024" w:name="f13r590c2" w:colFirst="4" w:colLast="4"/>
            <w:bookmarkStart w:id="1025" w:name="f13r590c3" w:colFirst="5" w:colLast="5"/>
            <w:bookmarkStart w:id="1026" w:name="f13r590c4" w:colFirst="6" w:colLast="6"/>
            <w:bookmarkEnd w:id="1019"/>
            <w:bookmarkEnd w:id="1020"/>
            <w:bookmarkEnd w:id="1021"/>
            <w:bookmarkEnd w:id="1022"/>
            <w:r w:rsidRPr="006110D2">
              <w:rPr>
                <w:rFonts w:ascii="Times New Roman" w:hAnsi="Times New Roman"/>
                <w:sz w:val="16"/>
              </w:rPr>
              <w:t xml:space="preserve">рыба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590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27" w:name="f13r600c1" w:colFirst="3" w:colLast="3"/>
            <w:bookmarkEnd w:id="1023"/>
            <w:bookmarkEnd w:id="1024"/>
            <w:bookmarkEnd w:id="1025"/>
            <w:bookmarkEnd w:id="1026"/>
            <w:r w:rsidRPr="006110D2">
              <w:rPr>
                <w:rFonts w:ascii="Times New Roman" w:hAnsi="Times New Roman"/>
                <w:sz w:val="16"/>
              </w:rPr>
              <w:t xml:space="preserve">кролики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28" w:name="f13r610c1" w:colFirst="3" w:colLast="3"/>
            <w:bookmarkStart w:id="1029" w:name="f13r610c2" w:colFirst="4" w:colLast="4"/>
            <w:bookmarkStart w:id="1030" w:name="f13r610c3" w:colFirst="5" w:colLast="5"/>
            <w:bookmarkStart w:id="1031" w:name="f13r610c4" w:colFirst="6" w:colLast="6"/>
            <w:bookmarkEnd w:id="1027"/>
            <w:r w:rsidRPr="006110D2">
              <w:rPr>
                <w:rFonts w:ascii="Times New Roman" w:hAnsi="Times New Roman"/>
                <w:sz w:val="16"/>
              </w:rPr>
              <w:t>прирост, включая массу приплода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610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32" w:name="f13r620c1" w:colFirst="3" w:colLast="3"/>
            <w:bookmarkStart w:id="1033" w:name="f13r620c2" w:colFirst="4" w:colLast="4"/>
            <w:bookmarkStart w:id="1034" w:name="f13r620c3" w:colFirst="5" w:colLast="5"/>
            <w:bookmarkStart w:id="1035" w:name="f13r620c4" w:colFirst="6" w:colLast="6"/>
            <w:bookmarkEnd w:id="1028"/>
            <w:bookmarkEnd w:id="1029"/>
            <w:bookmarkEnd w:id="1030"/>
            <w:bookmarkEnd w:id="1031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 w:rsidTr="00364559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sz w:val="16"/>
              </w:rPr>
            </w:pPr>
            <w:bookmarkStart w:id="1036" w:name="f13r621c2" w:colFirst="4" w:colLast="4"/>
            <w:bookmarkStart w:id="1037" w:name="f13r621c4" w:colFirst="6" w:colLast="6"/>
            <w:bookmarkEnd w:id="1032"/>
            <w:bookmarkEnd w:id="1033"/>
            <w:bookmarkEnd w:id="1034"/>
            <w:bookmarkEnd w:id="1035"/>
            <w:r w:rsidRPr="006110D2">
              <w:rPr>
                <w:rFonts w:ascii="Times New Roman" w:hAnsi="Times New Roman"/>
                <w:sz w:val="16"/>
              </w:rPr>
              <w:t xml:space="preserve">прочие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621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2253" w:rsidRPr="00BE32C5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82253" w:rsidRPr="006110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1038" w:name="f13r630c2" w:colFirst="4" w:colLast="4"/>
            <w:bookmarkStart w:id="1039" w:name="f13r630c4" w:colFirst="6" w:colLast="6"/>
            <w:bookmarkEnd w:id="1036"/>
            <w:bookmarkEnd w:id="1037"/>
            <w:r w:rsidRPr="006110D2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630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15 196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82253" w:rsidRPr="006110D2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82253" w:rsidRPr="00BE32C5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</w:tr>
      <w:bookmarkEnd w:id="1038"/>
      <w:bookmarkEnd w:id="1039"/>
    </w:tbl>
    <w:p w:rsidR="00C82253" w:rsidRPr="00D60873" w:rsidRDefault="00C82253" w:rsidP="00C82253">
      <w:pPr>
        <w:pStyle w:val="a3"/>
        <w:tabs>
          <w:tab w:val="left" w:pos="2977"/>
        </w:tabs>
        <w:rPr>
          <w:rFonts w:ascii="Times New Roman" w:hAnsi="Times New Roman"/>
          <w:b/>
          <w:sz w:val="16"/>
          <w:u w:val="single"/>
          <w:lang w:val="en-US"/>
        </w:rPr>
      </w:pPr>
      <w:r w:rsidRPr="00D60873">
        <w:rPr>
          <w:rFonts w:ascii="Times New Roman" w:hAnsi="Times New Roman"/>
          <w:sz w:val="16"/>
        </w:rPr>
        <w:br w:type="page"/>
      </w:r>
    </w:p>
    <w:p w:rsidR="00C82253" w:rsidRPr="00B33DBC" w:rsidRDefault="00C82253" w:rsidP="00C82253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13-АПК лист 3</w:t>
      </w:r>
    </w:p>
    <w:p w:rsidR="00C82253" w:rsidRPr="00D60873" w:rsidRDefault="00C82253" w:rsidP="00C82253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 w:rsidRPr="00D60873">
        <w:rPr>
          <w:rFonts w:ascii="Times New Roman" w:hAnsi="Times New Roman"/>
          <w:b/>
          <w:sz w:val="16"/>
        </w:rPr>
        <w:t>С П Р А В К 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708"/>
        <w:gridCol w:w="1418"/>
        <w:gridCol w:w="2268"/>
      </w:tblGrid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Сумма,</w:t>
            </w:r>
          </w:p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количество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tcBorders>
              <w:top w:val="nil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Получено навоза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640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82253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0" w:name="f13r640"/>
            <w:bookmarkEnd w:id="1040"/>
            <w:r>
              <w:rPr>
                <w:rFonts w:ascii="Times New Roman" w:hAnsi="Times New Roman"/>
                <w:b/>
                <w:sz w:val="18"/>
              </w:rPr>
              <w:t>5 774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 навоза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650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C82253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1" w:name="f13r650"/>
            <w:bookmarkEnd w:id="1041"/>
            <w:r>
              <w:rPr>
                <w:rFonts w:ascii="Times New Roman" w:hAnsi="Times New Roman"/>
                <w:b/>
                <w:sz w:val="18"/>
              </w:rPr>
              <w:t>115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2.Фактическая стоимость прочей продукции животноводства, не включенной в коды 230-621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660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2" w:name="f13r660"/>
            <w:bookmarkEnd w:id="1042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3.Всего выращено скота и птицы в живой массе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680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C82253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3" w:name="f13r680"/>
            <w:bookmarkEnd w:id="1043"/>
            <w:r>
              <w:rPr>
                <w:rFonts w:ascii="Times New Roman" w:hAnsi="Times New Roman"/>
                <w:b/>
                <w:sz w:val="18"/>
              </w:rPr>
              <w:t>96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4.Кроме того, закуплено у граждан по договорам</w:t>
            </w:r>
            <w:r w:rsidR="00E27A4C">
              <w:rPr>
                <w:rFonts w:ascii="Times New Roman" w:hAnsi="Times New Roman"/>
                <w:sz w:val="16"/>
              </w:rPr>
              <w:t xml:space="preserve"> (в зачетном весе)</w:t>
            </w:r>
            <w:r w:rsidRPr="00D60873">
              <w:rPr>
                <w:rFonts w:ascii="Times New Roman" w:hAnsi="Times New Roman"/>
                <w:sz w:val="16"/>
              </w:rPr>
              <w:t>:</w:t>
            </w:r>
          </w:p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скота и птицы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4" w:name="f13r690"/>
            <w:bookmarkEnd w:id="1044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72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 том числе:  крупный рогатый скот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691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5" w:name="f13r691"/>
            <w:bookmarkEnd w:id="1045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72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свиньи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692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6" w:name="f13r692"/>
            <w:bookmarkEnd w:id="1046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молока 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700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7" w:name="f13r700"/>
            <w:bookmarkEnd w:id="1047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шерсти 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702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ц 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8" w:name="f13r702"/>
            <w:bookmarkEnd w:id="1048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5.Поголовье овец на начало года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710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голов 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49" w:name="f13r710"/>
            <w:bookmarkEnd w:id="1049"/>
          </w:p>
        </w:tc>
      </w:tr>
    </w:tbl>
    <w:p w:rsidR="00C82253" w:rsidRPr="00D60873" w:rsidRDefault="00D6378C" w:rsidP="00C82253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Продуктивность животных и птиц</w:t>
      </w:r>
      <w:r w:rsidR="00C82253" w:rsidRPr="00D60873">
        <w:rPr>
          <w:rFonts w:ascii="Times New Roman" w:hAnsi="Times New Roman"/>
          <w:b/>
          <w:sz w:val="16"/>
        </w:rPr>
        <w:t xml:space="preserve"> </w:t>
      </w:r>
    </w:p>
    <w:p w:rsidR="00C82253" w:rsidRPr="00D60873" w:rsidRDefault="00C82253" w:rsidP="00C82253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708"/>
        <w:gridCol w:w="1418"/>
        <w:gridCol w:w="2268"/>
      </w:tblGrid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Количество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204" w:type="dxa"/>
            <w:tcBorders>
              <w:top w:val="nil"/>
            </w:tcBorders>
            <w:vAlign w:val="center"/>
          </w:tcPr>
          <w:p w:rsidR="00C82253" w:rsidRPr="00D60873" w:rsidRDefault="00C82253" w:rsidP="00BA65BF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</w:t>
            </w:r>
            <w:r w:rsidR="00BA65BF">
              <w:rPr>
                <w:rFonts w:ascii="Times New Roman" w:hAnsi="Times New Roman"/>
                <w:sz w:val="16"/>
              </w:rPr>
              <w:t>д</w:t>
            </w:r>
            <w:r w:rsidRPr="00D60873">
              <w:rPr>
                <w:rFonts w:ascii="Times New Roman" w:hAnsi="Times New Roman"/>
                <w:sz w:val="16"/>
              </w:rPr>
              <w:t>негодовой удой молока от одной коровы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кг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82253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0" w:name="f13r713"/>
            <w:bookmarkEnd w:id="1050"/>
            <w:r>
              <w:rPr>
                <w:rFonts w:ascii="Times New Roman" w:hAnsi="Times New Roman"/>
                <w:b/>
                <w:sz w:val="18"/>
              </w:rPr>
              <w:t>3 357</w:t>
            </w:r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Среднесуточный прирост:</w:t>
            </w:r>
          </w:p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крупного рогатого скота</w:t>
            </w:r>
            <w:r w:rsidR="00AF0FCA">
              <w:rPr>
                <w:rFonts w:ascii="Times New Roman" w:hAnsi="Times New Roman"/>
                <w:sz w:val="16"/>
              </w:rPr>
              <w:t xml:space="preserve"> - всего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714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C82253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1" w:name="f13r714"/>
            <w:bookmarkEnd w:id="1051"/>
            <w:r>
              <w:rPr>
                <w:rFonts w:ascii="Times New Roman" w:hAnsi="Times New Roman"/>
                <w:b/>
                <w:sz w:val="18"/>
              </w:rPr>
              <w:t>474</w:t>
            </w:r>
          </w:p>
        </w:tc>
      </w:tr>
      <w:tr w:rsidR="00AF0FCA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AF0FCA" w:rsidRDefault="00AF0FC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AF0FCA" w:rsidRPr="00D60873" w:rsidRDefault="00AF0FC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молочного направления</w:t>
            </w:r>
          </w:p>
        </w:tc>
        <w:tc>
          <w:tcPr>
            <w:tcW w:w="708" w:type="dxa"/>
            <w:vAlign w:val="center"/>
          </w:tcPr>
          <w:p w:rsidR="00AF0FCA" w:rsidRPr="00D60873" w:rsidRDefault="00AF0FC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714А</w:t>
            </w:r>
          </w:p>
        </w:tc>
        <w:tc>
          <w:tcPr>
            <w:tcW w:w="1418" w:type="dxa"/>
            <w:vAlign w:val="center"/>
          </w:tcPr>
          <w:p w:rsidR="00AF0FCA" w:rsidRPr="00D60873" w:rsidRDefault="00AF0FC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AF0FCA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2" w:name="f13r714A"/>
            <w:bookmarkEnd w:id="1052"/>
            <w:r>
              <w:rPr>
                <w:rFonts w:ascii="Times New Roman" w:hAnsi="Times New Roman"/>
                <w:b/>
                <w:sz w:val="18"/>
              </w:rPr>
              <w:t>474</w:t>
            </w:r>
          </w:p>
        </w:tc>
      </w:tr>
      <w:tr w:rsidR="00AF0FCA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AF0FCA" w:rsidRPr="00D60873" w:rsidRDefault="00AF0FCA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мясного направления</w:t>
            </w:r>
          </w:p>
        </w:tc>
        <w:tc>
          <w:tcPr>
            <w:tcW w:w="708" w:type="dxa"/>
            <w:vAlign w:val="center"/>
          </w:tcPr>
          <w:p w:rsidR="00AF0FCA" w:rsidRPr="00D60873" w:rsidRDefault="00AF0FC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714Б</w:t>
            </w:r>
          </w:p>
        </w:tc>
        <w:tc>
          <w:tcPr>
            <w:tcW w:w="1418" w:type="dxa"/>
            <w:vAlign w:val="center"/>
          </w:tcPr>
          <w:p w:rsidR="00AF0FCA" w:rsidRPr="00D60873" w:rsidRDefault="00AF0FCA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AF0FCA" w:rsidRPr="00D60873" w:rsidRDefault="00AF0FCA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3" w:name="f13r714B"/>
            <w:bookmarkEnd w:id="1053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  <w:lang w:val="en-US"/>
              </w:rPr>
              <w:t>c</w:t>
            </w:r>
            <w:r w:rsidRPr="00D60873">
              <w:rPr>
                <w:rFonts w:ascii="Times New Roman" w:hAnsi="Times New Roman"/>
                <w:sz w:val="16"/>
              </w:rPr>
              <w:t>виней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715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4" w:name="f13r715"/>
            <w:bookmarkEnd w:id="1054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птицы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715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5" w:name="f13r715a"/>
            <w:bookmarkEnd w:id="1055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Среднегодовой настриг шерсти с одной овцы 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71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кг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6" w:name="f13r716"/>
            <w:bookmarkEnd w:id="1056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C82253" w:rsidRPr="00D60873" w:rsidRDefault="00C82253" w:rsidP="00D6378C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Среднегодовая яйценоскость от одной курицы</w:t>
            </w:r>
            <w:r w:rsidR="00D6378C">
              <w:rPr>
                <w:rFonts w:ascii="Times New Roman" w:hAnsi="Times New Roman"/>
                <w:sz w:val="16"/>
              </w:rPr>
              <w:t>-</w:t>
            </w:r>
            <w:r w:rsidRPr="00D60873">
              <w:rPr>
                <w:rFonts w:ascii="Times New Roman" w:hAnsi="Times New Roman"/>
                <w:sz w:val="16"/>
              </w:rPr>
              <w:t>несушки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штук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7" w:name="f13r717"/>
            <w:bookmarkEnd w:id="1057"/>
          </w:p>
        </w:tc>
      </w:tr>
      <w:tr w:rsidR="00C82253" w:rsidRPr="00D6087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204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Выход меда от одной пчелосемьи</w:t>
            </w:r>
          </w:p>
        </w:tc>
        <w:tc>
          <w:tcPr>
            <w:tcW w:w="70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C82253" w:rsidRPr="00D60873" w:rsidRDefault="00C82253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кг</w:t>
            </w:r>
          </w:p>
        </w:tc>
        <w:tc>
          <w:tcPr>
            <w:tcW w:w="2268" w:type="dxa"/>
            <w:vAlign w:val="center"/>
          </w:tcPr>
          <w:p w:rsidR="00C82253" w:rsidRPr="00D60873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58" w:name="f13r718"/>
            <w:bookmarkEnd w:id="1058"/>
          </w:p>
        </w:tc>
      </w:tr>
    </w:tbl>
    <w:p w:rsidR="00C82253" w:rsidRPr="00D60873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C82253" w:rsidRPr="00D60873" w:rsidRDefault="00C82253" w:rsidP="00C82253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 w:rsidRPr="00D60873">
        <w:rPr>
          <w:rFonts w:ascii="Times New Roman" w:hAnsi="Times New Roman"/>
          <w:b/>
          <w:sz w:val="16"/>
        </w:rPr>
        <w:t>Балансовая стоимость животных и птицы на конец 20</w:t>
      </w:r>
      <w:r w:rsidR="00E27A4C">
        <w:rPr>
          <w:rFonts w:ascii="Times New Roman" w:hAnsi="Times New Roman"/>
          <w:b/>
          <w:sz w:val="16"/>
        </w:rPr>
        <w:t>1</w:t>
      </w:r>
      <w:r w:rsidR="00E265E1" w:rsidRPr="00E265E1">
        <w:rPr>
          <w:rFonts w:ascii="Times New Roman" w:hAnsi="Times New Roman"/>
          <w:b/>
          <w:sz w:val="16"/>
        </w:rPr>
        <w:t>5</w:t>
      </w:r>
      <w:r w:rsidRPr="00D60873">
        <w:rPr>
          <w:rFonts w:ascii="Times New Roman" w:hAnsi="Times New Roman"/>
          <w:b/>
          <w:sz w:val="16"/>
        </w:rPr>
        <w:t xml:space="preserve"> года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600"/>
        <w:gridCol w:w="960"/>
        <w:gridCol w:w="1022"/>
        <w:gridCol w:w="885"/>
        <w:gridCol w:w="919"/>
        <w:gridCol w:w="918"/>
        <w:gridCol w:w="919"/>
        <w:gridCol w:w="919"/>
      </w:tblGrid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Коли-чество</w:t>
            </w:r>
          </w:p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Вес,</w:t>
            </w:r>
          </w:p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тонн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вес одной головы</w:t>
            </w:r>
            <w:r w:rsidR="00333B05">
              <w:rPr>
                <w:rFonts w:ascii="Times New Roman" w:hAnsi="Times New Roman"/>
                <w:sz w:val="16"/>
              </w:rPr>
              <w:t>, кг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  <w:t>тоимость</w:t>
            </w:r>
            <w:r w:rsidRPr="00D60873">
              <w:rPr>
                <w:rFonts w:ascii="Times New Roman" w:hAnsi="Times New Roman"/>
                <w:sz w:val="16"/>
              </w:rPr>
              <w:t>,</w:t>
            </w:r>
          </w:p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75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 т.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 w:rsidRPr="00D60873">
              <w:rPr>
                <w:rFonts w:ascii="Times New Roman" w:hAnsi="Times New Roman"/>
                <w:sz w:val="16"/>
              </w:rPr>
              <w:t>ч. племенной скот для целей обязательного страхования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68" w:type="dxa"/>
            <w:vMerge/>
            <w:tcBorders>
              <w:lef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dxa"/>
            <w:vMerge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vMerge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22" w:type="dxa"/>
            <w:vMerge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vMerge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9" w:type="dxa"/>
            <w:vMerge/>
            <w:tcBorders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Количе-ство, голов</w:t>
            </w:r>
          </w:p>
        </w:tc>
        <w:tc>
          <w:tcPr>
            <w:tcW w:w="9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Вес, тонн</w:t>
            </w:r>
          </w:p>
        </w:tc>
        <w:tc>
          <w:tcPr>
            <w:tcW w:w="9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Сумма,</w:t>
            </w:r>
          </w:p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left w:val="double" w:sz="4" w:space="0" w:color="auto"/>
              <w:bottom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EE747E" w:rsidRPr="00D60873" w:rsidRDefault="00EE747E" w:rsidP="00EE747E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tcBorders>
              <w:top w:val="nil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Коровы и быки – производители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719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59" w:name="f13r719"/>
            <w:bookmarkEnd w:id="1059"/>
            <w:r>
              <w:rPr>
                <w:rFonts w:ascii="Times New Roman" w:hAnsi="Times New Roman"/>
                <w:b/>
                <w:sz w:val="18"/>
                <w:szCs w:val="18"/>
              </w:rPr>
              <w:t>392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489,8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7 434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tcBorders>
              <w:top w:val="nil"/>
            </w:tcBorders>
            <w:vAlign w:val="center"/>
          </w:tcPr>
          <w:p w:rsidR="00EE747E" w:rsidRPr="00EE747E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том числе </w:t>
            </w:r>
            <w:r w:rsidRPr="00EE747E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коровы основного стада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E747E" w:rsidRPr="00FE34C6" w:rsidRDefault="00FE34C6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719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0" w:name="f13r719A"/>
            <w:bookmarkEnd w:id="1060"/>
            <w:r>
              <w:rPr>
                <w:rFonts w:ascii="Times New Roman" w:hAnsi="Times New Roman"/>
                <w:b/>
                <w:sz w:val="18"/>
                <w:szCs w:val="18"/>
              </w:rPr>
              <w:t>392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489,8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7 434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Основные свиноматки и хряки-производители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720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1" w:name="f13r720"/>
            <w:bookmarkEnd w:id="1061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Овцематки, козоматки и бараны-производители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721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2" w:name="f13r721"/>
            <w:bookmarkEnd w:id="1062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КРС и скот на откорме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722</w:t>
            </w:r>
          </w:p>
        </w:tc>
        <w:tc>
          <w:tcPr>
            <w:tcW w:w="960" w:type="dxa"/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3" w:name="f13r722"/>
            <w:bookmarkEnd w:id="1063"/>
            <w:r>
              <w:rPr>
                <w:rFonts w:ascii="Times New Roman" w:hAnsi="Times New Roman"/>
                <w:b/>
                <w:sz w:val="18"/>
                <w:szCs w:val="18"/>
              </w:rPr>
              <w:t>476</w:t>
            </w:r>
          </w:p>
        </w:tc>
        <w:tc>
          <w:tcPr>
            <w:tcW w:w="1022" w:type="dxa"/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85" w:type="dxa"/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252,1</w:t>
            </w:r>
          </w:p>
        </w:tc>
        <w:tc>
          <w:tcPr>
            <w:tcW w:w="919" w:type="dxa"/>
            <w:vAlign w:val="center"/>
          </w:tcPr>
          <w:p w:rsidR="00EE747E" w:rsidRPr="006061FE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6 375</w:t>
            </w: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свиней и свиньи на выращивании и откорме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723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4" w:name="f13r723"/>
            <w:bookmarkEnd w:id="1064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овец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724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5" w:name="f13r724"/>
            <w:bookmarkEnd w:id="1065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лошадей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725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6" w:name="f13r725"/>
            <w:bookmarkEnd w:id="1066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Птица всех возрастов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726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7" w:name="f13r726"/>
            <w:bookmarkEnd w:id="1067"/>
          </w:p>
        </w:tc>
        <w:tc>
          <w:tcPr>
            <w:tcW w:w="1022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Пчелы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727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8" w:name="f13r727"/>
            <w:bookmarkEnd w:id="1068"/>
          </w:p>
        </w:tc>
        <w:tc>
          <w:tcPr>
            <w:tcW w:w="1022" w:type="dxa"/>
            <w:vAlign w:val="center"/>
          </w:tcPr>
          <w:p w:rsidR="00EE747E" w:rsidRPr="006061FE" w:rsidRDefault="00EE747E" w:rsidP="004C6BF2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EE747E" w:rsidRPr="006061FE" w:rsidRDefault="00EE747E" w:rsidP="00EE747E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6D596F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Звери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728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9" w:name="f13r728"/>
            <w:bookmarkEnd w:id="1069"/>
          </w:p>
        </w:tc>
        <w:tc>
          <w:tcPr>
            <w:tcW w:w="1022" w:type="dxa"/>
            <w:vAlign w:val="center"/>
          </w:tcPr>
          <w:p w:rsidR="00EE747E" w:rsidRPr="006061FE" w:rsidRDefault="00EE747E" w:rsidP="004C6BF2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EE747E" w:rsidRPr="006061FE" w:rsidRDefault="00EE747E" w:rsidP="00EE747E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6D596F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Кролики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729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0" w:name="f13r729"/>
            <w:bookmarkEnd w:id="1070"/>
          </w:p>
        </w:tc>
        <w:tc>
          <w:tcPr>
            <w:tcW w:w="1022" w:type="dxa"/>
            <w:vAlign w:val="center"/>
          </w:tcPr>
          <w:p w:rsidR="00EE747E" w:rsidRPr="006061FE" w:rsidRDefault="00EE747E" w:rsidP="004C6BF2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EE747E" w:rsidRPr="006061FE" w:rsidRDefault="00EE747E" w:rsidP="00EE747E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6D596F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EE747E" w:rsidRPr="00D608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600" w:type="dxa"/>
            <w:vAlign w:val="center"/>
          </w:tcPr>
          <w:p w:rsidR="00EE747E" w:rsidRPr="00D60873" w:rsidRDefault="00EE747E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  <w:lang w:val="en-US"/>
              </w:rPr>
              <w:t>729A</w:t>
            </w:r>
          </w:p>
        </w:tc>
        <w:tc>
          <w:tcPr>
            <w:tcW w:w="960" w:type="dxa"/>
            <w:vAlign w:val="center"/>
          </w:tcPr>
          <w:p w:rsidR="00EE747E" w:rsidRPr="006061FE" w:rsidRDefault="00EE747E" w:rsidP="004C6BF2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  <w:bookmarkStart w:id="1071" w:name="f13r729a"/>
            <w:bookmarkEnd w:id="1071"/>
          </w:p>
        </w:tc>
        <w:tc>
          <w:tcPr>
            <w:tcW w:w="1022" w:type="dxa"/>
            <w:vAlign w:val="center"/>
          </w:tcPr>
          <w:p w:rsidR="00EE747E" w:rsidRPr="006061FE" w:rsidRDefault="00EE747E" w:rsidP="004C6BF2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EE747E" w:rsidRPr="006061FE" w:rsidRDefault="00EE747E" w:rsidP="00EE747E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EE747E" w:rsidRPr="006061FE" w:rsidRDefault="00EE747E" w:rsidP="006D596F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EE747E" w:rsidRPr="006061FE" w:rsidRDefault="00EE747E" w:rsidP="00C82253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</w:tbl>
    <w:p w:rsidR="00C82253" w:rsidRPr="00D60873" w:rsidRDefault="00C82253" w:rsidP="00C82253">
      <w:pPr>
        <w:pStyle w:val="a3"/>
        <w:tabs>
          <w:tab w:val="left" w:pos="2977"/>
        </w:tabs>
        <w:rPr>
          <w:rFonts w:ascii="Times New Roman" w:hAnsi="Times New Roman"/>
          <w:sz w:val="16"/>
        </w:rPr>
        <w:sectPr w:rsidR="00C82253" w:rsidRPr="00D60873" w:rsidSect="0088672A">
          <w:pgSz w:w="11906" w:h="16838" w:code="9"/>
          <w:pgMar w:top="567" w:right="567" w:bottom="249" w:left="851" w:header="227" w:footer="0" w:gutter="0"/>
          <w:cols w:space="720"/>
        </w:sectPr>
      </w:pPr>
    </w:p>
    <w:p w:rsidR="00C82253" w:rsidRPr="00B33DBC" w:rsidRDefault="00C82253" w:rsidP="00C82253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13-АПК лист 4</w:t>
      </w:r>
    </w:p>
    <w:p w:rsidR="00C82253" w:rsidRPr="00D60873" w:rsidRDefault="00C82253" w:rsidP="00C82253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8"/>
        </w:rPr>
      </w:pPr>
      <w:r w:rsidRPr="00D60873">
        <w:rPr>
          <w:rFonts w:ascii="Times New Roman" w:hAnsi="Times New Roman"/>
          <w:b/>
          <w:sz w:val="18"/>
        </w:rPr>
        <w:t>СЕБЕСТОИМОСТЬ ЖИВОГО ВЕСА ЖИВОТНЫХ</w:t>
      </w:r>
    </w:p>
    <w:tbl>
      <w:tblPr>
        <w:tblW w:w="15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720"/>
        <w:gridCol w:w="863"/>
        <w:gridCol w:w="817"/>
        <w:gridCol w:w="960"/>
        <w:gridCol w:w="840"/>
        <w:gridCol w:w="720"/>
        <w:gridCol w:w="960"/>
        <w:gridCol w:w="720"/>
        <w:gridCol w:w="840"/>
        <w:gridCol w:w="960"/>
        <w:gridCol w:w="960"/>
        <w:gridCol w:w="960"/>
        <w:gridCol w:w="960"/>
        <w:gridCol w:w="720"/>
        <w:gridCol w:w="720"/>
        <w:gridCol w:w="727"/>
      </w:tblGrid>
      <w:tr w:rsidR="00D23E6C" w:rsidRPr="00D60873" w:rsidTr="002516D6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264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4088C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крупного рогатого скота всех возрастов и откорм взрослого скота</w:t>
            </w:r>
            <w:r>
              <w:rPr>
                <w:rFonts w:ascii="Times New Roman" w:hAnsi="Times New Roman"/>
                <w:sz w:val="16"/>
              </w:rPr>
              <w:t xml:space="preserve"> - всего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288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Свиньи – молодняк всех возрастов и откорм взрослого поголовья</w:t>
            </w:r>
          </w:p>
        </w:tc>
        <w:tc>
          <w:tcPr>
            <w:tcW w:w="2167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Овцы и козы, молодняк всех возрастов и откорм</w:t>
            </w:r>
          </w:p>
        </w:tc>
      </w:tr>
      <w:tr w:rsidR="00D23E6C" w:rsidRPr="00D60873" w:rsidTr="002516D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466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40" w:type="dxa"/>
            <w:gridSpan w:val="3"/>
            <w:vMerge/>
            <w:vAlign w:val="center"/>
          </w:tcPr>
          <w:p w:rsidR="00C4088C" w:rsidRPr="00D60873" w:rsidRDefault="00C4088C" w:rsidP="00C4088C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C4088C" w:rsidRPr="00D60873" w:rsidRDefault="00C4088C" w:rsidP="00C4088C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 </w:t>
            </w:r>
            <w:r w:rsidR="00DC55FB"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  <w:t>олодняк КРС всех возрастов и откорм молочного направления</w:t>
            </w:r>
          </w:p>
        </w:tc>
        <w:tc>
          <w:tcPr>
            <w:tcW w:w="2520" w:type="dxa"/>
            <w:gridSpan w:val="3"/>
          </w:tcPr>
          <w:p w:rsidR="00C4088C" w:rsidRPr="00D60873" w:rsidRDefault="00DC55FB" w:rsidP="00C4088C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</w:t>
            </w:r>
            <w:r w:rsidR="00C4088C">
              <w:rPr>
                <w:rFonts w:ascii="Times New Roman" w:hAnsi="Times New Roman"/>
                <w:sz w:val="16"/>
              </w:rPr>
              <w:t>олодняк КРС всех возрастов и откорм мясного направления</w:t>
            </w:r>
          </w:p>
        </w:tc>
        <w:tc>
          <w:tcPr>
            <w:tcW w:w="2880" w:type="dxa"/>
            <w:gridSpan w:val="3"/>
            <w:vMerge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67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46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3272D0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3272D0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3272D0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7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088C" w:rsidRPr="00D60873" w:rsidRDefault="002516D6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  <w:r w:rsidR="00C4088C" w:rsidRPr="00D60873">
              <w:rPr>
                <w:rFonts w:ascii="Times New Roman" w:hAnsi="Times New Roman"/>
                <w:sz w:val="16"/>
              </w:rPr>
              <w:t>тои</w:t>
            </w:r>
            <w:r>
              <w:rPr>
                <w:rFonts w:ascii="Times New Roman" w:hAnsi="Times New Roman"/>
                <w:sz w:val="16"/>
              </w:rPr>
              <w:t>-</w:t>
            </w:r>
            <w:r w:rsidR="00C4088C" w:rsidRPr="00D60873">
              <w:rPr>
                <w:rFonts w:ascii="Times New Roman" w:hAnsi="Times New Roman"/>
                <w:sz w:val="16"/>
              </w:rPr>
              <w:t>мость, млн. руб.</w:t>
            </w: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4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D60873">
              <w:rPr>
                <w:rFonts w:ascii="Times New Roman" w:hAnsi="Times New Roman"/>
                <w:b/>
                <w:sz w:val="16"/>
              </w:rPr>
              <w:t>А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D60873">
              <w:rPr>
                <w:rFonts w:ascii="Times New Roman" w:hAnsi="Times New Roman"/>
                <w:b/>
                <w:sz w:val="16"/>
              </w:rPr>
              <w:t>Б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7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88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Остаток на начало года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730</w:t>
            </w:r>
          </w:p>
        </w:tc>
        <w:tc>
          <w:tcPr>
            <w:tcW w:w="863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2" w:name="f13r730"/>
            <w:bookmarkEnd w:id="1072"/>
            <w:r>
              <w:rPr>
                <w:rFonts w:ascii="Times New Roman" w:hAnsi="Times New Roman"/>
                <w:b/>
                <w:sz w:val="18"/>
              </w:rPr>
              <w:t>531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309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9 664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531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309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9 664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Поступило в течение года:</w:t>
            </w:r>
          </w:p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Приплод, прирост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740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3" w:name="f13r740"/>
            <w:bookmarkEnd w:id="1073"/>
            <w:r>
              <w:rPr>
                <w:rFonts w:ascii="Times New Roman" w:hAnsi="Times New Roman"/>
                <w:b/>
                <w:sz w:val="18"/>
              </w:rPr>
              <w:t>505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97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5 950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505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97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5 950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 xml:space="preserve">Куплено и прочие поступления 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750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4" w:name="f13r750"/>
            <w:bookmarkEnd w:id="1074"/>
            <w:r>
              <w:rPr>
                <w:rFonts w:ascii="Times New Roman" w:hAnsi="Times New Roman"/>
                <w:b/>
                <w:sz w:val="18"/>
              </w:rPr>
              <w:t>134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2 930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134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2 930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760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5" w:name="f13r760"/>
            <w:bookmarkEnd w:id="1075"/>
            <w:r>
              <w:rPr>
                <w:rFonts w:ascii="Times New Roman" w:hAnsi="Times New Roman"/>
                <w:b/>
                <w:sz w:val="18"/>
              </w:rPr>
              <w:t>1 170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415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18 544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1 170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415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18 544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Переведено в основное стадо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770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6" w:name="f13r770"/>
            <w:bookmarkEnd w:id="1076"/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5 366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5 366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Продано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780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7" w:name="f13r780"/>
            <w:bookmarkEnd w:id="1077"/>
            <w:r>
              <w:rPr>
                <w:rFonts w:ascii="Times New Roman" w:hAnsi="Times New Roman"/>
                <w:b/>
                <w:sz w:val="18"/>
              </w:rPr>
              <w:t>465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217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5 994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465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217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5 994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Забито на мясо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790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8" w:name="f13r790"/>
            <w:bookmarkEnd w:id="1078"/>
            <w:r>
              <w:rPr>
                <w:rFonts w:ascii="Times New Roman" w:hAnsi="Times New Roman"/>
                <w:b/>
                <w:sz w:val="18"/>
              </w:rPr>
              <w:t>52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745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52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745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378C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Прочее выбытие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795</w:t>
            </w:r>
          </w:p>
        </w:tc>
        <w:tc>
          <w:tcPr>
            <w:tcW w:w="863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79" w:name="f13r795"/>
            <w:bookmarkEnd w:id="1079"/>
          </w:p>
        </w:tc>
        <w:tc>
          <w:tcPr>
            <w:tcW w:w="81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Пало и погибло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80" w:name="f13r800"/>
            <w:bookmarkEnd w:id="1080"/>
            <w:r>
              <w:rPr>
                <w:rFonts w:ascii="Times New Roman" w:hAnsi="Times New Roman"/>
                <w:b/>
                <w:sz w:val="18"/>
              </w:rPr>
              <w:t>32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из строки 800 – отнесено на счет 20 статья “потери от падежа и гибели животных”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801</w:t>
            </w:r>
          </w:p>
        </w:tc>
        <w:tc>
          <w:tcPr>
            <w:tcW w:w="863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81" w:name="f13r801"/>
            <w:bookmarkEnd w:id="1081"/>
          </w:p>
        </w:tc>
        <w:tc>
          <w:tcPr>
            <w:tcW w:w="81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 xml:space="preserve">Остаток на конец года </w:t>
            </w: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810</w:t>
            </w:r>
          </w:p>
        </w:tc>
        <w:tc>
          <w:tcPr>
            <w:tcW w:w="863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082" w:name="f13r810"/>
            <w:bookmarkEnd w:id="1082"/>
            <w:r>
              <w:rPr>
                <w:rFonts w:ascii="Times New Roman" w:hAnsi="Times New Roman"/>
                <w:b/>
                <w:sz w:val="18"/>
              </w:rPr>
              <w:t>476</w:t>
            </w:r>
          </w:p>
        </w:tc>
        <w:tc>
          <w:tcPr>
            <w:tcW w:w="817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120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6 375</w:t>
            </w:r>
          </w:p>
        </w:tc>
        <w:tc>
          <w:tcPr>
            <w:tcW w:w="84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476</w:t>
            </w:r>
          </w:p>
        </w:tc>
        <w:tc>
          <w:tcPr>
            <w:tcW w:w="72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120</w:t>
            </w:r>
          </w:p>
        </w:tc>
        <w:tc>
          <w:tcPr>
            <w:tcW w:w="960" w:type="dxa"/>
            <w:vAlign w:val="center"/>
          </w:tcPr>
          <w:p w:rsidR="00C4088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6 375</w:t>
            </w:r>
          </w:p>
        </w:tc>
        <w:tc>
          <w:tcPr>
            <w:tcW w:w="72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7" w:type="dxa"/>
            <w:vAlign w:val="center"/>
          </w:tcPr>
          <w:p w:rsidR="00C4088C" w:rsidRPr="00D60873" w:rsidRDefault="00C4088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85E16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Себестоимость 1 тонны живого веса, тыс. руб.</w:t>
            </w:r>
          </w:p>
        </w:tc>
        <w:tc>
          <w:tcPr>
            <w:tcW w:w="720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820</w:t>
            </w:r>
          </w:p>
        </w:tc>
        <w:tc>
          <w:tcPr>
            <w:tcW w:w="863" w:type="dxa"/>
            <w:vAlign w:val="center"/>
          </w:tcPr>
          <w:p w:rsidR="00D23E6C" w:rsidRPr="00D60873" w:rsidRDefault="00D23E6C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  <w:bookmarkStart w:id="1083" w:name="f13r820"/>
            <w:bookmarkEnd w:id="1083"/>
          </w:p>
        </w:tc>
        <w:tc>
          <w:tcPr>
            <w:tcW w:w="817" w:type="dxa"/>
            <w:vAlign w:val="center"/>
          </w:tcPr>
          <w:p w:rsidR="00D23E6C" w:rsidRPr="00D60873" w:rsidRDefault="00D23E6C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60" w:type="dxa"/>
            <w:vAlign w:val="center"/>
          </w:tcPr>
          <w:p w:rsidR="00D23E6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44 684</w:t>
            </w:r>
          </w:p>
        </w:tc>
        <w:tc>
          <w:tcPr>
            <w:tcW w:w="840" w:type="dxa"/>
            <w:vAlign w:val="center"/>
          </w:tcPr>
          <w:p w:rsidR="00D23E6C" w:rsidRPr="00D60873" w:rsidRDefault="00D23E6C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20" w:type="dxa"/>
            <w:vAlign w:val="center"/>
          </w:tcPr>
          <w:p w:rsidR="00D23E6C" w:rsidRPr="00D60873" w:rsidRDefault="00D23E6C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60" w:type="dxa"/>
            <w:vAlign w:val="center"/>
          </w:tcPr>
          <w:p w:rsidR="00D23E6C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44 684</w:t>
            </w:r>
          </w:p>
        </w:tc>
        <w:tc>
          <w:tcPr>
            <w:tcW w:w="720" w:type="dxa"/>
            <w:vAlign w:val="center"/>
          </w:tcPr>
          <w:p w:rsidR="00D23E6C" w:rsidRPr="00D60873" w:rsidRDefault="00D23E6C" w:rsidP="003272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40" w:type="dxa"/>
            <w:vAlign w:val="center"/>
          </w:tcPr>
          <w:p w:rsidR="00D23E6C" w:rsidRPr="00D60873" w:rsidRDefault="00D23E6C" w:rsidP="003272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60" w:type="dxa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0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960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960" w:type="dxa"/>
            <w:vAlign w:val="center"/>
          </w:tcPr>
          <w:p w:rsidR="00D23E6C" w:rsidRPr="00D60873" w:rsidRDefault="00D23E6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720" w:type="dxa"/>
            <w:vAlign w:val="center"/>
          </w:tcPr>
          <w:p w:rsidR="00D23E6C" w:rsidRPr="00D60873" w:rsidRDefault="00D23E6C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727" w:type="dxa"/>
            <w:vAlign w:val="center"/>
          </w:tcPr>
          <w:p w:rsidR="00D23E6C" w:rsidRPr="00D60873" w:rsidRDefault="00D23E6C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52139" w:rsidRPr="00D60873" w:rsidTr="002516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66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dxa"/>
            <w:vAlign w:val="center"/>
          </w:tcPr>
          <w:p w:rsidR="00152139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152139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15213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0" w:type="dxa"/>
            <w:vAlign w:val="center"/>
          </w:tcPr>
          <w:p w:rsidR="00152139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152139" w:rsidRPr="00D60873" w:rsidRDefault="00152139" w:rsidP="00C822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152139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152139" w:rsidRPr="00D60873" w:rsidRDefault="00152139" w:rsidP="003272D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152139" w:rsidRPr="00D60873" w:rsidRDefault="00152139" w:rsidP="003272D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0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0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0" w:type="dxa"/>
            <w:vAlign w:val="center"/>
          </w:tcPr>
          <w:p w:rsidR="00152139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20" w:type="dxa"/>
            <w:vAlign w:val="center"/>
          </w:tcPr>
          <w:p w:rsidR="00152139" w:rsidRPr="00D60873" w:rsidRDefault="00152139" w:rsidP="00C82253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27" w:type="dxa"/>
            <w:vAlign w:val="center"/>
          </w:tcPr>
          <w:p w:rsidR="00152139" w:rsidRPr="00D60873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bookmarkEnd w:id="713"/>
    </w:tbl>
    <w:p w:rsidR="00C82253" w:rsidRPr="00D60873" w:rsidRDefault="00C82253" w:rsidP="00C82253">
      <w:pPr>
        <w:widowControl w:val="0"/>
        <w:rPr>
          <w:lang w:val="en-US"/>
        </w:rPr>
      </w:pPr>
    </w:p>
    <w:p w:rsidR="00C82253" w:rsidRDefault="00C82253" w:rsidP="006A785A">
      <w:pPr>
        <w:pStyle w:val="a3"/>
        <w:sectPr w:rsidR="00C82253" w:rsidSect="00C82253">
          <w:footerReference w:type="even" r:id="rId10"/>
          <w:footerReference w:type="default" r:id="rId11"/>
          <w:pgSz w:w="16838" w:h="11906" w:orient="landscape"/>
          <w:pgMar w:top="851" w:right="851" w:bottom="851" w:left="851" w:header="170" w:footer="720" w:gutter="0"/>
          <w:cols w:space="720"/>
        </w:sectPr>
      </w:pPr>
    </w:p>
    <w:p w:rsidR="00C82253" w:rsidRPr="00B75DE2" w:rsidRDefault="00C82253" w:rsidP="00C82253">
      <w:pPr>
        <w:pStyle w:val="a3"/>
        <w:jc w:val="right"/>
        <w:rPr>
          <w:rFonts w:ascii="Times New Roman" w:hAnsi="Times New Roman"/>
          <w:b/>
          <w:u w:val="single"/>
        </w:rPr>
      </w:pPr>
      <w:bookmarkStart w:id="1084" w:name="f14"/>
      <w:r w:rsidRPr="00B75DE2">
        <w:rPr>
          <w:rFonts w:ascii="Times New Roman" w:hAnsi="Times New Roman"/>
          <w:b/>
          <w:u w:val="single"/>
        </w:rPr>
        <w:lastRenderedPageBreak/>
        <w:t>Форма № 14 – АПК</w:t>
      </w:r>
    </w:p>
    <w:p w:rsidR="00C82253" w:rsidRPr="00794EBF" w:rsidRDefault="00C82253" w:rsidP="00C82253">
      <w:pPr>
        <w:pStyle w:val="a3"/>
        <w:jc w:val="center"/>
        <w:rPr>
          <w:rFonts w:ascii="Times New Roman" w:hAnsi="Times New Roman"/>
          <w:b/>
          <w:sz w:val="16"/>
        </w:rPr>
      </w:pPr>
      <w:r w:rsidRPr="00794EBF">
        <w:rPr>
          <w:rFonts w:ascii="Times New Roman" w:hAnsi="Times New Roman"/>
          <w:b/>
          <w:sz w:val="16"/>
        </w:rPr>
        <w:t>РАСХОД КОРМОВ</w:t>
      </w:r>
    </w:p>
    <w:tbl>
      <w:tblPr>
        <w:tblW w:w="15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76"/>
        <w:gridCol w:w="1276"/>
        <w:gridCol w:w="1417"/>
        <w:gridCol w:w="1211"/>
        <w:gridCol w:w="1350"/>
        <w:gridCol w:w="1133"/>
        <w:gridCol w:w="1418"/>
        <w:gridCol w:w="1559"/>
        <w:gridCol w:w="1740"/>
      </w:tblGrid>
      <w:tr w:rsidR="00C82253" w:rsidRPr="00794EBF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Виды животных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5254" w:type="dxa"/>
            <w:gridSpan w:val="4"/>
            <w:tcBorders>
              <w:top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Израсходовано кормов  - всего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покупных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2253" w:rsidRPr="00794EBF" w:rsidRDefault="00C82253" w:rsidP="00BA65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Расход кормов на единицу продукции, кормо-единиц</w:t>
            </w:r>
          </w:p>
        </w:tc>
      </w:tr>
      <w:tr w:rsidR="00C82253" w:rsidRPr="00794EB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т</w:t>
            </w:r>
          </w:p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кормо - единиц</w:t>
            </w: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концентратов, т кормо-единиц</w:t>
            </w: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стоимость кормов – всего,</w:t>
            </w:r>
          </w:p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млн. руб</w:t>
            </w: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т.ч. стои-мость  концен-тратов</w:t>
            </w:r>
          </w:p>
        </w:tc>
        <w:tc>
          <w:tcPr>
            <w:tcW w:w="1133" w:type="dxa"/>
            <w:vAlign w:val="center"/>
          </w:tcPr>
          <w:p w:rsidR="00C82253" w:rsidRPr="00794EBF" w:rsidRDefault="00BA65BF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т.</w:t>
            </w:r>
          </w:p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кормо-единиц</w:t>
            </w:r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стоимость,</w:t>
            </w:r>
          </w:p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млн. руб</w:t>
            </w:r>
            <w:r w:rsidR="00BA65BF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740" w:type="dxa"/>
            <w:tcBorders>
              <w:right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конце</w:t>
            </w:r>
            <w:r w:rsidRPr="00794EBF">
              <w:rPr>
                <w:rFonts w:ascii="Times New Roman" w:hAnsi="Times New Roman"/>
                <w:sz w:val="16"/>
              </w:rPr>
              <w:t>н</w:t>
            </w:r>
            <w:r w:rsidRPr="00794EBF">
              <w:rPr>
                <w:rFonts w:ascii="Times New Roman" w:hAnsi="Times New Roman"/>
                <w:sz w:val="16"/>
              </w:rPr>
              <w:t>тратов</w:t>
            </w:r>
          </w:p>
        </w:tc>
      </w:tr>
      <w:tr w:rsidR="00C82253" w:rsidRPr="00794E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4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7</w:t>
            </w:r>
          </w:p>
        </w:tc>
        <w:tc>
          <w:tcPr>
            <w:tcW w:w="1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8</w:t>
            </w:r>
          </w:p>
        </w:tc>
      </w:tr>
      <w:tr w:rsidR="00C82253" w:rsidRPr="00794EBF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261" w:type="dxa"/>
            <w:tcBorders>
              <w:top w:val="nil"/>
            </w:tcBorders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085" w:name="f14r10c1" w:colFirst="2" w:colLast="2"/>
            <w:bookmarkStart w:id="1086" w:name="f14r10c2" w:colFirst="3" w:colLast="3"/>
            <w:r w:rsidRPr="00794EBF">
              <w:rPr>
                <w:rFonts w:ascii="Times New Roman" w:hAnsi="Times New Roman"/>
                <w:sz w:val="18"/>
              </w:rPr>
              <w:t>Коровы и быки производители (кроме рабочего скота)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2 848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7" w:name="f14r10c3"/>
            <w:bookmarkEnd w:id="1087"/>
            <w:r>
              <w:rPr>
                <w:rFonts w:ascii="Times New Roman" w:hAnsi="Times New Roman"/>
                <w:b/>
                <w:sz w:val="18"/>
                <w:szCs w:val="18"/>
              </w:rPr>
              <w:t>5 071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8" w:name="f14r10c4"/>
            <w:bookmarkEnd w:id="1088"/>
            <w:r>
              <w:rPr>
                <w:rFonts w:ascii="Times New Roman" w:hAnsi="Times New Roman"/>
                <w:b/>
                <w:sz w:val="18"/>
                <w:szCs w:val="18"/>
              </w:rPr>
              <w:t>1 444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9" w:name="f14r10c5"/>
            <w:bookmarkEnd w:id="1089"/>
            <w:r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0" w:name="f14r10c6"/>
            <w:bookmarkEnd w:id="1090"/>
            <w:r>
              <w:rPr>
                <w:rFonts w:ascii="Times New Roman" w:hAnsi="Times New Roman"/>
                <w:b/>
                <w:sz w:val="18"/>
                <w:szCs w:val="18"/>
              </w:rPr>
              <w:t>1 637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1" w:name="f14r10c7"/>
            <w:bookmarkEnd w:id="1091"/>
            <w:r>
              <w:rPr>
                <w:rFonts w:ascii="Times New Roman" w:hAnsi="Times New Roman"/>
                <w:b/>
                <w:sz w:val="18"/>
                <w:szCs w:val="18"/>
              </w:rPr>
              <w:t>1 476</w:t>
            </w:r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молоко</w:t>
            </w:r>
          </w:p>
        </w:tc>
        <w:tc>
          <w:tcPr>
            <w:tcW w:w="1740" w:type="dxa"/>
            <w:tcBorders>
              <w:top w:val="nil"/>
            </w:tcBorders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2" w:name="f14r10c8"/>
            <w:bookmarkEnd w:id="1092"/>
            <w:r>
              <w:rPr>
                <w:rFonts w:ascii="Times New Roman" w:hAnsi="Times New Roman"/>
                <w:b/>
                <w:sz w:val="18"/>
                <w:szCs w:val="18"/>
              </w:rPr>
              <w:t>251</w:t>
            </w:r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молоко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093" w:name="f14r20c1" w:colFirst="2" w:colLast="2"/>
            <w:bookmarkStart w:id="1094" w:name="f14r20c2" w:colFirst="3" w:colLast="3"/>
            <w:bookmarkStart w:id="1095" w:name="f14r20c3" w:colFirst="4" w:colLast="4"/>
            <w:bookmarkEnd w:id="1085"/>
            <w:bookmarkEnd w:id="1086"/>
            <w:r w:rsidRPr="00794EBF">
              <w:rPr>
                <w:rFonts w:ascii="Times New Roman" w:hAnsi="Times New Roman"/>
                <w:sz w:val="18"/>
              </w:rPr>
              <w:t>Крупный рогатый скот на выращивании и откорме</w:t>
            </w:r>
            <w:r w:rsidR="00AF0FCA">
              <w:rPr>
                <w:rFonts w:ascii="Times New Roman" w:hAnsi="Times New Roman"/>
                <w:sz w:val="18"/>
              </w:rPr>
              <w:t xml:space="preserve"> - всего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1 332</w:t>
            </w:r>
          </w:p>
        </w:tc>
        <w:tc>
          <w:tcPr>
            <w:tcW w:w="1417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211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3 357</w:t>
            </w:r>
          </w:p>
        </w:tc>
        <w:tc>
          <w:tcPr>
            <w:tcW w:w="1350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6" w:name="f14r20c4"/>
            <w:bookmarkEnd w:id="1096"/>
            <w:r>
              <w:rPr>
                <w:rFonts w:ascii="Times New Roman" w:hAnsi="Times New Roman"/>
                <w:b/>
                <w:sz w:val="18"/>
                <w:szCs w:val="18"/>
              </w:rPr>
              <w:t>508</w:t>
            </w:r>
          </w:p>
        </w:tc>
        <w:tc>
          <w:tcPr>
            <w:tcW w:w="1133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7" w:name="f14r20c5"/>
            <w:bookmarkEnd w:id="1097"/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1418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8" w:name="f14r20c6"/>
            <w:bookmarkEnd w:id="1098"/>
            <w:r>
              <w:rPr>
                <w:rFonts w:ascii="Times New Roman" w:hAnsi="Times New Roman"/>
                <w:b/>
                <w:sz w:val="18"/>
                <w:szCs w:val="18"/>
              </w:rPr>
              <w:t>604</w:t>
            </w:r>
          </w:p>
        </w:tc>
        <w:tc>
          <w:tcPr>
            <w:tcW w:w="1559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9" w:name="f14r20c7"/>
            <w:bookmarkEnd w:id="1099"/>
            <w:r>
              <w:rPr>
                <w:rFonts w:ascii="Times New Roman" w:hAnsi="Times New Roman"/>
                <w:b/>
                <w:sz w:val="18"/>
                <w:szCs w:val="18"/>
              </w:rPr>
              <w:t>13 732</w:t>
            </w:r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0" w:name="f14r20c8"/>
            <w:bookmarkEnd w:id="1100"/>
            <w:r>
              <w:rPr>
                <w:rFonts w:ascii="Times New Roman" w:hAnsi="Times New Roman"/>
                <w:b/>
                <w:sz w:val="18"/>
                <w:szCs w:val="18"/>
              </w:rPr>
              <w:t>1 804</w:t>
            </w:r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AF0FCA" w:rsidRPr="00794EBF" w:rsidTr="00AF0FC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61" w:type="dxa"/>
            <w:vAlign w:val="center"/>
          </w:tcPr>
          <w:p w:rsidR="00AF0FCA" w:rsidRDefault="00AF0FCA" w:rsidP="00C8225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числе:</w:t>
            </w:r>
          </w:p>
          <w:p w:rsidR="00AF0FCA" w:rsidRPr="00794EBF" w:rsidRDefault="00AF0FCA" w:rsidP="00C8225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молочного направления</w:t>
            </w:r>
          </w:p>
        </w:tc>
        <w:tc>
          <w:tcPr>
            <w:tcW w:w="776" w:type="dxa"/>
            <w:vAlign w:val="center"/>
          </w:tcPr>
          <w:p w:rsidR="00AF0FCA" w:rsidRPr="00794EBF" w:rsidRDefault="00AF0FCA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021</w:t>
            </w:r>
          </w:p>
        </w:tc>
        <w:tc>
          <w:tcPr>
            <w:tcW w:w="1276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1" w:name="f14r21c1"/>
            <w:bookmarkEnd w:id="1101"/>
            <w:r>
              <w:rPr>
                <w:rFonts w:ascii="Times New Roman" w:hAnsi="Times New Roman"/>
                <w:b/>
                <w:sz w:val="18"/>
                <w:szCs w:val="18"/>
              </w:rPr>
              <w:t>1 332</w:t>
            </w:r>
          </w:p>
        </w:tc>
        <w:tc>
          <w:tcPr>
            <w:tcW w:w="1417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2" w:name="f14r21c2"/>
            <w:bookmarkEnd w:id="1102"/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211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3" w:name="f14r21c3"/>
            <w:bookmarkEnd w:id="1103"/>
            <w:r>
              <w:rPr>
                <w:rFonts w:ascii="Times New Roman" w:hAnsi="Times New Roman"/>
                <w:b/>
                <w:sz w:val="18"/>
                <w:szCs w:val="18"/>
              </w:rPr>
              <w:t>3 357</w:t>
            </w:r>
          </w:p>
        </w:tc>
        <w:tc>
          <w:tcPr>
            <w:tcW w:w="1350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4" w:name="f14r21c4"/>
            <w:bookmarkEnd w:id="1104"/>
            <w:r>
              <w:rPr>
                <w:rFonts w:ascii="Times New Roman" w:hAnsi="Times New Roman"/>
                <w:b/>
                <w:sz w:val="18"/>
                <w:szCs w:val="18"/>
              </w:rPr>
              <w:t>508</w:t>
            </w:r>
          </w:p>
        </w:tc>
        <w:tc>
          <w:tcPr>
            <w:tcW w:w="1133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5" w:name="f14r21c5"/>
            <w:bookmarkEnd w:id="1105"/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1418" w:type="dxa"/>
            <w:vAlign w:val="center"/>
          </w:tcPr>
          <w:p w:rsidR="00AF0FCA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6" w:name="f14r21c6"/>
            <w:bookmarkEnd w:id="1106"/>
            <w:r>
              <w:rPr>
                <w:rFonts w:ascii="Times New Roman" w:hAnsi="Times New Roman"/>
                <w:b/>
                <w:sz w:val="18"/>
                <w:szCs w:val="18"/>
              </w:rPr>
              <w:t>604</w:t>
            </w:r>
          </w:p>
        </w:tc>
        <w:tc>
          <w:tcPr>
            <w:tcW w:w="1559" w:type="dxa"/>
            <w:vAlign w:val="center"/>
          </w:tcPr>
          <w:p w:rsidR="00AF0FCA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7" w:name="f14r21c7"/>
            <w:bookmarkEnd w:id="1107"/>
            <w:r>
              <w:rPr>
                <w:rFonts w:ascii="Times New Roman" w:hAnsi="Times New Roman"/>
                <w:b/>
                <w:sz w:val="18"/>
                <w:szCs w:val="18"/>
              </w:rPr>
              <w:t>13 732</w:t>
            </w:r>
          </w:p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AF0FCA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8" w:name="f14r21c8"/>
            <w:bookmarkEnd w:id="1108"/>
            <w:r>
              <w:rPr>
                <w:rFonts w:ascii="Times New Roman" w:hAnsi="Times New Roman"/>
                <w:b/>
                <w:sz w:val="18"/>
                <w:szCs w:val="18"/>
              </w:rPr>
              <w:t>1 804</w:t>
            </w:r>
          </w:p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AF0FCA" w:rsidRPr="00794EBF" w:rsidTr="00AF0FC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61" w:type="dxa"/>
            <w:vAlign w:val="center"/>
          </w:tcPr>
          <w:p w:rsidR="00AF0FCA" w:rsidRPr="00794EBF" w:rsidRDefault="00AF0FCA" w:rsidP="00C8225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мясного направления</w:t>
            </w:r>
          </w:p>
        </w:tc>
        <w:tc>
          <w:tcPr>
            <w:tcW w:w="776" w:type="dxa"/>
            <w:vAlign w:val="center"/>
          </w:tcPr>
          <w:p w:rsidR="00AF0FCA" w:rsidRPr="00794EBF" w:rsidRDefault="00AF0FCA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</w:t>
            </w:r>
          </w:p>
        </w:tc>
        <w:tc>
          <w:tcPr>
            <w:tcW w:w="1276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9" w:name="f14r22c1"/>
            <w:bookmarkEnd w:id="1109"/>
          </w:p>
        </w:tc>
        <w:tc>
          <w:tcPr>
            <w:tcW w:w="1417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0" w:name="f14r22c2"/>
            <w:bookmarkEnd w:id="1110"/>
          </w:p>
        </w:tc>
        <w:tc>
          <w:tcPr>
            <w:tcW w:w="1211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1" w:name="f14r22c3"/>
            <w:bookmarkEnd w:id="1111"/>
          </w:p>
        </w:tc>
        <w:tc>
          <w:tcPr>
            <w:tcW w:w="1350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2" w:name="f14r22c4"/>
            <w:bookmarkEnd w:id="1112"/>
          </w:p>
        </w:tc>
        <w:tc>
          <w:tcPr>
            <w:tcW w:w="1133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3" w:name="f14r22c5"/>
            <w:bookmarkEnd w:id="1113"/>
          </w:p>
        </w:tc>
        <w:tc>
          <w:tcPr>
            <w:tcW w:w="1418" w:type="dxa"/>
            <w:vAlign w:val="center"/>
          </w:tcPr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4" w:name="f14r22c6"/>
            <w:bookmarkEnd w:id="1114"/>
          </w:p>
        </w:tc>
        <w:tc>
          <w:tcPr>
            <w:tcW w:w="1559" w:type="dxa"/>
            <w:vAlign w:val="center"/>
          </w:tcPr>
          <w:p w:rsidR="00AF0FCA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5" w:name="f14r22c7"/>
            <w:bookmarkEnd w:id="1115"/>
          </w:p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AF0FCA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6" w:name="f14r22c8"/>
            <w:bookmarkEnd w:id="1116"/>
          </w:p>
          <w:p w:rsidR="00AF0FCA" w:rsidRPr="00794EBF" w:rsidRDefault="00AF0FCA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17" w:name="f14r30c1" w:colFirst="2" w:colLast="2"/>
            <w:bookmarkStart w:id="1118" w:name="f14r30c2" w:colFirst="3" w:colLast="3"/>
            <w:bookmarkStart w:id="1119" w:name="f14r30c3" w:colFirst="4" w:colLast="4"/>
            <w:bookmarkEnd w:id="1093"/>
            <w:bookmarkEnd w:id="1094"/>
            <w:bookmarkEnd w:id="1095"/>
            <w:r w:rsidRPr="00794EBF">
              <w:rPr>
                <w:rFonts w:ascii="Times New Roman" w:hAnsi="Times New Roman"/>
                <w:sz w:val="18"/>
              </w:rPr>
              <w:t>Свиньи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030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0" w:name="f14r30c4"/>
            <w:bookmarkEnd w:id="1120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1" w:name="f14r30c5"/>
            <w:bookmarkEnd w:id="1121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2" w:name="f14r30c6"/>
            <w:bookmarkEnd w:id="1122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3" w:name="f14r30c7"/>
            <w:bookmarkEnd w:id="1123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4" w:name="f14r30c8"/>
            <w:bookmarkEnd w:id="1124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25" w:name="f14r40c1" w:colFirst="2" w:colLast="2"/>
            <w:bookmarkStart w:id="1126" w:name="f14r40c2" w:colFirst="3" w:colLast="3"/>
            <w:bookmarkStart w:id="1127" w:name="f14r40c3" w:colFirst="4" w:colLast="4"/>
            <w:bookmarkEnd w:id="1117"/>
            <w:bookmarkEnd w:id="1118"/>
            <w:bookmarkEnd w:id="1119"/>
            <w:r w:rsidRPr="00794EBF">
              <w:rPr>
                <w:rFonts w:ascii="Times New Roman" w:hAnsi="Times New Roman"/>
                <w:sz w:val="18"/>
              </w:rPr>
              <w:t>Овцы и козы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040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8" w:name="f14r40c4"/>
            <w:bookmarkEnd w:id="1128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9" w:name="f14r40c5"/>
            <w:bookmarkEnd w:id="1129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0" w:name="f14r40c6"/>
            <w:bookmarkEnd w:id="1130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31" w:name="f14r50c1" w:colFirst="2" w:colLast="2"/>
            <w:bookmarkStart w:id="1132" w:name="f14r50c2" w:colFirst="3" w:colLast="3"/>
            <w:bookmarkStart w:id="1133" w:name="f14r50c3" w:colFirst="4" w:colLast="4"/>
            <w:bookmarkEnd w:id="1125"/>
            <w:bookmarkEnd w:id="1126"/>
            <w:bookmarkEnd w:id="1127"/>
            <w:r w:rsidRPr="00794EBF">
              <w:rPr>
                <w:rFonts w:ascii="Times New Roman" w:hAnsi="Times New Roman"/>
                <w:sz w:val="18"/>
              </w:rPr>
              <w:t>Птица (всех видов)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050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4" w:name="f14r50c4"/>
            <w:bookmarkEnd w:id="1134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5" w:name="f14r50c5"/>
            <w:bookmarkEnd w:id="1135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6" w:name="f14r50c6"/>
            <w:bookmarkEnd w:id="1136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в т.ч. из стр.50:</w:t>
            </w:r>
          </w:p>
          <w:p w:rsidR="00C82253" w:rsidRPr="00794EBF" w:rsidRDefault="00C82253" w:rsidP="00C82253">
            <w:pPr>
              <w:pStyle w:val="a3"/>
              <w:ind w:firstLine="284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куры и прочая птица взрослая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051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7" w:name="f14r51c1"/>
            <w:bookmarkEnd w:id="1137"/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8" w:name="f14r51c2"/>
            <w:bookmarkEnd w:id="1138"/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9" w:name="f14r51c3"/>
            <w:bookmarkEnd w:id="1139"/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0" w:name="f14r51c4"/>
            <w:bookmarkEnd w:id="1140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1" w:name="f14r51c5"/>
            <w:bookmarkEnd w:id="1141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2" w:name="f14r51c6"/>
            <w:bookmarkEnd w:id="1142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3" w:name="f14r51c7"/>
            <w:bookmarkEnd w:id="1143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1000 штук яиц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4" w:name="f14r51c8"/>
            <w:bookmarkEnd w:id="1144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1000 штук яиц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ind w:left="284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молодняк кур и прочей птицы на выращивании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052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5" w:name="f14r52c1"/>
            <w:bookmarkEnd w:id="1145"/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6" w:name="f14r52c2"/>
            <w:bookmarkEnd w:id="1146"/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7" w:name="f14r52c3"/>
            <w:bookmarkEnd w:id="1147"/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8" w:name="f14r52c4"/>
            <w:bookmarkEnd w:id="1148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49" w:name="f14r52c5"/>
            <w:bookmarkEnd w:id="1149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0" w:name="f14r52c6"/>
            <w:bookmarkEnd w:id="1150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1" w:name="f14r52c7"/>
            <w:bookmarkEnd w:id="1151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2" w:name="f14r52c8"/>
            <w:bookmarkEnd w:id="1152"/>
          </w:p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53" w:name="f14r60c1" w:colFirst="2" w:colLast="2"/>
            <w:bookmarkStart w:id="1154" w:name="f14r60c2" w:colFirst="3" w:colLast="3"/>
            <w:bookmarkStart w:id="1155" w:name="f14r60c3" w:colFirst="4" w:colLast="4"/>
            <w:bookmarkEnd w:id="1131"/>
            <w:bookmarkEnd w:id="1132"/>
            <w:bookmarkEnd w:id="1133"/>
            <w:r w:rsidRPr="00794EBF">
              <w:rPr>
                <w:rFonts w:ascii="Times New Roman" w:hAnsi="Times New Roman"/>
                <w:sz w:val="18"/>
              </w:rPr>
              <w:t>Лошади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060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6" w:name="f14r60c4"/>
            <w:bookmarkEnd w:id="1156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7" w:name="f14r60c5"/>
            <w:bookmarkEnd w:id="1157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58" w:name="f14r60c6"/>
            <w:bookmarkEnd w:id="1158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59" w:name="f14r70c1" w:colFirst="2" w:colLast="2"/>
            <w:bookmarkStart w:id="1160" w:name="f14r70c2" w:colFirst="3" w:colLast="3"/>
            <w:bookmarkStart w:id="1161" w:name="f14r70c3" w:colFirst="4" w:colLast="4"/>
            <w:bookmarkEnd w:id="1153"/>
            <w:bookmarkEnd w:id="1154"/>
            <w:bookmarkEnd w:id="1155"/>
            <w:r w:rsidRPr="00794EBF">
              <w:rPr>
                <w:rFonts w:ascii="Times New Roman" w:hAnsi="Times New Roman"/>
                <w:sz w:val="18"/>
              </w:rPr>
              <w:t>Прочие виды животных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070</w:t>
            </w:r>
          </w:p>
        </w:tc>
        <w:tc>
          <w:tcPr>
            <w:tcW w:w="1276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62" w:name="f14r70c4"/>
            <w:bookmarkEnd w:id="1162"/>
          </w:p>
        </w:tc>
        <w:tc>
          <w:tcPr>
            <w:tcW w:w="1133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63" w:name="f14r70c5"/>
            <w:bookmarkEnd w:id="1163"/>
          </w:p>
        </w:tc>
        <w:tc>
          <w:tcPr>
            <w:tcW w:w="1418" w:type="dxa"/>
            <w:vAlign w:val="center"/>
          </w:tcPr>
          <w:p w:rsidR="00C82253" w:rsidRPr="00794EBF" w:rsidRDefault="00C82253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64" w:name="f14r70c6"/>
            <w:bookmarkEnd w:id="1164"/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C82253" w:rsidRPr="00794EBF" w:rsidTr="00AF0FC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261" w:type="dxa"/>
            <w:vAlign w:val="center"/>
          </w:tcPr>
          <w:p w:rsidR="00C82253" w:rsidRPr="00794EBF" w:rsidRDefault="00C82253" w:rsidP="00C82253">
            <w:pPr>
              <w:pStyle w:val="a3"/>
              <w:rPr>
                <w:rFonts w:ascii="Times New Roman" w:hAnsi="Times New Roman"/>
                <w:sz w:val="18"/>
              </w:rPr>
            </w:pPr>
            <w:bookmarkStart w:id="1165" w:name="f14r80c1" w:colFirst="2" w:colLast="2"/>
            <w:bookmarkStart w:id="1166" w:name="f14r80c2" w:colFirst="3" w:colLast="3"/>
            <w:bookmarkStart w:id="1167" w:name="f14r80c3" w:colFirst="4" w:colLast="4"/>
            <w:bookmarkEnd w:id="1159"/>
            <w:bookmarkEnd w:id="1160"/>
            <w:bookmarkEnd w:id="1161"/>
            <w:r w:rsidRPr="00794EBF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776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080</w:t>
            </w:r>
          </w:p>
        </w:tc>
        <w:tc>
          <w:tcPr>
            <w:tcW w:w="1276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4 180</w:t>
            </w:r>
          </w:p>
        </w:tc>
        <w:tc>
          <w:tcPr>
            <w:tcW w:w="1417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660</w:t>
            </w:r>
          </w:p>
        </w:tc>
        <w:tc>
          <w:tcPr>
            <w:tcW w:w="1211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8 428</w:t>
            </w:r>
          </w:p>
        </w:tc>
        <w:tc>
          <w:tcPr>
            <w:tcW w:w="1350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68" w:name="f14r80c4"/>
            <w:bookmarkEnd w:id="1168"/>
            <w:r>
              <w:rPr>
                <w:rFonts w:ascii="Times New Roman" w:hAnsi="Times New Roman"/>
                <w:b/>
                <w:sz w:val="18"/>
                <w:szCs w:val="18"/>
              </w:rPr>
              <w:t>1 952</w:t>
            </w:r>
          </w:p>
        </w:tc>
        <w:tc>
          <w:tcPr>
            <w:tcW w:w="1133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69" w:name="f14r80c5"/>
            <w:bookmarkEnd w:id="1169"/>
            <w:r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1418" w:type="dxa"/>
            <w:vAlign w:val="center"/>
          </w:tcPr>
          <w:p w:rsidR="00C82253" w:rsidRPr="00794EBF" w:rsidRDefault="00152139" w:rsidP="00C82253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70" w:name="f14r80c6"/>
            <w:bookmarkEnd w:id="1170"/>
            <w:r>
              <w:rPr>
                <w:rFonts w:ascii="Times New Roman" w:hAnsi="Times New Roman"/>
                <w:b/>
                <w:sz w:val="18"/>
                <w:szCs w:val="18"/>
              </w:rPr>
              <w:t>2 241</w:t>
            </w:r>
          </w:p>
        </w:tc>
        <w:tc>
          <w:tcPr>
            <w:tcW w:w="1559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C82253" w:rsidRPr="00794EBF" w:rsidRDefault="00C82253" w:rsidP="00C8225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bookmarkEnd w:id="1084"/>
      <w:bookmarkEnd w:id="1165"/>
      <w:bookmarkEnd w:id="1166"/>
      <w:bookmarkEnd w:id="1167"/>
    </w:tbl>
    <w:p w:rsidR="00C82253" w:rsidRDefault="00C82253" w:rsidP="006A785A">
      <w:pPr>
        <w:pStyle w:val="a3"/>
      </w:pPr>
    </w:p>
    <w:p w:rsidR="00C82253" w:rsidRPr="00300C11" w:rsidRDefault="00C82253" w:rsidP="006A785A">
      <w:pPr>
        <w:pStyle w:val="a3"/>
        <w:sectPr w:rsidR="00C82253" w:rsidRPr="00300C11" w:rsidSect="00C82253">
          <w:footerReference w:type="even" r:id="rId12"/>
          <w:footerReference w:type="default" r:id="rId13"/>
          <w:pgSz w:w="16840" w:h="11907" w:orient="landscape"/>
          <w:pgMar w:top="851" w:right="567" w:bottom="851" w:left="567" w:header="340" w:footer="340" w:gutter="0"/>
          <w:cols w:space="720"/>
        </w:sectPr>
      </w:pPr>
    </w:p>
    <w:p w:rsidR="00C917BA" w:rsidRDefault="00C917BA" w:rsidP="002C1B9D">
      <w:pPr>
        <w:jc w:val="right"/>
      </w:pPr>
    </w:p>
    <w:p w:rsidR="00C917BA" w:rsidRDefault="00C917BA" w:rsidP="00C917BA">
      <w:pPr>
        <w:pStyle w:val="a3"/>
        <w:jc w:val="center"/>
        <w:rPr>
          <w:rFonts w:ascii="Times New Roman" w:hAnsi="Times New Roman"/>
        </w:rPr>
      </w:pPr>
    </w:p>
    <w:p w:rsidR="00C917BA" w:rsidRDefault="00C917BA" w:rsidP="00C917B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ФОРМ, ПРЕДСТАВЛЯЕМЫХ В СОСТАВЕ ГОДОВОГО ОТЧЕТА</w:t>
      </w:r>
    </w:p>
    <w:p w:rsidR="00C917BA" w:rsidRDefault="00C917BA" w:rsidP="00C917BA">
      <w:pPr>
        <w:pStyle w:val="a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5305"/>
        <w:gridCol w:w="1278"/>
      </w:tblGrid>
      <w:tr w:rsidR="00C917BA" w:rsidTr="0036455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формы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страницы</w:t>
            </w:r>
          </w:p>
        </w:tc>
      </w:tr>
      <w:tr w:rsidR="00C917BA" w:rsidTr="0036455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17BA" w:rsidTr="00364559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прибылях и убытках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движении источников собственных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движении денежных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бухгалтерскому балансу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692D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D" w:rsidRPr="0038692D" w:rsidRDefault="0038692D" w:rsidP="003869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</w:t>
            </w:r>
            <w:r>
              <w:rPr>
                <w:rFonts w:ascii="Times New Roman" w:hAnsi="Times New Roman"/>
              </w:rPr>
              <w:t>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D" w:rsidRDefault="0038692D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и затраты на производство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D" w:rsidRDefault="0038692D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продукции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основное производство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и себестоимость продукции растениеводства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и себестоимость продукции животноводства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кормов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7BA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A" w:rsidRDefault="00C917BA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559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559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559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559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559" w:rsidTr="003645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9" w:rsidRDefault="00364559" w:rsidP="0036455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64559" w:rsidRDefault="00364559" w:rsidP="00C917BA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br w:type="textWrapping" w:clear="all"/>
      </w:r>
    </w:p>
    <w:p w:rsidR="00364559" w:rsidRPr="00364559" w:rsidRDefault="00364559" w:rsidP="00C917BA">
      <w:pPr>
        <w:pStyle w:val="a3"/>
        <w:jc w:val="center"/>
        <w:rPr>
          <w:rFonts w:ascii="Times New Roman" w:hAnsi="Times New Roman"/>
          <w:lang w:val="en-US"/>
        </w:rPr>
      </w:pPr>
    </w:p>
    <w:p w:rsidR="00C917BA" w:rsidRDefault="00C917BA" w:rsidP="00220198">
      <w:pPr>
        <w:pStyle w:val="a3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______________________            ____________________</w:t>
      </w:r>
    </w:p>
    <w:p w:rsidR="00C917BA" w:rsidRDefault="00C917BA" w:rsidP="00220198">
      <w:pPr>
        <w:pStyle w:val="a3"/>
        <w:ind w:left="840" w:firstLine="28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подпись                                                   расшифровка подписи</w:t>
      </w:r>
    </w:p>
    <w:p w:rsidR="00C917BA" w:rsidRDefault="00C917BA" w:rsidP="00220198">
      <w:pPr>
        <w:pStyle w:val="a3"/>
        <w:ind w:left="840"/>
        <w:rPr>
          <w:rFonts w:ascii="Times New Roman" w:hAnsi="Times New Roman"/>
          <w:sz w:val="16"/>
        </w:rPr>
      </w:pPr>
    </w:p>
    <w:p w:rsidR="00C917BA" w:rsidRDefault="00C917BA" w:rsidP="00220198">
      <w:pPr>
        <w:pStyle w:val="a3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_____________________            ____________________</w:t>
      </w:r>
    </w:p>
    <w:p w:rsidR="00C917BA" w:rsidRDefault="00C917BA" w:rsidP="00220198">
      <w:pPr>
        <w:pStyle w:val="a3"/>
        <w:ind w:left="840" w:firstLine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подпись                                                   расшифровка подписи</w:t>
      </w:r>
    </w:p>
    <w:p w:rsidR="00C917BA" w:rsidRDefault="00C917BA" w:rsidP="00220198">
      <w:pPr>
        <w:pStyle w:val="a3"/>
        <w:ind w:left="840"/>
      </w:pPr>
    </w:p>
    <w:p w:rsidR="00C917BA" w:rsidRPr="00BA65BF" w:rsidRDefault="00C917BA" w:rsidP="00220198">
      <w:pPr>
        <w:pStyle w:val="a3"/>
        <w:ind w:left="840"/>
        <w:rPr>
          <w:rFonts w:ascii="Times New Roman" w:hAnsi="Times New Roman"/>
        </w:rPr>
      </w:pPr>
      <w:r w:rsidRPr="00BA65BF">
        <w:rPr>
          <w:rFonts w:ascii="Times New Roman" w:hAnsi="Times New Roman"/>
        </w:rPr>
        <w:t>«______» __________________ 20_</w:t>
      </w:r>
      <w:r w:rsidR="00637C1F" w:rsidRPr="00BA65BF">
        <w:rPr>
          <w:rFonts w:ascii="Times New Roman" w:hAnsi="Times New Roman"/>
          <w:lang w:val="en-US"/>
        </w:rPr>
        <w:t>_</w:t>
      </w:r>
      <w:r w:rsidRPr="00BA65BF">
        <w:rPr>
          <w:rFonts w:ascii="Times New Roman" w:hAnsi="Times New Roman"/>
        </w:rPr>
        <w:t>г.</w:t>
      </w:r>
    </w:p>
    <w:p w:rsidR="00C917BA" w:rsidRDefault="00C917BA" w:rsidP="00220198">
      <w:pPr>
        <w:ind w:left="840"/>
      </w:pPr>
    </w:p>
    <w:p w:rsidR="00901440" w:rsidRDefault="00901440" w:rsidP="00220198">
      <w:pPr>
        <w:ind w:left="840"/>
      </w:pPr>
    </w:p>
    <w:p w:rsidR="00901440" w:rsidRDefault="00901440" w:rsidP="00220198">
      <w:pPr>
        <w:ind w:left="840"/>
        <w:sectPr w:rsidR="00901440" w:rsidSect="00024B6A">
          <w:footerReference w:type="even" r:id="rId14"/>
          <w:footerReference w:type="default" r:id="rId15"/>
          <w:pgSz w:w="11906" w:h="16838" w:code="9"/>
          <w:pgMar w:top="567" w:right="851" w:bottom="0" w:left="851" w:header="284" w:footer="340" w:gutter="0"/>
          <w:cols w:space="720"/>
          <w:docGrid w:linePitch="272"/>
        </w:sectPr>
      </w:pPr>
    </w:p>
    <w:p w:rsidR="00901440" w:rsidRDefault="00901440" w:rsidP="00220198">
      <w:pPr>
        <w:ind w:left="840"/>
      </w:pPr>
    </w:p>
    <w:p w:rsidR="00A84358" w:rsidRDefault="00D673A7" w:rsidP="002C1B9D">
      <w:pPr>
        <w:jc w:val="right"/>
        <w:rPr>
          <w:sz w:val="16"/>
        </w:rPr>
      </w:pPr>
      <w:r w:rsidRPr="00C917BA">
        <w:br w:type="page"/>
      </w:r>
      <w:bookmarkStart w:id="1171" w:name="f5A"/>
      <w:r w:rsidR="00A84358">
        <w:rPr>
          <w:sz w:val="16"/>
        </w:rPr>
        <w:lastRenderedPageBreak/>
        <w:t>Утверждена Минсельхозпродом Республики Беларусь</w:t>
      </w:r>
    </w:p>
    <w:p w:rsidR="00A84358" w:rsidRDefault="00A84358" w:rsidP="00A84358">
      <w:pPr>
        <w:pStyle w:val="a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для годового отчета за 20</w:t>
      </w:r>
      <w:r w:rsidR="003C6222">
        <w:rPr>
          <w:rFonts w:ascii="Times New Roman" w:hAnsi="Times New Roman"/>
          <w:sz w:val="16"/>
        </w:rPr>
        <w:t>1</w:t>
      </w:r>
      <w:r w:rsidR="001D182D">
        <w:rPr>
          <w:rFonts w:ascii="Times New Roman" w:hAnsi="Times New Roman"/>
          <w:sz w:val="16"/>
        </w:rPr>
        <w:t xml:space="preserve">5 </w:t>
      </w:r>
      <w:r>
        <w:rPr>
          <w:rFonts w:ascii="Times New Roman" w:hAnsi="Times New Roman"/>
          <w:sz w:val="16"/>
        </w:rPr>
        <w:t>год</w:t>
      </w:r>
    </w:p>
    <w:p w:rsidR="00A84358" w:rsidRPr="00B75DE2" w:rsidRDefault="00A84358" w:rsidP="00A84358">
      <w:pPr>
        <w:pStyle w:val="a3"/>
        <w:jc w:val="right"/>
        <w:rPr>
          <w:rFonts w:ascii="Times New Roman" w:hAnsi="Times New Roman"/>
          <w:b/>
          <w:u w:val="single"/>
        </w:rPr>
      </w:pPr>
      <w:r w:rsidRPr="00B75DE2">
        <w:rPr>
          <w:rFonts w:ascii="Times New Roman" w:hAnsi="Times New Roman"/>
          <w:b/>
          <w:u w:val="single"/>
        </w:rPr>
        <w:t>Форма  № 5- АПК лист 1</w:t>
      </w:r>
    </w:p>
    <w:p w:rsidR="00A84358" w:rsidRPr="00051B1E" w:rsidRDefault="00A84358" w:rsidP="00A84358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A84358" w:rsidRDefault="00A84358" w:rsidP="00A84358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ОТЧЕТ ПО ТРУДУ за 20</w:t>
      </w:r>
      <w:r w:rsidR="00B3593A">
        <w:rPr>
          <w:rFonts w:ascii="Times New Roman" w:hAnsi="Times New Roman"/>
          <w:b/>
          <w:sz w:val="16"/>
        </w:rPr>
        <w:t>1</w:t>
      </w:r>
      <w:r w:rsidR="001D182D">
        <w:rPr>
          <w:rFonts w:ascii="Times New Roman" w:hAnsi="Times New Roman"/>
          <w:b/>
          <w:sz w:val="16"/>
        </w:rPr>
        <w:t>5</w:t>
      </w:r>
      <w:r>
        <w:rPr>
          <w:rFonts w:ascii="Times New Roman" w:hAnsi="Times New Roman"/>
          <w:b/>
          <w:sz w:val="16"/>
        </w:rPr>
        <w:t xml:space="preserve"> год</w:t>
      </w:r>
    </w:p>
    <w:p w:rsidR="00A84358" w:rsidRDefault="00A84358" w:rsidP="00A84358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по __________________________________________________________________________</w:t>
      </w:r>
    </w:p>
    <w:p w:rsidR="00A84358" w:rsidRDefault="00A84358" w:rsidP="00A84358">
      <w:pPr>
        <w:pStyle w:val="a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отчитывающейся организации)</w:t>
      </w:r>
    </w:p>
    <w:p w:rsidR="00A84358" w:rsidRDefault="00A84358" w:rsidP="00A84358">
      <w:pPr>
        <w:pStyle w:val="a3"/>
        <w:jc w:val="center"/>
        <w:rPr>
          <w:rFonts w:ascii="Times New Roman" w:hAnsi="Times New Roman"/>
          <w:sz w:val="16"/>
        </w:rPr>
      </w:pPr>
    </w:p>
    <w:p w:rsidR="00A84358" w:rsidRDefault="00A84358" w:rsidP="00A84358">
      <w:pPr>
        <w:pStyle w:val="a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Раздел 1. Численность работников и фонд заработной платы </w:t>
      </w:r>
      <w:r>
        <w:rPr>
          <w:rFonts w:ascii="Times New Roman" w:hAnsi="Times New Roman"/>
          <w:sz w:val="16"/>
        </w:rPr>
        <w:t xml:space="preserve">                         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992"/>
        <w:gridCol w:w="1559"/>
        <w:gridCol w:w="1701"/>
        <w:gridCol w:w="1559"/>
      </w:tblGrid>
      <w:tr w:rsidR="00A843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деятельности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отрасли по ОК</w:t>
            </w:r>
            <w:r w:rsidR="00742062">
              <w:rPr>
                <w:rFonts w:ascii="Times New Roman" w:hAnsi="Times New Roman"/>
                <w:sz w:val="16"/>
              </w:rPr>
              <w:t>ЭД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Среднесписочная численность работников, человек  *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списочного состава, включая совместителей, млн. руб. без десятичного знака *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Списочная численность работников в среднем за год,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век *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Всего, включая наемный персонал (строки 110,120,180)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00001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2" w:name="f5Ar100"/>
            <w:bookmarkEnd w:id="1172"/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5 424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A84358" w:rsidRDefault="00A84358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персонал основной </w:t>
            </w:r>
            <w:r w:rsidR="00436EA0">
              <w:rPr>
                <w:rFonts w:ascii="Times New Roman" w:hAnsi="Times New Roman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 xml:space="preserve">, занятый в </w:t>
            </w:r>
            <w:r w:rsidR="00436EA0">
              <w:rPr>
                <w:rFonts w:ascii="Times New Roman" w:hAnsi="Times New Roman"/>
                <w:sz w:val="16"/>
              </w:rPr>
              <w:t>сельскохозяйственном</w:t>
            </w:r>
            <w:r>
              <w:rPr>
                <w:rFonts w:ascii="Times New Roman" w:hAnsi="Times New Roman"/>
                <w:sz w:val="16"/>
              </w:rPr>
              <w:t xml:space="preserve"> производстве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3" w:name="f5Ar110"/>
            <w:bookmarkEnd w:id="1173"/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70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4 909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него:</w:t>
            </w:r>
          </w:p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4" w:name="f5Ar111"/>
            <w:bookmarkEnd w:id="1174"/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70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3 623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служащие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5" w:name="f5Ar112"/>
            <w:bookmarkEnd w:id="1175"/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1 286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руководители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6" w:name="f5Ar113"/>
            <w:bookmarkEnd w:id="1176"/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специалисты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7" w:name="f5Ar114"/>
            <w:bookmarkEnd w:id="1177"/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Персонал</w:t>
            </w:r>
            <w:r w:rsidR="00436EA0" w:rsidRPr="00436EA0">
              <w:rPr>
                <w:rFonts w:ascii="Times New Roman" w:hAnsi="Times New Roman"/>
                <w:sz w:val="16"/>
              </w:rPr>
              <w:t xml:space="preserve"> </w:t>
            </w:r>
            <w:r w:rsidR="00436EA0"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z w:val="16"/>
              </w:rPr>
              <w:t xml:space="preserve"> основной деятельности</w:t>
            </w:r>
          </w:p>
          <w:p w:rsidR="00A84358" w:rsidRDefault="00A84358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( строки 121-145)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8" w:name="f5Ar120"/>
            <w:bookmarkEnd w:id="1178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нее:</w:t>
            </w:r>
          </w:p>
          <w:p w:rsidR="00A84358" w:rsidRDefault="00A84358" w:rsidP="00A63512">
            <w:pPr>
              <w:pStyle w:val="a3"/>
              <w:ind w:left="142"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подсобное производство:</w:t>
            </w:r>
          </w:p>
          <w:p w:rsidR="00A84358" w:rsidRDefault="00A84358" w:rsidP="00A63512">
            <w:pPr>
              <w:pStyle w:val="a3"/>
              <w:ind w:left="720"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мукомольная промышленность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19211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79" w:name="f5Ar121"/>
            <w:bookmarkEnd w:id="1179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мясная промышленность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18211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0" w:name="f5Ar122"/>
            <w:bookmarkEnd w:id="1180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комбикормов промышленность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19223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1" w:name="f5Ar123"/>
            <w:bookmarkEnd w:id="1181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лесопильное производство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15210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2" w:name="f5Ar124"/>
            <w:bookmarkEnd w:id="1182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лесозаготовительная промышленность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125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15100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3" w:name="f5Ar125"/>
            <w:bookmarkEnd w:id="1183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производство стро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тельных деталей из древесины и плит на древесной основе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126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15230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4" w:name="f5Ar126"/>
            <w:bookmarkEnd w:id="1184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127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14934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5" w:name="f5Ar127"/>
            <w:bookmarkEnd w:id="1185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6" w:name="f5Ar129"/>
            <w:bookmarkEnd w:id="1186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капитальный ремонт зданий и сооружений, производимый хозяйственным сп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собом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06200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7" w:name="f5Ar130"/>
            <w:bookmarkEnd w:id="1187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розничная торговля (кроме торговли автомобилями, мотоциклами, автозапчастями, г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рючим)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71200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8" w:name="f5Ar131"/>
            <w:bookmarkEnd w:id="1188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71305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89" w:name="f5Ar132"/>
            <w:bookmarkEnd w:id="1189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90105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0" w:name="f5Ar133"/>
            <w:bookmarkEnd w:id="1190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134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90205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1" w:name="f5Ar134"/>
            <w:bookmarkEnd w:id="1191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915000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2" w:name="f5Ar135"/>
            <w:bookmarkEnd w:id="1192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отдых и туризм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91600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3" w:name="f5Ar136"/>
            <w:bookmarkEnd w:id="1193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дошкольное воспитание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137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92400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4" w:name="f5Ar137"/>
            <w:bookmarkEnd w:id="1194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138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93100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5" w:name="f5Ar138"/>
            <w:bookmarkEnd w:id="1195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строительство хозяйственным способом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139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06100</w:t>
            </w: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6" w:name="f5Ar139"/>
            <w:bookmarkEnd w:id="1196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виды деятельности</w:t>
            </w:r>
          </w:p>
        </w:tc>
        <w:tc>
          <w:tcPr>
            <w:tcW w:w="709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</w:t>
            </w:r>
          </w:p>
        </w:tc>
        <w:tc>
          <w:tcPr>
            <w:tcW w:w="992" w:type="dxa"/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7" w:name="f5Ar140"/>
            <w:bookmarkEnd w:id="1197"/>
          </w:p>
        </w:tc>
        <w:tc>
          <w:tcPr>
            <w:tcW w:w="170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84358" w:rsidRDefault="00A84358" w:rsidP="00A84358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p w:rsidR="00A84358" w:rsidRPr="00B75DE2" w:rsidRDefault="00A84358" w:rsidP="00A84358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6"/>
          <w:u w:val="single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2</w:t>
      </w:r>
    </w:p>
    <w:p w:rsidR="00A84358" w:rsidRDefault="00A84358" w:rsidP="00A84358">
      <w:pPr>
        <w:pStyle w:val="a3"/>
        <w:jc w:val="righ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992"/>
        <w:gridCol w:w="1559"/>
        <w:gridCol w:w="1701"/>
        <w:gridCol w:w="1559"/>
      </w:tblGrid>
      <w:tr w:rsidR="00A8435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деятельности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отрасли по ОК</w:t>
            </w:r>
            <w:r w:rsidR="00742062">
              <w:rPr>
                <w:rFonts w:ascii="Times New Roman" w:hAnsi="Times New Roman"/>
                <w:sz w:val="16"/>
              </w:rPr>
              <w:t>ЭД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Среднесписочная численность работников, человек  *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A65BF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Фонды заработной платы работников списочного состава, включая совместителей, </w:t>
            </w:r>
          </w:p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млн.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руб. без десятичного знака **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Списочная численность работников в среднем за год,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век *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8" w:name="f5Ar141"/>
            <w:bookmarkEnd w:id="1198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199" w:name="f5Ar142"/>
            <w:bookmarkEnd w:id="1199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0" w:name="f5Ar143"/>
            <w:bookmarkEnd w:id="1200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1" w:name="f5Ar144"/>
            <w:bookmarkEnd w:id="1201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2" w:name="f5Ar145"/>
            <w:bookmarkEnd w:id="1202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строки 100 наемный персонал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3" w:name="f5Ar160"/>
            <w:bookmarkEnd w:id="1203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 w:rsidTr="001521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не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списочного состава (включая привлеченных лиц на сельскохозяйственные работы 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84358" w:rsidRPr="00F76C41" w:rsidRDefault="00A84358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051B1E">
              <w:rPr>
                <w:rFonts w:ascii="Times New Roman" w:hAnsi="Times New Roman"/>
                <w:b/>
                <w:caps/>
              </w:rPr>
              <w:t>х</w:t>
            </w:r>
            <w:bookmarkStart w:id="1204" w:name="f5Ar180"/>
            <w:bookmarkEnd w:id="1204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4358" w:rsidRPr="00F02D3C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84358" w:rsidRPr="00051B1E" w:rsidRDefault="00A84358" w:rsidP="00A63512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051B1E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1521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152139" w:rsidRDefault="00152139" w:rsidP="00A6351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52139" w:rsidRDefault="00152139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2139" w:rsidRPr="00F76C41" w:rsidRDefault="00152139" w:rsidP="00A6351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52139" w:rsidRPr="00051B1E" w:rsidRDefault="00152139" w:rsidP="00A63512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52139" w:rsidRPr="00051B1E" w:rsidRDefault="00152139" w:rsidP="00A63512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A84358" w:rsidRDefault="00A84358" w:rsidP="00A84358">
      <w:pPr>
        <w:pStyle w:val="a3"/>
        <w:jc w:val="center"/>
        <w:rPr>
          <w:rFonts w:ascii="Times New Roman" w:hAnsi="Times New Roman"/>
          <w:b/>
          <w:sz w:val="16"/>
        </w:rPr>
      </w:pPr>
    </w:p>
    <w:p w:rsidR="00A84358" w:rsidRDefault="00A84358" w:rsidP="00A84358">
      <w:pPr>
        <w:pStyle w:val="a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СПРАВКИ</w:t>
      </w:r>
    </w:p>
    <w:p w:rsidR="00A84358" w:rsidRDefault="00A84358" w:rsidP="00A84358">
      <w:pPr>
        <w:pStyle w:val="a3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* Без внешних совместителей и работающих по договорам гражданско-правового характера, а также без женщин, находящихся в отпусках по беременности, родам и уходу за ребенком до достижения им возраста трех лет.</w:t>
      </w:r>
    </w:p>
    <w:p w:rsidR="00A84358" w:rsidRDefault="00A84358" w:rsidP="00A84358">
      <w:pPr>
        <w:pStyle w:val="a3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** По  строке 100 в графе 2 фонд заработной платы работников списочного и не</w:t>
      </w:r>
      <w:r w:rsidR="0036678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списочного состава (включая привлеченных лиц на сельскохозяйственные работы ).</w:t>
      </w:r>
    </w:p>
    <w:p w:rsidR="00A84358" w:rsidRDefault="00A84358" w:rsidP="00A84358">
      <w:pPr>
        <w:pStyle w:val="a3"/>
        <w:ind w:left="135"/>
        <w:rPr>
          <w:rFonts w:ascii="Times New Roman" w:hAnsi="Times New Roman"/>
          <w:sz w:val="16"/>
        </w:rPr>
      </w:pPr>
    </w:p>
    <w:p w:rsidR="00A84358" w:rsidRDefault="00A84358" w:rsidP="00A84358">
      <w:pPr>
        <w:pStyle w:val="a3"/>
        <w:ind w:left="1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Раздел </w:t>
      </w:r>
      <w:r>
        <w:rPr>
          <w:rFonts w:ascii="Times New Roman" w:hAnsi="Times New Roman"/>
          <w:b/>
          <w:sz w:val="16"/>
          <w:lang w:val="en-US"/>
        </w:rPr>
        <w:t>III</w:t>
      </w:r>
      <w:r>
        <w:rPr>
          <w:rFonts w:ascii="Times New Roman" w:hAnsi="Times New Roman"/>
          <w:b/>
          <w:sz w:val="16"/>
        </w:rPr>
        <w:t>. Состав фонда заработной платы работников списочного и не</w:t>
      </w:r>
      <w:r w:rsidR="0036678B"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списочного состава,</w:t>
      </w:r>
    </w:p>
    <w:p w:rsidR="00A84358" w:rsidRDefault="00A84358" w:rsidP="00A84358">
      <w:pPr>
        <w:pStyle w:val="a3"/>
        <w:ind w:left="1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прочие выплаты и расходы, не учитываемые в составе фонда заработной платы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850"/>
        <w:gridCol w:w="2091"/>
      </w:tblGrid>
      <w:tr w:rsidR="00A84358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списочного и не</w:t>
            </w:r>
            <w:r w:rsidR="0036678B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списочного состава  - всего (данные строки 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00 графы 1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</w:rPr>
              <w:t xml:space="preserve"> = данным</w:t>
            </w:r>
            <w:r w:rsidR="0036678B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строке 100 графы 2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</w:rPr>
              <w:t xml:space="preserve"> = сумме строк 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01,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05,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12,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14,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16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</w:t>
            </w:r>
          </w:p>
        </w:tc>
        <w:tc>
          <w:tcPr>
            <w:tcW w:w="2091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5" w:name="f5Ar300"/>
            <w:bookmarkEnd w:id="1205"/>
            <w:r>
              <w:rPr>
                <w:rFonts w:ascii="Times New Roman" w:hAnsi="Times New Roman"/>
                <w:b/>
              </w:rPr>
              <w:t>5 424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заработная плата, начисленная за выполненную работу и отработанное время   </w:t>
            </w:r>
          </w:p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(сумма строк  с 302 по 304)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6" w:name="f5Ar301"/>
            <w:bookmarkEnd w:id="1206"/>
            <w:r>
              <w:rPr>
                <w:rFonts w:ascii="Times New Roman" w:hAnsi="Times New Roman"/>
                <w:b/>
              </w:rPr>
              <w:t>4 959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плата, начисленная работникам на основе часовых и (или) месячных тарифных ставок (окладов) за отработанное время, включая суммы индексации зарабо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ной платы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302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7" w:name="f5Ar302"/>
            <w:bookmarkEnd w:id="1207"/>
            <w:r>
              <w:rPr>
                <w:rFonts w:ascii="Times New Roman" w:hAnsi="Times New Roman"/>
                <w:b/>
              </w:rPr>
              <w:t>1 392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заработная плата, начисленная работникам за выполненную работу по сдельным расценкам, в процентах от выручки от реализации продукции (выполнения работ, оказания услуг), в долях  от прибыли, включая суммы и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>дексации заработной платы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303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8" w:name="f5Ar303"/>
            <w:bookmarkEnd w:id="1208"/>
            <w:r>
              <w:rPr>
                <w:rFonts w:ascii="Times New Roman" w:hAnsi="Times New Roman"/>
                <w:b/>
              </w:rPr>
              <w:t>3 052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 (вознаграждение) работников не</w:t>
            </w:r>
            <w:r w:rsidR="0036678B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списочного состава и другие выплаты за выполненную работу и отработа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>ное время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304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09" w:name="f5Ar304"/>
            <w:bookmarkEnd w:id="1209"/>
            <w:r>
              <w:rPr>
                <w:rFonts w:ascii="Times New Roman" w:hAnsi="Times New Roman"/>
                <w:b/>
              </w:rPr>
              <w:t>515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выплаты стимулирующего характера (сумма строк  с 306 по 311)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305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0" w:name="f5Ar305"/>
            <w:bookmarkEnd w:id="1210"/>
            <w:r>
              <w:rPr>
                <w:rFonts w:ascii="Times New Roman" w:hAnsi="Times New Roman"/>
                <w:b/>
              </w:rPr>
              <w:t>210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надбавки (доплаты) к тарифным ставкам и окладам за профессиональное мастерство, классность, почетное звание, ученую степень, выслугу лет, стаж работы и другие доплаты и надба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ки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306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1" w:name="f5Ar306"/>
            <w:bookmarkEnd w:id="1211"/>
            <w:r>
              <w:rPr>
                <w:rFonts w:ascii="Times New Roman" w:hAnsi="Times New Roman"/>
                <w:b/>
              </w:rPr>
              <w:t>151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премии и вознаграждения, независимо от источников их выплат, начисляемые ежемесячно, ежеквартально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307</w:t>
            </w:r>
          </w:p>
        </w:tc>
        <w:tc>
          <w:tcPr>
            <w:tcW w:w="2091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2" w:name="f5Ar307"/>
            <w:bookmarkEnd w:id="1212"/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регулярные выплаты стимулирующего характера, включая денежную помощь (компенсацию), выплачиваемую всем или большинству работников на питание, проезд и другое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</w:t>
            </w:r>
          </w:p>
        </w:tc>
        <w:tc>
          <w:tcPr>
            <w:tcW w:w="209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3" w:name="f5Ar308"/>
            <w:bookmarkEnd w:id="1213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единовременные (разовые) премии и вознаграждения, независимо от источников их выплаты, включая годовое вознаграждение за выслугу лет (стаж работы) и по итогам работы за год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309</w:t>
            </w:r>
          </w:p>
        </w:tc>
        <w:tc>
          <w:tcPr>
            <w:tcW w:w="209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4" w:name="f5Ar309"/>
            <w:bookmarkEnd w:id="1214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единовременная материальная помощь (денежная компенсация), выплачиваемая всем или большинству работников (к отпуску, на овощи и другие), а также вознаграждения к юбилейным датам, праздникам, торжественным событиям (включая подарки и материальную помощь) и другое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209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5" w:name="f5Ar310"/>
            <w:bookmarkEnd w:id="1215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19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бесплатно выдаваемых работникам в качестве поощрения акций или льгот по приобретению акций, суммы чистой прибыли, зачисленные на лицевые счета работников</w:t>
            </w:r>
          </w:p>
        </w:tc>
        <w:tc>
          <w:tcPr>
            <w:tcW w:w="850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311</w:t>
            </w:r>
          </w:p>
        </w:tc>
        <w:tc>
          <w:tcPr>
            <w:tcW w:w="2091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6" w:name="f5Ar311"/>
            <w:bookmarkEnd w:id="1216"/>
          </w:p>
        </w:tc>
      </w:tr>
    </w:tbl>
    <w:p w:rsidR="00A84358" w:rsidRDefault="00A84358" w:rsidP="00A84358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p w:rsidR="00A84358" w:rsidRPr="00B75DE2" w:rsidRDefault="00A84358" w:rsidP="00A84358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6"/>
          <w:u w:val="single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3</w:t>
      </w:r>
    </w:p>
    <w:p w:rsidR="00A84358" w:rsidRPr="00051B1E" w:rsidRDefault="00A84358" w:rsidP="00A84358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851"/>
        <w:gridCol w:w="1418"/>
      </w:tblGrid>
      <w:tr w:rsidR="00A8435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выплаты компенсирующего характера</w:t>
            </w:r>
          </w:p>
          <w:p w:rsidR="00CF26F5" w:rsidRDefault="00CF26F5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7" w:name="f5Ar312"/>
            <w:bookmarkEnd w:id="1217"/>
            <w:r>
              <w:rPr>
                <w:rFonts w:ascii="Times New Roman" w:hAnsi="Times New Roman"/>
                <w:b/>
              </w:rPr>
              <w:t>147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  <w:p w:rsidR="00A84358" w:rsidRDefault="00A84358" w:rsidP="004F3D2E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денежная компенсация за неиспользованный отпуск</w:t>
            </w:r>
          </w:p>
          <w:p w:rsidR="00CF26F5" w:rsidRDefault="00CF26F5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313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8" w:name="f5Ar313"/>
            <w:bookmarkEnd w:id="1218"/>
            <w:r>
              <w:rPr>
                <w:rFonts w:ascii="Times New Roman" w:hAnsi="Times New Roman"/>
                <w:b/>
              </w:rPr>
              <w:t>147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оплата за неотработанное время (отпусков, свободных от работы дней матерям; время выполнения государственных, общественных и воинских обязанностей и другое)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9" w:name="f5Ar314"/>
            <w:bookmarkEnd w:id="1219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 оплата отпусков в связи с обучением, предоставляемых работникам, обучающимся в учебных заведениях без отрыва от производства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315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0" w:name="f5Ar315"/>
            <w:bookmarkEnd w:id="1220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выплаты, включаемые в состав фонда заработной платы</w:t>
            </w:r>
          </w:p>
          <w:p w:rsidR="00CF26F5" w:rsidRDefault="00CF26F5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316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1" w:name="f5Ar316"/>
            <w:bookmarkEnd w:id="1221"/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046" w:type="dxa"/>
            <w:vAlign w:val="center"/>
          </w:tcPr>
          <w:p w:rsidR="00A84358" w:rsidRDefault="00A84358" w:rsidP="00A63512">
            <w:pPr>
              <w:pStyle w:val="a3"/>
              <w:ind w:left="28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</w:t>
            </w:r>
          </w:p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бесплатно предоставленных работниками отдельных отраслей экономики питания, продуктов, пайков (в соответствии с зак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нодательством  Республики  Беларусь)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317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2" w:name="f5Ar317"/>
            <w:bookmarkEnd w:id="1222"/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суммы, уплачиваемые организацией в порядке возмещения расходов работников по оплате квартирной платы, коммунальных услуг, найму жилья (сверх предусмотренного законодательством Республики  Беларусь)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318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3" w:name="f5Ar318"/>
            <w:bookmarkEnd w:id="1223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A84358" w:rsidRDefault="00A84358" w:rsidP="00A63512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стоимость льгот по проезду работников железнодорожного, авиационного, речного, автомобильного транспорта и городского электрического транспорта, предоставленных в соответствии с законодательством Республики  Беларусь, стоимость проездных билетов, приобретенных для личного пользования работников в соответствии с коллективным договором 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4" w:name="f5Ar319"/>
            <w:bookmarkEnd w:id="1224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300 заработная плата, выданная в натуральной форме (продукцией, товарами, услугами)</w:t>
            </w:r>
          </w:p>
          <w:p w:rsidR="00CF26F5" w:rsidRDefault="00CF26F5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5" w:name="f5Ar320"/>
            <w:bookmarkEnd w:id="1225"/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305 выплаты стимулирующего характера</w:t>
            </w:r>
          </w:p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включаемые в себестоимость продукции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321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6" w:name="f5Ar321"/>
            <w:bookmarkEnd w:id="1226"/>
            <w:r>
              <w:rPr>
                <w:rFonts w:ascii="Times New Roman" w:hAnsi="Times New Roman"/>
                <w:b/>
              </w:rPr>
              <w:t>210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выплачиваемые за счет прибыли</w:t>
            </w:r>
          </w:p>
          <w:p w:rsidR="00CF26F5" w:rsidRDefault="00CF26F5" w:rsidP="00A63512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322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7" w:name="f5Ar322"/>
            <w:bookmarkEnd w:id="1227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выплаты и расходы (сумма данных по строкам 331,332,343,346,351,353)</w:t>
            </w:r>
          </w:p>
          <w:p w:rsidR="00CF26F5" w:rsidRDefault="00CF26F5" w:rsidP="00A63512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8" w:name="f5Ar330"/>
            <w:bookmarkEnd w:id="1228"/>
            <w:r>
              <w:rPr>
                <w:rFonts w:ascii="Times New Roman" w:hAnsi="Times New Roman"/>
                <w:b/>
              </w:rPr>
              <w:t>1 488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по содержанию жилья; стоимость жилья, переданного в собственность работникам; расходы по оказанию помощи работникам на жилищное строительство, приобретение жилья, обзаведение домашним хозяйством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331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29" w:name="f5Ar331"/>
            <w:bookmarkEnd w:id="1229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</w:p>
          <w:p w:rsidR="00CF26F5" w:rsidRDefault="00CE1033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 на социальную  защиту работников</w:t>
            </w:r>
          </w:p>
          <w:p w:rsidR="00A84358" w:rsidRDefault="00CE1033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84358" w:rsidRDefault="00CE1033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332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0" w:name="f5Ar341"/>
            <w:bookmarkStart w:id="1231" w:name="f5Ar332"/>
            <w:bookmarkEnd w:id="1230"/>
            <w:bookmarkEnd w:id="1231"/>
            <w:r>
              <w:rPr>
                <w:rFonts w:ascii="Times New Roman" w:hAnsi="Times New Roman"/>
                <w:b/>
              </w:rPr>
              <w:t>1 463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профессиональное обучение</w:t>
            </w:r>
          </w:p>
          <w:p w:rsidR="00CF26F5" w:rsidRDefault="00CF26F5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2" w:name="f5Ar343"/>
            <w:bookmarkEnd w:id="1232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культурно-бытовое обслуживание</w:t>
            </w:r>
          </w:p>
          <w:p w:rsidR="00CF26F5" w:rsidRDefault="00CF26F5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346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3" w:name="f5Ar346"/>
            <w:bookmarkEnd w:id="1233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приобретение и содержание форменной и специальной одежды, обуви, лечебно-профилактического питания; расходы при переводе работников на работу в другую местность; расходы на платное обучение работников (кроме расходов на обучение по направлению (заявке) нанимателя), командировочные расходы и другое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351</w:t>
            </w:r>
          </w:p>
        </w:tc>
        <w:tc>
          <w:tcPr>
            <w:tcW w:w="1418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4" w:name="f5Ar351"/>
            <w:bookmarkEnd w:id="1234"/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4F3D2E" w:rsidRDefault="004F3D2E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проценты по кредитам банка для выплаты заработной платы своим работникам</w:t>
            </w:r>
          </w:p>
          <w:p w:rsidR="00CF26F5" w:rsidRDefault="00CF26F5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353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5" w:name="f5Ar353"/>
            <w:bookmarkEnd w:id="1235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637C1F" w:rsidRDefault="00637C1F" w:rsidP="00A63512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</w:p>
          <w:p w:rsidR="00637C1F" w:rsidRPr="00637C1F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по акциям и другие доходы от участия в собственности организации работников и лиц, не работающих в</w:t>
            </w:r>
          </w:p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организации (дивиденды, проценты и другие)</w:t>
            </w:r>
          </w:p>
        </w:tc>
        <w:tc>
          <w:tcPr>
            <w:tcW w:w="851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354</w:t>
            </w:r>
          </w:p>
        </w:tc>
        <w:tc>
          <w:tcPr>
            <w:tcW w:w="1418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6" w:name="f5Ar354"/>
            <w:bookmarkEnd w:id="1236"/>
          </w:p>
        </w:tc>
      </w:tr>
    </w:tbl>
    <w:p w:rsidR="00A84358" w:rsidRPr="00B75DE2" w:rsidRDefault="00A84358" w:rsidP="00A84358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16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4</w:t>
      </w:r>
    </w:p>
    <w:p w:rsidR="00A84358" w:rsidRDefault="00A84358" w:rsidP="00A84358">
      <w:pPr>
        <w:pStyle w:val="a3"/>
        <w:tabs>
          <w:tab w:val="left" w:pos="29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708"/>
        <w:gridCol w:w="1039"/>
        <w:gridCol w:w="1465"/>
        <w:gridCol w:w="1465"/>
      </w:tblGrid>
      <w:tr w:rsidR="00A843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Среднего-довая числен-</w:t>
            </w:r>
          </w:p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 xml:space="preserve">век  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чел.-дней,</w:t>
            </w:r>
          </w:p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тыс.</w:t>
            </w: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списочного состава,</w:t>
            </w:r>
          </w:p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млн.</w:t>
            </w:r>
            <w:r w:rsidR="00BA65B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руб.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общей численности рабочих :</w:t>
            </w:r>
          </w:p>
          <w:p w:rsidR="00A84358" w:rsidRDefault="00A84358" w:rsidP="00A63512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животноводство – всего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7" w:name="f5Ar290"/>
            <w:bookmarkEnd w:id="1237"/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1 444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крупный рогатый скот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291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8" w:name="f5Ar291"/>
            <w:bookmarkEnd w:id="1238"/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1 444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A84358" w:rsidRDefault="00A84358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молодняк всех возрастов и взрослый   скот на о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корме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292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39" w:name="f5Ar292"/>
            <w:bookmarkEnd w:id="1239"/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молочное стадо коров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293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0" w:name="f5Ar293"/>
            <w:bookmarkEnd w:id="1240"/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1 117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8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доярки, операторы машинного доения коров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294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1" w:name="f5Ar294"/>
            <w:bookmarkEnd w:id="1241"/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св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ней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295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2" w:name="f5Ar295"/>
            <w:bookmarkEnd w:id="1242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них свинарки, операторы  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3" w:name="f5Ar296"/>
            <w:bookmarkEnd w:id="1243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рабочие , обслуживающие овец 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297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4" w:name="f5Ar297"/>
            <w:bookmarkEnd w:id="1244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птицу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298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5" w:name="f5Ar298"/>
            <w:bookmarkEnd w:id="1245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птичницы, операторы</w:t>
            </w:r>
          </w:p>
        </w:tc>
        <w:tc>
          <w:tcPr>
            <w:tcW w:w="708" w:type="dxa"/>
            <w:vAlign w:val="center"/>
          </w:tcPr>
          <w:p w:rsidR="00A84358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299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6" w:name="f5Ar299"/>
            <w:bookmarkEnd w:id="1246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рабочие  животноводства</w:t>
            </w:r>
          </w:p>
        </w:tc>
        <w:tc>
          <w:tcPr>
            <w:tcW w:w="708" w:type="dxa"/>
            <w:vAlign w:val="center"/>
          </w:tcPr>
          <w:p w:rsidR="00A84358" w:rsidRPr="00BE18DB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300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7" w:name="f5Ar300A"/>
            <w:bookmarkEnd w:id="1247"/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трактористы-машинисты, трактористы, ко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  <w:t>байнеры</w:t>
            </w:r>
          </w:p>
        </w:tc>
        <w:tc>
          <w:tcPr>
            <w:tcW w:w="708" w:type="dxa"/>
            <w:vAlign w:val="center"/>
          </w:tcPr>
          <w:p w:rsidR="00A84358" w:rsidRPr="00BE18DB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301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8" w:name="f5Ar301A"/>
            <w:bookmarkEnd w:id="1248"/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1 212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водители грузовых автомобилей (шоферы)</w:t>
            </w:r>
          </w:p>
        </w:tc>
        <w:tc>
          <w:tcPr>
            <w:tcW w:w="708" w:type="dxa"/>
            <w:vAlign w:val="center"/>
          </w:tcPr>
          <w:p w:rsidR="00A84358" w:rsidRPr="00BE18DB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302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9" w:name="f5Ar302A"/>
            <w:bookmarkEnd w:id="1249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занятые на конно-ручных работах, в растениеводстве и       на прочих работах</w:t>
            </w:r>
          </w:p>
        </w:tc>
        <w:tc>
          <w:tcPr>
            <w:tcW w:w="708" w:type="dxa"/>
            <w:vAlign w:val="center"/>
          </w:tcPr>
          <w:p w:rsidR="00A84358" w:rsidRPr="00BE18DB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303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0" w:name="f5Ar303A"/>
            <w:bookmarkEnd w:id="1250"/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651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A84358" w:rsidRDefault="00A84358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ремонтных мастерских</w:t>
            </w:r>
          </w:p>
        </w:tc>
        <w:tc>
          <w:tcPr>
            <w:tcW w:w="708" w:type="dxa"/>
            <w:vAlign w:val="center"/>
          </w:tcPr>
          <w:p w:rsidR="00A84358" w:rsidRPr="00BE18DB" w:rsidRDefault="00A84358" w:rsidP="00A63512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304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1" w:name="f5Ar304A"/>
            <w:bookmarkEnd w:id="1251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</w:tr>
      <w:tr w:rsidR="001521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152139" w:rsidRDefault="00152139" w:rsidP="00A63512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:rsidR="00152139" w:rsidRDefault="00152139" w:rsidP="00A6351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9" w:type="dxa"/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84358" w:rsidRDefault="00A84358" w:rsidP="00A84358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Распределение затрат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67"/>
        <w:gridCol w:w="1414"/>
        <w:gridCol w:w="3264"/>
        <w:gridCol w:w="567"/>
        <w:gridCol w:w="1377"/>
      </w:tblGrid>
      <w:tr w:rsidR="00A84358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Отрасль производства и вид деятельности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</w:t>
            </w:r>
          </w:p>
        </w:tc>
        <w:tc>
          <w:tcPr>
            <w:tcW w:w="1414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год </w:t>
            </w:r>
          </w:p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тыс. чел.-час.</w:t>
            </w:r>
          </w:p>
        </w:tc>
        <w:tc>
          <w:tcPr>
            <w:tcW w:w="3264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Отрасль производства и вид деятельности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</w:t>
            </w:r>
          </w:p>
        </w:tc>
        <w:tc>
          <w:tcPr>
            <w:tcW w:w="137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год тыс. чел.-час.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22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Растениеводство (включая затраты отчетного года и буд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z w:val="16"/>
              </w:rPr>
              <w:t>щих лет)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414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2" w:name="f5Ar400"/>
            <w:bookmarkEnd w:id="1252"/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264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Услуги, оказанные работниками основной деятельности, капитальному строительству (без услуг на закладку и выращивание многолетних насаждений)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450</w:t>
            </w:r>
          </w:p>
        </w:tc>
        <w:tc>
          <w:tcPr>
            <w:tcW w:w="1377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3" w:name="f5Ar450"/>
            <w:bookmarkEnd w:id="1253"/>
          </w:p>
        </w:tc>
      </w:tr>
      <w:tr w:rsidR="00A8435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22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Животноводство (включая птицеводство, звероводство)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410</w:t>
            </w:r>
          </w:p>
        </w:tc>
        <w:tc>
          <w:tcPr>
            <w:tcW w:w="1414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4" w:name="f5Ar410"/>
            <w:bookmarkEnd w:id="1254"/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3264" w:type="dxa"/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Затраты, связанные с реализацией продукции и оказанием услуг на сторону и прочие</w:t>
            </w:r>
          </w:p>
        </w:tc>
        <w:tc>
          <w:tcPr>
            <w:tcW w:w="567" w:type="dxa"/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1377" w:type="dxa"/>
            <w:vAlign w:val="center"/>
          </w:tcPr>
          <w:p w:rsidR="00A84358" w:rsidRPr="00051B1E" w:rsidRDefault="00A84358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5" w:name="f5Ar470"/>
            <w:bookmarkEnd w:id="1255"/>
          </w:p>
        </w:tc>
      </w:tr>
      <w:tr w:rsidR="00A84358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Общепроизводственные затраты по растениеводству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</w:t>
            </w:r>
          </w:p>
        </w:tc>
        <w:tc>
          <w:tcPr>
            <w:tcW w:w="1414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6" w:name="f5Ar420"/>
            <w:bookmarkEnd w:id="1256"/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64" w:type="dxa"/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Грузовой автотранспорт, транспортные работы тракторов, текущий ремонт, живая тягловая сила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="005C5B1D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77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7" w:name="f5Ar480"/>
            <w:bookmarkEnd w:id="1257"/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8435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Общепроизводственные затраты по животноводству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430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8" w:name="f5Ar430"/>
            <w:bookmarkEnd w:id="1258"/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Общехозяйственные расходы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="005C5B1D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77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9" w:name="f5Ar490"/>
            <w:bookmarkEnd w:id="1259"/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A84358" w:rsidTr="00152139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Промышленное производство, ремонтные мастерские, капитальный ремонт машин и оборудования, электроснабжение и водоснабж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ние</w:t>
            </w:r>
          </w:p>
        </w:tc>
        <w:tc>
          <w:tcPr>
            <w:tcW w:w="567" w:type="dxa"/>
            <w:vAlign w:val="center"/>
          </w:tcPr>
          <w:p w:rsidR="00A84358" w:rsidRDefault="00A84358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60" w:name="f5Ar440"/>
            <w:bookmarkEnd w:id="1260"/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Итого </w:t>
            </w:r>
            <w:r>
              <w:rPr>
                <w:rFonts w:ascii="Times New Roman" w:hAnsi="Times New Roman"/>
                <w:sz w:val="16"/>
              </w:rPr>
              <w:t>(сумма кодов с 400 по 490)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358" w:rsidRDefault="005C5B1D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377" w:type="dxa"/>
            <w:vAlign w:val="center"/>
          </w:tcPr>
          <w:p w:rsidR="00A84358" w:rsidRPr="00051B1E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61" w:name="f5Ar500"/>
            <w:bookmarkEnd w:id="1261"/>
            <w:r>
              <w:rPr>
                <w:rFonts w:ascii="Times New Roman" w:hAnsi="Times New Roman"/>
                <w:b/>
              </w:rPr>
              <w:t>234</w:t>
            </w:r>
          </w:p>
        </w:tc>
      </w:tr>
      <w:tr w:rsidR="00152139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152139" w:rsidRDefault="00152139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2139" w:rsidRDefault="00152139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nil"/>
            </w:tcBorders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A63512">
            <w:pPr>
              <w:pStyle w:val="a3"/>
              <w:tabs>
                <w:tab w:val="left" w:pos="2977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152139" w:rsidRDefault="00152139" w:rsidP="00A63512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52139" w:rsidRDefault="00152139" w:rsidP="00A63512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84358" w:rsidRDefault="00A84358" w:rsidP="00A84358">
      <w:pPr>
        <w:pStyle w:val="a3"/>
        <w:rPr>
          <w:rFonts w:ascii="Times New Roman" w:hAnsi="Times New Roman"/>
        </w:rPr>
      </w:pPr>
    </w:p>
    <w:p w:rsidR="00A84358" w:rsidRDefault="00A84358" w:rsidP="00A84358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«______» ______________________ 20</w:t>
      </w:r>
      <w:r w:rsidR="00637C1F" w:rsidRPr="005E6FC8"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</w:rPr>
        <w:t>__г.</w:t>
      </w:r>
      <w:r>
        <w:rPr>
          <w:rFonts w:ascii="Times New Roman" w:hAnsi="Times New Roman"/>
          <w:sz w:val="18"/>
        </w:rPr>
        <w:tab/>
        <w:t>Руководитель</w:t>
      </w:r>
      <w:r w:rsidR="00880117" w:rsidRPr="005E6FC8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>____________________________________</w:t>
      </w:r>
      <w:r>
        <w:rPr>
          <w:rFonts w:ascii="Times New Roman" w:hAnsi="Times New Roman"/>
          <w:sz w:val="18"/>
        </w:rPr>
        <w:tab/>
        <w:t>Главный бухгалтер</w:t>
      </w:r>
    </w:p>
    <w:p w:rsidR="00A84358" w:rsidRPr="005E6FC8" w:rsidRDefault="00A84358" w:rsidP="00A84358">
      <w:pPr>
        <w:rPr>
          <w:sz w:val="14"/>
          <w:szCs w:val="14"/>
        </w:rPr>
      </w:pPr>
      <w:r w:rsidRPr="006E4F5A">
        <w:rPr>
          <w:sz w:val="14"/>
          <w:szCs w:val="14"/>
        </w:rPr>
        <w:t xml:space="preserve">         фамилия и № телефона исполнителя</w:t>
      </w:r>
      <w:bookmarkEnd w:id="1171"/>
    </w:p>
    <w:p w:rsidR="008C798C" w:rsidRPr="005E6FC8" w:rsidRDefault="008C798C" w:rsidP="006A785A">
      <w:pPr>
        <w:pStyle w:val="a3"/>
        <w:sectPr w:rsidR="008C798C" w:rsidRPr="005E6FC8" w:rsidSect="00024B6A">
          <w:pgSz w:w="11906" w:h="16838" w:code="9"/>
          <w:pgMar w:top="567" w:right="851" w:bottom="0" w:left="851" w:header="284" w:footer="340" w:gutter="0"/>
          <w:cols w:space="720"/>
          <w:docGrid w:linePitch="272"/>
        </w:sectPr>
      </w:pPr>
    </w:p>
    <w:p w:rsidR="008C798C" w:rsidRPr="00B62660" w:rsidRDefault="008C798C" w:rsidP="008C798C">
      <w:pPr>
        <w:widowControl w:val="0"/>
        <w:jc w:val="right"/>
        <w:rPr>
          <w:sz w:val="18"/>
        </w:rPr>
      </w:pPr>
      <w:bookmarkStart w:id="1262" w:name="f18"/>
      <w:r w:rsidRPr="00B62660">
        <w:rPr>
          <w:sz w:val="18"/>
        </w:rPr>
        <w:lastRenderedPageBreak/>
        <w:t>Утвержден</w:t>
      </w:r>
      <w:r w:rsidR="00880117">
        <w:rPr>
          <w:sz w:val="18"/>
        </w:rPr>
        <w:t>а</w:t>
      </w:r>
      <w:r w:rsidRPr="00B62660">
        <w:rPr>
          <w:sz w:val="18"/>
        </w:rPr>
        <w:t xml:space="preserve"> Минсельхозпродом Республики Беларусь для годового отчёта</w:t>
      </w:r>
      <w:r w:rsidR="00295DA5">
        <w:rPr>
          <w:sz w:val="18"/>
        </w:rPr>
        <w:t xml:space="preserve"> за</w:t>
      </w:r>
      <w:r w:rsidRPr="00B62660">
        <w:rPr>
          <w:sz w:val="18"/>
        </w:rPr>
        <w:t xml:space="preserve"> 20</w:t>
      </w:r>
      <w:r w:rsidR="003C6222">
        <w:rPr>
          <w:sz w:val="18"/>
        </w:rPr>
        <w:t>1</w:t>
      </w:r>
      <w:r w:rsidR="001D182D">
        <w:rPr>
          <w:sz w:val="18"/>
        </w:rPr>
        <w:t>5</w:t>
      </w:r>
      <w:r w:rsidRPr="00B62660">
        <w:rPr>
          <w:sz w:val="18"/>
        </w:rPr>
        <w:t xml:space="preserve"> год</w:t>
      </w:r>
    </w:p>
    <w:p w:rsidR="008C798C" w:rsidRPr="00B62660" w:rsidRDefault="008C798C" w:rsidP="008C798C">
      <w:pPr>
        <w:widowControl w:val="0"/>
        <w:jc w:val="right"/>
        <w:rPr>
          <w:sz w:val="18"/>
        </w:rPr>
      </w:pPr>
      <w:r w:rsidRPr="00B62660">
        <w:rPr>
          <w:noProof/>
        </w:rPr>
        <w:pict>
          <v:shape id="_x0000_s1029" type="#_x0000_t202" style="position:absolute;left:0;text-align:left;margin-left:652.5pt;margin-top:5.35pt;width:117pt;height:151.9pt;z-index:251654144" stroked="f">
            <v:textbox style="mso-next-textbox:#_x0000_s1029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73"/>
                    <w:gridCol w:w="487"/>
                    <w:gridCol w:w="655"/>
                  </w:tblGrid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>
                        <w:pPr>
                          <w:jc w:val="center"/>
                        </w:pPr>
                        <w:r>
                          <w:t>072063</w:t>
                        </w:r>
                      </w:p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673" w:type="dxa"/>
                      </w:tcPr>
                      <w:p w:rsidR="00276EA6" w:rsidRDefault="00276EA6"/>
                      <w:p w:rsidR="00276EA6" w:rsidRDefault="00276EA6"/>
                    </w:tc>
                    <w:tc>
                      <w:tcPr>
                        <w:tcW w:w="487" w:type="dxa"/>
                      </w:tcPr>
                      <w:p w:rsidR="00276EA6" w:rsidRDefault="00276EA6"/>
                    </w:tc>
                    <w:tc>
                      <w:tcPr>
                        <w:tcW w:w="655" w:type="dxa"/>
                      </w:tcPr>
                      <w:p w:rsidR="00276EA6" w:rsidRDefault="00276EA6"/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/>
                      <w:p w:rsidR="00276EA6" w:rsidRDefault="00276EA6"/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/>
                      <w:p w:rsidR="00276EA6" w:rsidRDefault="00276EA6"/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/>
                      <w:p w:rsidR="00276EA6" w:rsidRDefault="00276EA6"/>
                    </w:tc>
                  </w:tr>
                  <w:tr w:rsidR="00276E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276EA6" w:rsidRDefault="00276EA6"/>
                      <w:p w:rsidR="00276EA6" w:rsidRDefault="00276EA6"/>
                    </w:tc>
                  </w:tr>
                </w:tbl>
                <w:p w:rsidR="00276EA6" w:rsidRDefault="00276EA6" w:rsidP="008C798C"/>
              </w:txbxContent>
            </v:textbox>
          </v:shape>
        </w:pict>
      </w:r>
    </w:p>
    <w:p w:rsidR="008C798C" w:rsidRPr="00B62660" w:rsidRDefault="00060F03" w:rsidP="008C798C">
      <w:pPr>
        <w:pStyle w:val="1"/>
        <w:keepNext w:val="0"/>
        <w:widowControl w:val="0"/>
        <w:jc w:val="center"/>
      </w:pPr>
      <w:r>
        <w:t>ОТЧЕТ ПО ОВОЩЕВОДСТВУ</w:t>
      </w:r>
    </w:p>
    <w:p w:rsidR="008C798C" w:rsidRPr="00B62660" w:rsidRDefault="00880117" w:rsidP="008C798C">
      <w:pPr>
        <w:widowControl w:val="0"/>
        <w:jc w:val="center"/>
        <w:rPr>
          <w:b/>
          <w:sz w:val="18"/>
        </w:rPr>
      </w:pPr>
      <w:r w:rsidRPr="00B62660">
        <w:rPr>
          <w:noProof/>
        </w:rPr>
        <w:pict>
          <v:shape id="_x0000_s1030" type="#_x0000_t202" style="position:absolute;left:0;text-align:left;margin-left:450pt;margin-top:9.6pt;width:198pt;height:42.75pt;z-index:251655168" o:allowincell="f" stroked="f">
            <v:textbox style="mso-next-textbox:#_x0000_s1030">
              <w:txbxContent>
                <w:p w:rsidR="00276EA6" w:rsidRDefault="00276EA6" w:rsidP="008C798C">
                  <w:pPr>
                    <w:jc w:val="right"/>
                  </w:pPr>
                  <w:r>
                    <w:rPr>
                      <w:u w:val="single"/>
                    </w:rPr>
                    <w:t xml:space="preserve">Форма </w:t>
                  </w:r>
                  <w:r>
                    <w:rPr>
                      <w:b/>
                      <w:u w:val="single"/>
                    </w:rPr>
                    <w:t>№18-АПК</w:t>
                  </w:r>
                  <w:r>
                    <w:t xml:space="preserve"> по ОКУД</w:t>
                  </w:r>
                </w:p>
                <w:p w:rsidR="00276EA6" w:rsidRDefault="00276EA6" w:rsidP="008C798C">
                  <w:pPr>
                    <w:jc w:val="right"/>
                    <w:rPr>
                      <w:sz w:val="12"/>
                    </w:rPr>
                  </w:pPr>
                </w:p>
                <w:p w:rsidR="00276EA6" w:rsidRDefault="00276EA6" w:rsidP="008C798C">
                  <w:pPr>
                    <w:jc w:val="right"/>
                  </w:pPr>
                  <w:r>
                    <w:t>Дата (год, месяц, число)</w:t>
                  </w:r>
                </w:p>
              </w:txbxContent>
            </v:textbox>
          </v:shape>
        </w:pict>
      </w:r>
      <w:r w:rsidR="008C798C">
        <w:rPr>
          <w:b/>
          <w:sz w:val="18"/>
        </w:rPr>
        <w:t>н</w:t>
      </w:r>
      <w:r w:rsidR="008C798C" w:rsidRPr="00B62660">
        <w:rPr>
          <w:b/>
          <w:sz w:val="18"/>
        </w:rPr>
        <w:t>а 1 января 20</w:t>
      </w:r>
      <w:r w:rsidR="00C13157" w:rsidRPr="00402BA9">
        <w:rPr>
          <w:b/>
          <w:sz w:val="18"/>
        </w:rPr>
        <w:t>1</w:t>
      </w:r>
      <w:r w:rsidR="001D182D">
        <w:rPr>
          <w:b/>
          <w:sz w:val="18"/>
        </w:rPr>
        <w:t xml:space="preserve">6 </w:t>
      </w:r>
      <w:r w:rsidR="008C798C" w:rsidRPr="00B62660">
        <w:rPr>
          <w:b/>
          <w:sz w:val="18"/>
        </w:rPr>
        <w:t>г</w:t>
      </w:r>
      <w:r w:rsidR="00B318F8">
        <w:rPr>
          <w:b/>
          <w:sz w:val="18"/>
        </w:rPr>
        <w:t>ода</w:t>
      </w:r>
    </w:p>
    <w:p w:rsidR="008C798C" w:rsidRPr="00B62660" w:rsidRDefault="008C798C" w:rsidP="008C798C">
      <w:pPr>
        <w:widowControl w:val="0"/>
        <w:jc w:val="center"/>
        <w:rPr>
          <w:sz w:val="28"/>
        </w:rPr>
      </w:pPr>
    </w:p>
    <w:p w:rsidR="008C798C" w:rsidRPr="00B62660" w:rsidRDefault="008C798C" w:rsidP="008C798C">
      <w:pPr>
        <w:widowControl w:val="0"/>
        <w:rPr>
          <w:sz w:val="28"/>
        </w:rPr>
      </w:pPr>
    </w:p>
    <w:p w:rsidR="008C798C" w:rsidRPr="00B62660" w:rsidRDefault="008C798C" w:rsidP="008C798C">
      <w:pPr>
        <w:widowControl w:val="0"/>
        <w:jc w:val="center"/>
        <w:rPr>
          <w:sz w:val="28"/>
        </w:rPr>
      </w:pPr>
    </w:p>
    <w:p w:rsidR="008C798C" w:rsidRPr="00B62660" w:rsidRDefault="008C798C" w:rsidP="008C798C">
      <w:pPr>
        <w:pStyle w:val="2"/>
        <w:keepNext w:val="0"/>
        <w:widowControl w:val="0"/>
        <w:tabs>
          <w:tab w:val="clear" w:pos="720"/>
        </w:tabs>
        <w:ind w:left="0" w:firstLine="0"/>
      </w:pPr>
      <w:r w:rsidRPr="00880117">
        <w:rPr>
          <w:b w:val="0"/>
          <w:sz w:val="24"/>
          <w:szCs w:val="24"/>
        </w:rPr>
        <w:t>Предприятие (объединение)_</w:t>
      </w:r>
      <w:r w:rsidRPr="00B62660">
        <w:rPr>
          <w:b w:val="0"/>
        </w:rPr>
        <w:t>________________________________________________________________________</w:t>
      </w:r>
      <w:r w:rsidR="00402BA9">
        <w:rPr>
          <w:b w:val="0"/>
        </w:rPr>
        <w:t>_______________</w:t>
      </w:r>
      <w:r w:rsidRPr="00B62660">
        <w:rPr>
          <w:b w:val="0"/>
        </w:rPr>
        <w:t xml:space="preserve"> по ОКПО</w:t>
      </w:r>
    </w:p>
    <w:p w:rsidR="008C798C" w:rsidRPr="00B62660" w:rsidRDefault="008C798C" w:rsidP="008C798C">
      <w:pPr>
        <w:widowControl w:val="0"/>
      </w:pPr>
      <w:r w:rsidRPr="00B62660">
        <w:t>Отрасль (вид деятельности)_________________________________________________________________________  по ОК</w:t>
      </w:r>
      <w:r w:rsidR="00C95991">
        <w:t>ЭД</w:t>
      </w:r>
    </w:p>
    <w:p w:rsidR="008C798C" w:rsidRPr="00B62660" w:rsidRDefault="008C798C" w:rsidP="008C798C">
      <w:pPr>
        <w:widowControl w:val="0"/>
      </w:pPr>
      <w:r w:rsidRPr="00B62660">
        <w:t>Орган хозяйственного управления____________________________________________________________________ по ОКПО</w:t>
      </w:r>
    </w:p>
    <w:p w:rsidR="008C798C" w:rsidRPr="00B62660" w:rsidRDefault="008C798C" w:rsidP="008C798C">
      <w:pPr>
        <w:widowControl w:val="0"/>
      </w:pPr>
      <w:r w:rsidRPr="00B62660">
        <w:rPr>
          <w:noProof/>
        </w:rPr>
        <w:pict>
          <v:shape id="_x0000_s1031" type="#_x0000_t202" style="position:absolute;margin-left:513.15pt;margin-top:4.15pt;width:143.85pt;height:23.85pt;z-index:251656192" o:allowincell="f" stroked="f">
            <v:textbox style="mso-next-textbox:#_x0000_s1031">
              <w:txbxContent>
                <w:p w:rsidR="00276EA6" w:rsidRDefault="00276EA6" w:rsidP="008C798C">
                  <w:r>
                    <w:rPr>
                      <w:lang w:val="en-US"/>
                    </w:rPr>
                    <w:t xml:space="preserve">           </w:t>
                  </w:r>
                  <w:r>
                    <w:t>К</w:t>
                  </w:r>
                  <w:r w:rsidRPr="00A834B5">
                    <w:rPr>
                      <w:sz w:val="20"/>
                      <w:szCs w:val="20"/>
                    </w:rPr>
                    <w:t>онтрольная сумма</w:t>
                  </w:r>
                  <w:r>
                    <w:t xml:space="preserve"> сумма</w:t>
                  </w:r>
                </w:p>
              </w:txbxContent>
            </v:textbox>
          </v:shape>
        </w:pict>
      </w:r>
    </w:p>
    <w:p w:rsidR="008C798C" w:rsidRPr="00B62660" w:rsidRDefault="008C798C" w:rsidP="008C798C">
      <w:pPr>
        <w:widowControl w:val="0"/>
      </w:pPr>
    </w:p>
    <w:tbl>
      <w:tblPr>
        <w:tblpPr w:leftFromText="180" w:rightFromText="180" w:vertAnchor="text" w:horzAnchor="page" w:tblpX="3367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8C798C" w:rsidRPr="00B62660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C" w:rsidRPr="008A089F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3" w:name="f18r10"/>
            <w:bookmarkEnd w:id="1263"/>
          </w:p>
        </w:tc>
      </w:tr>
    </w:tbl>
    <w:p w:rsidR="008C798C" w:rsidRPr="00B62660" w:rsidRDefault="008C798C" w:rsidP="008C798C">
      <w:pPr>
        <w:widowControl w:val="0"/>
      </w:pPr>
      <w:r>
        <w:t xml:space="preserve">Число хозяйств (010)    </w:t>
      </w:r>
      <w:r w:rsidRPr="00B62660">
        <w:t xml:space="preserve">      заполняют в сводных отчётах</w:t>
      </w:r>
    </w:p>
    <w:p w:rsidR="008C798C" w:rsidRPr="00B62660" w:rsidRDefault="008C798C" w:rsidP="008C798C">
      <w:pPr>
        <w:widowControl w:val="0"/>
        <w:ind w:left="720"/>
        <w:jc w:val="center"/>
        <w:rPr>
          <w:b/>
        </w:rPr>
      </w:pPr>
      <w:r w:rsidRPr="00B62660">
        <w:rPr>
          <w:b/>
          <w:lang w:val="en-US"/>
        </w:rPr>
        <w:t>1.</w:t>
      </w:r>
      <w:r w:rsidRPr="00B62660">
        <w:rPr>
          <w:b/>
        </w:rPr>
        <w:t xml:space="preserve"> Овощеводство открытого грунта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08"/>
        <w:gridCol w:w="1232"/>
        <w:gridCol w:w="1232"/>
        <w:gridCol w:w="1233"/>
        <w:gridCol w:w="1169"/>
        <w:gridCol w:w="1169"/>
        <w:gridCol w:w="1169"/>
        <w:gridCol w:w="1170"/>
        <w:gridCol w:w="1134"/>
        <w:gridCol w:w="983"/>
        <w:gridCol w:w="1089"/>
        <w:gridCol w:w="1047"/>
      </w:tblGrid>
      <w:tr w:rsidR="008C798C" w:rsidRPr="00B6266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980" w:type="dxa"/>
            <w:vMerge w:val="restart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1232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Убранная площадь фактическая, га</w:t>
            </w:r>
          </w:p>
        </w:tc>
        <w:tc>
          <w:tcPr>
            <w:tcW w:w="1232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основной продукции со всей площади, т</w:t>
            </w:r>
          </w:p>
        </w:tc>
        <w:tc>
          <w:tcPr>
            <w:tcW w:w="1233" w:type="dxa"/>
            <w:vMerge w:val="restart"/>
            <w:vAlign w:val="center"/>
          </w:tcPr>
          <w:p w:rsidR="008C798C" w:rsidRPr="00B62660" w:rsidRDefault="00295DA5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</w:t>
            </w:r>
            <w:r w:rsidR="008C798C" w:rsidRPr="00B62660">
              <w:rPr>
                <w:sz w:val="16"/>
                <w:szCs w:val="16"/>
              </w:rPr>
              <w:t xml:space="preserve">, </w:t>
            </w:r>
          </w:p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млн. руб.</w:t>
            </w:r>
          </w:p>
        </w:tc>
        <w:tc>
          <w:tcPr>
            <w:tcW w:w="4677" w:type="dxa"/>
            <w:gridSpan w:val="4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Справочно. Затраты труда, тыс. чел.- час.</w:t>
            </w:r>
          </w:p>
        </w:tc>
        <w:tc>
          <w:tcPr>
            <w:tcW w:w="3119" w:type="dxa"/>
            <w:gridSpan w:val="3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8C798C" w:rsidRPr="008C798C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оплата </w:t>
            </w:r>
          </w:p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труда с начислениями млн.</w:t>
            </w:r>
            <w:r w:rsidR="00BA65BF">
              <w:rPr>
                <w:sz w:val="16"/>
                <w:szCs w:val="16"/>
              </w:rPr>
              <w:t xml:space="preserve"> 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семена, млн. руб.</w:t>
            </w: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удобрения и средства защиты, млн. руб.</w:t>
            </w: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ГСМ на технологические цели, млн. руб.</w:t>
            </w:r>
          </w:p>
        </w:tc>
        <w:tc>
          <w:tcPr>
            <w:tcW w:w="1134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чество в зачетном ве</w:t>
            </w:r>
            <w:r w:rsidRPr="008C798C">
              <w:rPr>
                <w:sz w:val="16"/>
                <w:szCs w:val="16"/>
              </w:rPr>
              <w:t>с</w:t>
            </w:r>
            <w:r w:rsidRPr="00B62660">
              <w:rPr>
                <w:sz w:val="16"/>
                <w:szCs w:val="16"/>
              </w:rPr>
              <w:t>е, тонн</w:t>
            </w:r>
          </w:p>
        </w:tc>
        <w:tc>
          <w:tcPr>
            <w:tcW w:w="1089" w:type="dxa"/>
            <w:vAlign w:val="center"/>
          </w:tcPr>
          <w:p w:rsidR="00BA65BF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 xml:space="preserve">имость, </w:t>
            </w:r>
          </w:p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млн. руб.</w:t>
            </w: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выручено, млн. руб.</w:t>
            </w: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single" w:sz="4" w:space="0" w:color="auto"/>
            </w:tcBorders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608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232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169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169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10</w:t>
            </w:r>
          </w:p>
        </w:tc>
        <w:tc>
          <w:tcPr>
            <w:tcW w:w="1047" w:type="dxa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11</w:t>
            </w: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ранняя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020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4" w:name="f18r20"/>
            <w:bookmarkEnd w:id="1264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цветная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030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5" w:name="f18r30"/>
            <w:bookmarkEnd w:id="1265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средняя и поздняя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040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6" w:name="f18r40"/>
            <w:bookmarkEnd w:id="1266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Огурцы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050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7" w:name="f18r50"/>
            <w:bookmarkEnd w:id="1267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Помидоры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060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8" w:name="f18r60"/>
            <w:bookmarkEnd w:id="1268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Свекла столовая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070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69" w:name="f18r70"/>
            <w:bookmarkEnd w:id="1269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Морковь столовая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080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0" w:name="f18r80"/>
            <w:bookmarkEnd w:id="1270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Лук на репку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090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1" w:name="f18r90"/>
            <w:bookmarkEnd w:id="1271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Чеснок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091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2" w:name="f18r91"/>
            <w:bookmarkEnd w:id="1272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Тыква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110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3" w:name="f18r110"/>
            <w:bookmarkEnd w:id="1273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DF37B8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B8" w:rsidRPr="00B62660" w:rsidRDefault="00DF37B8" w:rsidP="002B57E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Кабачки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F37B8" w:rsidRPr="0011166A" w:rsidRDefault="00DF37B8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32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4" w:name="f18r111"/>
            <w:bookmarkEnd w:id="1274"/>
          </w:p>
        </w:tc>
        <w:tc>
          <w:tcPr>
            <w:tcW w:w="1232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DF37B8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B8" w:rsidRPr="00B62660" w:rsidRDefault="00DF37B8" w:rsidP="002B57E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Зеленый горошек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F37B8" w:rsidRPr="0011166A" w:rsidRDefault="00DF37B8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32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5" w:name="f18r112"/>
            <w:bookmarkEnd w:id="1275"/>
          </w:p>
        </w:tc>
        <w:tc>
          <w:tcPr>
            <w:tcW w:w="1232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F37B8" w:rsidRPr="00B62660" w:rsidRDefault="00DF37B8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Прочие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120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6" w:name="f18r120"/>
            <w:bookmarkEnd w:id="1276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Итого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C798C" w:rsidRPr="0011166A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130</w:t>
            </w:r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7" w:name="f18r130"/>
            <w:bookmarkEnd w:id="1277"/>
          </w:p>
        </w:tc>
        <w:tc>
          <w:tcPr>
            <w:tcW w:w="1232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C798C" w:rsidRPr="00305A35" w:rsidRDefault="008C798C" w:rsidP="008C798C">
      <w:pPr>
        <w:widowControl w:val="0"/>
        <w:jc w:val="right"/>
        <w:rPr>
          <w:b/>
          <w:sz w:val="20"/>
          <w:szCs w:val="20"/>
          <w:u w:val="single"/>
        </w:rPr>
      </w:pPr>
      <w:r w:rsidRPr="00B62660">
        <w:rPr>
          <w:sz w:val="16"/>
        </w:rPr>
        <w:br w:type="page"/>
      </w:r>
      <w:r w:rsidRPr="00305A35">
        <w:rPr>
          <w:b/>
          <w:sz w:val="20"/>
          <w:szCs w:val="20"/>
          <w:u w:val="single"/>
        </w:rPr>
        <w:lastRenderedPageBreak/>
        <w:t>Форма  № 18 – АПК лист 2</w:t>
      </w:r>
    </w:p>
    <w:tbl>
      <w:tblPr>
        <w:tblW w:w="158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538"/>
        <w:gridCol w:w="1078"/>
        <w:gridCol w:w="1080"/>
        <w:gridCol w:w="1080"/>
        <w:gridCol w:w="1088"/>
        <w:gridCol w:w="900"/>
        <w:gridCol w:w="1080"/>
        <w:gridCol w:w="1080"/>
        <w:gridCol w:w="1080"/>
        <w:gridCol w:w="960"/>
        <w:gridCol w:w="1080"/>
        <w:gridCol w:w="840"/>
        <w:gridCol w:w="840"/>
        <w:gridCol w:w="1004"/>
      </w:tblGrid>
      <w:tr w:rsidR="007F73D2" w:rsidRPr="00B6266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56" w:type="dxa"/>
            <w:vMerge w:val="restart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Инвентарная площадь культивационных сооружений в период вегетации растений</w:t>
            </w:r>
          </w:p>
        </w:tc>
        <w:tc>
          <w:tcPr>
            <w:tcW w:w="538" w:type="dxa"/>
            <w:vMerge w:val="restart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vMerge w:val="restart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Используемая площадь, га</w:t>
            </w:r>
          </w:p>
        </w:tc>
        <w:tc>
          <w:tcPr>
            <w:tcW w:w="1080" w:type="dxa"/>
            <w:vMerge w:val="restart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продукции: овощи</w:t>
            </w:r>
            <w:r>
              <w:rPr>
                <w:sz w:val="16"/>
                <w:szCs w:val="16"/>
              </w:rPr>
              <w:t>,</w:t>
            </w:r>
            <w:r w:rsidRPr="00B62660">
              <w:rPr>
                <w:sz w:val="16"/>
                <w:szCs w:val="16"/>
              </w:rPr>
              <w:t xml:space="preserve"> т</w:t>
            </w:r>
          </w:p>
        </w:tc>
        <w:tc>
          <w:tcPr>
            <w:tcW w:w="1080" w:type="dxa"/>
            <w:vMerge w:val="restart"/>
            <w:vAlign w:val="center"/>
          </w:tcPr>
          <w:p w:rsidR="00BA65BF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всего,</w:t>
            </w:r>
            <w:r w:rsidRPr="00B62660">
              <w:rPr>
                <w:sz w:val="16"/>
                <w:szCs w:val="16"/>
              </w:rPr>
              <w:t xml:space="preserve"> </w:t>
            </w:r>
          </w:p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8950D2">
              <w:rPr>
                <w:sz w:val="16"/>
                <w:szCs w:val="16"/>
              </w:rPr>
              <w:t>.</w:t>
            </w:r>
            <w:r w:rsidR="00BA65BF">
              <w:rPr>
                <w:sz w:val="16"/>
                <w:szCs w:val="16"/>
              </w:rPr>
              <w:t xml:space="preserve"> 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6188" w:type="dxa"/>
            <w:gridSpan w:val="6"/>
            <w:vAlign w:val="center"/>
          </w:tcPr>
          <w:p w:rsidR="007F73D2" w:rsidRPr="00B62660" w:rsidRDefault="007F73D2" w:rsidP="003D49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A834B5">
              <w:rPr>
                <w:b/>
                <w:sz w:val="16"/>
                <w:szCs w:val="16"/>
              </w:rPr>
              <w:t>Справочно</w:t>
            </w:r>
            <w:r w:rsidR="00A834B5" w:rsidRPr="00A834B5">
              <w:rPr>
                <w:sz w:val="16"/>
                <w:szCs w:val="16"/>
              </w:rPr>
              <w:t>З</w:t>
            </w:r>
            <w:r w:rsidRPr="00B62660">
              <w:rPr>
                <w:sz w:val="16"/>
                <w:szCs w:val="16"/>
              </w:rPr>
              <w:t>атраты труда, тыс. чел.- час.</w:t>
            </w:r>
          </w:p>
        </w:tc>
        <w:tc>
          <w:tcPr>
            <w:tcW w:w="2684" w:type="dxa"/>
            <w:gridSpan w:val="3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оплата труда с начисле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ниями</w:t>
            </w: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емена</w:t>
            </w:r>
            <w:r w:rsidRPr="00B62660">
              <w:rPr>
                <w:sz w:val="16"/>
                <w:szCs w:val="16"/>
              </w:rPr>
              <w:t>,  млн. руб.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  <w:r w:rsidRPr="00B62660">
              <w:rPr>
                <w:sz w:val="16"/>
                <w:szCs w:val="16"/>
              </w:rPr>
              <w:t>, млн. руб.</w:t>
            </w:r>
          </w:p>
        </w:tc>
        <w:tc>
          <w:tcPr>
            <w:tcW w:w="1080" w:type="dxa"/>
            <w:vAlign w:val="center"/>
          </w:tcPr>
          <w:p w:rsidR="00BA65BF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газа</w:t>
            </w:r>
            <w:r w:rsidRPr="00B62660">
              <w:rPr>
                <w:sz w:val="16"/>
                <w:szCs w:val="16"/>
              </w:rPr>
              <w:t>,</w:t>
            </w:r>
          </w:p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 млн.</w:t>
            </w:r>
            <w:r w:rsidR="00BA65BF">
              <w:rPr>
                <w:sz w:val="16"/>
                <w:szCs w:val="16"/>
              </w:rPr>
              <w:t xml:space="preserve"> 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покупной </w:t>
            </w:r>
            <w:r w:rsidRPr="00B62660">
              <w:rPr>
                <w:sz w:val="16"/>
                <w:szCs w:val="16"/>
              </w:rPr>
              <w:t>тепло-энергии, млн.</w:t>
            </w:r>
            <w:r w:rsidR="00BA65BF">
              <w:rPr>
                <w:sz w:val="16"/>
                <w:szCs w:val="16"/>
              </w:rPr>
              <w:t xml:space="preserve"> 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960" w:type="dxa"/>
            <w:vAlign w:val="center"/>
          </w:tcPr>
          <w:p w:rsidR="007F73D2" w:rsidRPr="003D49CD" w:rsidRDefault="00247DE9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F73D2">
              <w:rPr>
                <w:sz w:val="16"/>
                <w:szCs w:val="16"/>
              </w:rPr>
              <w:t>тоимостьэлектро</w:t>
            </w:r>
            <w:r>
              <w:rPr>
                <w:sz w:val="16"/>
                <w:szCs w:val="16"/>
              </w:rPr>
              <w:t>-эн</w:t>
            </w:r>
            <w:r w:rsidR="007F73D2">
              <w:rPr>
                <w:sz w:val="16"/>
                <w:szCs w:val="16"/>
              </w:rPr>
              <w:t>ергии,</w:t>
            </w:r>
            <w:r w:rsidR="00A834B5">
              <w:rPr>
                <w:sz w:val="16"/>
                <w:szCs w:val="16"/>
              </w:rPr>
              <w:t xml:space="preserve"> млн</w:t>
            </w:r>
            <w:r w:rsidR="00A834B5">
              <w:rPr>
                <w:sz w:val="16"/>
                <w:szCs w:val="16"/>
                <w:lang w:val="en-US"/>
              </w:rPr>
              <w:t>.</w:t>
            </w:r>
            <w:r w:rsidR="00BA65BF">
              <w:rPr>
                <w:sz w:val="16"/>
                <w:szCs w:val="16"/>
              </w:rPr>
              <w:t xml:space="preserve"> </w:t>
            </w:r>
            <w:r w:rsidR="007F73D2">
              <w:rPr>
                <w:sz w:val="16"/>
                <w:szCs w:val="16"/>
              </w:rPr>
              <w:t>руб</w:t>
            </w:r>
            <w:r w:rsidR="007F73D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Колич</w:t>
            </w:r>
            <w:r>
              <w:rPr>
                <w:sz w:val="16"/>
                <w:szCs w:val="16"/>
              </w:rPr>
              <w:t>-во</w:t>
            </w:r>
            <w:r w:rsidRPr="00B62660">
              <w:rPr>
                <w:sz w:val="16"/>
                <w:szCs w:val="16"/>
              </w:rPr>
              <w:t xml:space="preserve"> в зачетном весе, тонн или тыс. шт </w:t>
            </w: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имость, млн. руб</w:t>
            </w:r>
            <w:r w:rsidR="00BA65BF">
              <w:rPr>
                <w:sz w:val="16"/>
                <w:szCs w:val="16"/>
              </w:rPr>
              <w:t>.</w:t>
            </w: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Выручено,</w:t>
            </w:r>
            <w:r w:rsidRPr="00B62660">
              <w:rPr>
                <w:sz w:val="16"/>
                <w:szCs w:val="16"/>
              </w:rPr>
              <w:t xml:space="preserve"> млн. руб.</w:t>
            </w: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38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078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 теплицам, парникам, утепленному грунту - всего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140</w:t>
            </w:r>
          </w:p>
        </w:tc>
        <w:tc>
          <w:tcPr>
            <w:tcW w:w="107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8" w:name="f18r140"/>
            <w:bookmarkEnd w:id="1278"/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ind w:left="252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числе:</w:t>
            </w:r>
          </w:p>
          <w:p w:rsidR="007F73D2" w:rsidRPr="00B62660" w:rsidRDefault="007F73D2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лук зеленый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150</w:t>
            </w:r>
          </w:p>
        </w:tc>
        <w:tc>
          <w:tcPr>
            <w:tcW w:w="107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79" w:name="f18r150"/>
            <w:bookmarkEnd w:id="1279"/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огурцы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160</w:t>
            </w:r>
          </w:p>
        </w:tc>
        <w:tc>
          <w:tcPr>
            <w:tcW w:w="107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0" w:name="f18r160"/>
            <w:bookmarkEnd w:id="1280"/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F73D2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помидоры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7F73D2" w:rsidRPr="00B62660" w:rsidRDefault="007F73D2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170</w:t>
            </w:r>
          </w:p>
        </w:tc>
        <w:tc>
          <w:tcPr>
            <w:tcW w:w="107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1" w:name="f18r170"/>
            <w:bookmarkEnd w:id="1281"/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F73D2" w:rsidRPr="00B62660" w:rsidRDefault="007F73D2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CF26F5" w:rsidRPr="00B6266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5" w:rsidRPr="00B62660" w:rsidRDefault="00CF26F5" w:rsidP="002B57E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перец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F26F5" w:rsidRPr="00B62660" w:rsidRDefault="00CF26F5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7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2" w:name="f18r171"/>
            <w:bookmarkEnd w:id="1282"/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CF26F5" w:rsidRPr="00B6266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5" w:rsidRDefault="00CF26F5" w:rsidP="002B57E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баклажаны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F26F5" w:rsidRDefault="00CF26F5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07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3" w:name="f18r172"/>
            <w:bookmarkEnd w:id="1283"/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CF26F5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5" w:rsidRDefault="006D4180" w:rsidP="002B57E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зеленные культуры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F26F5" w:rsidRDefault="006D4180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7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4" w:name="f18r173"/>
            <w:bookmarkEnd w:id="1284"/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CF26F5" w:rsidRPr="00B62660" w:rsidRDefault="00CF26F5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C798C" w:rsidRPr="00B62660" w:rsidRDefault="008C798C" w:rsidP="008C798C">
      <w:pPr>
        <w:widowControl w:val="0"/>
      </w:pPr>
      <w:r w:rsidRPr="00B62660">
        <w:t xml:space="preserve"> </w:t>
      </w:r>
    </w:p>
    <w:tbl>
      <w:tblPr>
        <w:tblW w:w="16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573"/>
        <w:gridCol w:w="900"/>
        <w:gridCol w:w="1080"/>
        <w:gridCol w:w="960"/>
        <w:gridCol w:w="1080"/>
        <w:gridCol w:w="960"/>
        <w:gridCol w:w="1080"/>
        <w:gridCol w:w="1080"/>
        <w:gridCol w:w="1080"/>
        <w:gridCol w:w="960"/>
        <w:gridCol w:w="1080"/>
        <w:gridCol w:w="840"/>
        <w:gridCol w:w="840"/>
        <w:gridCol w:w="1076"/>
      </w:tblGrid>
      <w:tr w:rsidR="000D3B41" w:rsidRPr="00B62660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87" w:type="dxa"/>
            <w:vMerge w:val="restart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Инвентарная площадь культивационных сооружений в период вегетации растений</w:t>
            </w:r>
          </w:p>
        </w:tc>
        <w:tc>
          <w:tcPr>
            <w:tcW w:w="573" w:type="dxa"/>
            <w:vMerge w:val="restart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 w:val="restart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зуемая площадь, га</w:t>
            </w:r>
          </w:p>
        </w:tc>
        <w:tc>
          <w:tcPr>
            <w:tcW w:w="1080" w:type="dxa"/>
            <w:vMerge w:val="restart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продукции: рассада и цветы, тыс. шт., семена, кг, грибы, т</w:t>
            </w:r>
          </w:p>
        </w:tc>
        <w:tc>
          <w:tcPr>
            <w:tcW w:w="960" w:type="dxa"/>
            <w:vMerge w:val="restart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всего,</w:t>
            </w:r>
            <w:r w:rsidRPr="00B62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млн</w:t>
            </w:r>
            <w:r w:rsidRPr="008950D2">
              <w:rPr>
                <w:sz w:val="16"/>
                <w:szCs w:val="16"/>
              </w:rPr>
              <w:t>.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6240" w:type="dxa"/>
            <w:gridSpan w:val="6"/>
            <w:vAlign w:val="center"/>
          </w:tcPr>
          <w:p w:rsidR="000D3B41" w:rsidRPr="00B62660" w:rsidRDefault="000D3B41" w:rsidP="009D741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vAlign w:val="center"/>
          </w:tcPr>
          <w:p w:rsidR="000D3B41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b/>
                <w:sz w:val="16"/>
                <w:szCs w:val="16"/>
              </w:rPr>
              <w:t>Справочн</w:t>
            </w:r>
            <w:r>
              <w:rPr>
                <w:b/>
                <w:sz w:val="16"/>
                <w:szCs w:val="16"/>
              </w:rPr>
              <w:t>о</w:t>
            </w:r>
            <w:r w:rsidRPr="00A834B5">
              <w:rPr>
                <w:sz w:val="16"/>
                <w:szCs w:val="16"/>
              </w:rPr>
              <w:t>З</w:t>
            </w:r>
            <w:r w:rsidRPr="00B62660">
              <w:rPr>
                <w:sz w:val="16"/>
                <w:szCs w:val="16"/>
              </w:rPr>
              <w:t>атраты труда, тыс. чел.- час.</w:t>
            </w:r>
          </w:p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Align w:val="center"/>
          </w:tcPr>
          <w:p w:rsidR="000D3B41" w:rsidRPr="00B62660" w:rsidRDefault="000D3B41" w:rsidP="009D741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73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оплата труда с начисле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ниями</w:t>
            </w: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емена</w:t>
            </w:r>
            <w:r w:rsidRPr="00B62660">
              <w:rPr>
                <w:sz w:val="16"/>
                <w:szCs w:val="16"/>
              </w:rPr>
              <w:t>,  млн. руб.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  <w:r w:rsidRPr="00B62660">
              <w:rPr>
                <w:sz w:val="16"/>
                <w:szCs w:val="16"/>
              </w:rPr>
              <w:t>, млн. руб.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газа</w:t>
            </w:r>
            <w:r w:rsidRPr="00B62660">
              <w:rPr>
                <w:sz w:val="16"/>
                <w:szCs w:val="16"/>
              </w:rPr>
              <w:t>, млн.руб.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покупной </w:t>
            </w:r>
            <w:r w:rsidRPr="00B62660">
              <w:rPr>
                <w:sz w:val="16"/>
                <w:szCs w:val="16"/>
              </w:rPr>
              <w:t>тепло-энергии, млн.руб.</w:t>
            </w:r>
          </w:p>
        </w:tc>
        <w:tc>
          <w:tcPr>
            <w:tcW w:w="960" w:type="dxa"/>
            <w:vAlign w:val="center"/>
          </w:tcPr>
          <w:p w:rsidR="000D3B41" w:rsidRPr="003D49CD" w:rsidRDefault="00247DE9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D3B41">
              <w:rPr>
                <w:sz w:val="16"/>
                <w:szCs w:val="16"/>
              </w:rPr>
              <w:t>тоимостьэлектро</w:t>
            </w:r>
            <w:r>
              <w:rPr>
                <w:sz w:val="16"/>
                <w:szCs w:val="16"/>
              </w:rPr>
              <w:t>-эн</w:t>
            </w:r>
            <w:r w:rsidR="000D3B41">
              <w:rPr>
                <w:sz w:val="16"/>
                <w:szCs w:val="16"/>
              </w:rPr>
              <w:t>ергии,</w:t>
            </w:r>
            <w:r>
              <w:rPr>
                <w:sz w:val="16"/>
                <w:szCs w:val="16"/>
              </w:rPr>
              <w:t xml:space="preserve"> </w:t>
            </w:r>
            <w:r w:rsidR="00A834B5">
              <w:rPr>
                <w:sz w:val="16"/>
                <w:szCs w:val="16"/>
              </w:rPr>
              <w:t>млн</w:t>
            </w:r>
            <w:r w:rsidR="00A834B5">
              <w:rPr>
                <w:sz w:val="16"/>
                <w:szCs w:val="16"/>
                <w:lang w:val="en-US"/>
              </w:rPr>
              <w:t>.</w:t>
            </w:r>
            <w:r w:rsidR="000D3B41">
              <w:rPr>
                <w:sz w:val="16"/>
                <w:szCs w:val="16"/>
              </w:rPr>
              <w:t>руб</w:t>
            </w:r>
            <w:r w:rsidR="000D3B41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Колич</w:t>
            </w:r>
            <w:r>
              <w:rPr>
                <w:sz w:val="16"/>
                <w:szCs w:val="16"/>
              </w:rPr>
              <w:t>-во</w:t>
            </w:r>
            <w:r w:rsidRPr="00B62660">
              <w:rPr>
                <w:sz w:val="16"/>
                <w:szCs w:val="16"/>
              </w:rPr>
              <w:t xml:space="preserve"> в зачетном весе, тонн или тыс. шт</w:t>
            </w: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имость, млн. руб</w:t>
            </w:r>
          </w:p>
        </w:tc>
        <w:tc>
          <w:tcPr>
            <w:tcW w:w="1076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Выручено,</w:t>
            </w:r>
            <w:r w:rsidRPr="00B62660">
              <w:rPr>
                <w:sz w:val="16"/>
                <w:szCs w:val="16"/>
              </w:rPr>
              <w:t xml:space="preserve"> млн. руб</w:t>
            </w: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73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0D3B41" w:rsidRPr="00B62660" w:rsidRDefault="00DB421B" w:rsidP="000D3B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6" w:type="dxa"/>
            <w:vAlign w:val="center"/>
          </w:tcPr>
          <w:p w:rsidR="000D3B41" w:rsidRPr="00B62660" w:rsidRDefault="000D3B41" w:rsidP="008B2F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421B">
              <w:rPr>
                <w:sz w:val="16"/>
                <w:szCs w:val="16"/>
              </w:rPr>
              <w:t>3</w:t>
            </w: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Грибы – всего</w:t>
            </w:r>
            <w:r w:rsidRPr="00B62660">
              <w:rPr>
                <w:sz w:val="16"/>
                <w:szCs w:val="16"/>
                <w:lang w:val="en-US"/>
              </w:rPr>
              <w:t>_____</w:t>
            </w:r>
            <w:bookmarkStart w:id="1285" w:name="f18r181"/>
            <w:bookmarkEnd w:id="1285"/>
            <w:r w:rsidRPr="00B62660">
              <w:rPr>
                <w:sz w:val="16"/>
                <w:szCs w:val="16"/>
                <w:lang w:val="en-US"/>
              </w:rPr>
              <w:t>__</w:t>
            </w:r>
            <w:r w:rsidRPr="00B62660">
              <w:rPr>
                <w:sz w:val="16"/>
                <w:szCs w:val="16"/>
              </w:rPr>
              <w:t xml:space="preserve">     га (181)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180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6" w:name="f18r180"/>
            <w:bookmarkEnd w:id="1286"/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Рассада – всего</w:t>
            </w:r>
            <w:r w:rsidRPr="00B62660">
              <w:rPr>
                <w:sz w:val="16"/>
                <w:szCs w:val="16"/>
                <w:lang w:val="en-US"/>
              </w:rPr>
              <w:t>____</w:t>
            </w:r>
            <w:bookmarkStart w:id="1287" w:name="f18r191"/>
            <w:bookmarkEnd w:id="1287"/>
            <w:r w:rsidRPr="00B62660">
              <w:rPr>
                <w:sz w:val="16"/>
                <w:szCs w:val="16"/>
                <w:lang w:val="en-US"/>
              </w:rPr>
              <w:t>__</w:t>
            </w:r>
            <w:r w:rsidRPr="00B62660">
              <w:rPr>
                <w:sz w:val="16"/>
                <w:szCs w:val="16"/>
              </w:rPr>
              <w:t xml:space="preserve">     га (191)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190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8" w:name="f18r190"/>
            <w:bookmarkEnd w:id="1288"/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Семена овощных культур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89" w:name="f18r200"/>
            <w:bookmarkEnd w:id="1289"/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Цветы – всего 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210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0" w:name="f18r210"/>
            <w:bookmarkEnd w:id="1290"/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0D3B41" w:rsidRPr="00B626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Всего по защищенному грунту    ____</w:t>
            </w:r>
            <w:bookmarkStart w:id="1291" w:name="f18r221"/>
            <w:bookmarkEnd w:id="1291"/>
            <w:r w:rsidRPr="00B62660">
              <w:rPr>
                <w:sz w:val="16"/>
                <w:szCs w:val="16"/>
              </w:rPr>
              <w:t>______га (221) (сумма кодов 140, 180, 190, 200, 210)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220</w:t>
            </w:r>
          </w:p>
        </w:tc>
        <w:tc>
          <w:tcPr>
            <w:tcW w:w="90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2" w:name="f18r220"/>
            <w:bookmarkEnd w:id="1292"/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266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B41" w:rsidRPr="00B62660" w:rsidRDefault="000D3B41" w:rsidP="002B57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D3B41" w:rsidRPr="00B62660" w:rsidRDefault="000D3B41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C798C" w:rsidRPr="009D7410" w:rsidRDefault="008C798C" w:rsidP="008C798C">
      <w:pPr>
        <w:widowControl w:val="0"/>
        <w:jc w:val="center"/>
        <w:rPr>
          <w:b/>
          <w:sz w:val="20"/>
          <w:szCs w:val="20"/>
        </w:rPr>
      </w:pPr>
      <w:r w:rsidRPr="009D7410">
        <w:rPr>
          <w:b/>
          <w:sz w:val="20"/>
          <w:szCs w:val="20"/>
        </w:rPr>
        <w:t>Справка (к овощеводству защищенного грунта)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1"/>
        <w:gridCol w:w="552"/>
        <w:gridCol w:w="1757"/>
        <w:gridCol w:w="1620"/>
        <w:gridCol w:w="1800"/>
        <w:gridCol w:w="1620"/>
        <w:gridCol w:w="1800"/>
        <w:gridCol w:w="1620"/>
      </w:tblGrid>
      <w:tr w:rsidR="008C798C" w:rsidRPr="00B6266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91" w:type="dxa"/>
            <w:vMerge w:val="restart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Теплицы</w:t>
            </w:r>
          </w:p>
        </w:tc>
        <w:tc>
          <w:tcPr>
            <w:tcW w:w="1800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Парники</w:t>
            </w:r>
          </w:p>
        </w:tc>
        <w:tc>
          <w:tcPr>
            <w:tcW w:w="1620" w:type="dxa"/>
            <w:vMerge w:val="restart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Утепленный грунт</w:t>
            </w: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91" w:type="dxa"/>
            <w:vMerge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Зимние</w:t>
            </w:r>
          </w:p>
        </w:tc>
        <w:tc>
          <w:tcPr>
            <w:tcW w:w="3420" w:type="dxa"/>
            <w:gridSpan w:val="2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Весенние</w:t>
            </w:r>
          </w:p>
        </w:tc>
        <w:tc>
          <w:tcPr>
            <w:tcW w:w="1800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891" w:type="dxa"/>
            <w:vMerge/>
            <w:tcBorders>
              <w:bottom w:val="single" w:sz="4" w:space="0" w:color="auto"/>
            </w:tcBorders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пленкой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стеклом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пленкой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bottom w:val="single" w:sz="4" w:space="0" w:color="auto"/>
            </w:tcBorders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757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E265E1">
            <w:pPr>
              <w:pStyle w:val="af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Наличие сооружений на 1 января 20</w:t>
            </w:r>
            <w:r w:rsidR="00DF37B8">
              <w:rPr>
                <w:sz w:val="16"/>
                <w:szCs w:val="16"/>
              </w:rPr>
              <w:t>1</w:t>
            </w:r>
            <w:r w:rsidR="00E265E1" w:rsidRPr="00E265E1">
              <w:rPr>
                <w:sz w:val="16"/>
                <w:szCs w:val="16"/>
              </w:rPr>
              <w:t>6</w:t>
            </w:r>
            <w:r w:rsidRPr="00B62660">
              <w:rPr>
                <w:sz w:val="16"/>
                <w:szCs w:val="16"/>
              </w:rPr>
              <w:t xml:space="preserve"> г., га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230</w:t>
            </w:r>
          </w:p>
        </w:tc>
        <w:tc>
          <w:tcPr>
            <w:tcW w:w="175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3" w:name="f18r230"/>
            <w:bookmarkEnd w:id="1293"/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pStyle w:val="af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Использовано по теплицам:</w:t>
            </w:r>
            <w:r w:rsidRPr="00B62660">
              <w:rPr>
                <w:sz w:val="16"/>
                <w:szCs w:val="16"/>
              </w:rPr>
              <w:tab/>
              <w:t>газа, тыс.куб.м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231</w:t>
            </w:r>
          </w:p>
        </w:tc>
        <w:tc>
          <w:tcPr>
            <w:tcW w:w="175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4" w:name="f18r231"/>
            <w:bookmarkEnd w:id="1294"/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nil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pStyle w:val="af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ab/>
            </w:r>
            <w:r w:rsidRPr="00DF37B8">
              <w:rPr>
                <w:sz w:val="16"/>
                <w:szCs w:val="16"/>
              </w:rPr>
              <w:t xml:space="preserve">                                  </w:t>
            </w:r>
            <w:r w:rsidRPr="00B62660">
              <w:rPr>
                <w:sz w:val="16"/>
                <w:szCs w:val="16"/>
              </w:rPr>
              <w:t>покупной теплоэнергии, Гкал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232</w:t>
            </w:r>
          </w:p>
        </w:tc>
        <w:tc>
          <w:tcPr>
            <w:tcW w:w="175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5" w:name="f18r232"/>
            <w:bookmarkEnd w:id="1295"/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right w:val="nil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8C798C" w:rsidRPr="00B6266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C" w:rsidRPr="00B62660" w:rsidRDefault="008C798C" w:rsidP="002B57E0">
            <w:pPr>
              <w:pStyle w:val="af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ab/>
            </w:r>
            <w:r w:rsidRPr="00B62660">
              <w:rPr>
                <w:sz w:val="16"/>
                <w:szCs w:val="16"/>
                <w:lang w:val="en-US"/>
              </w:rPr>
              <w:t xml:space="preserve">                                 </w:t>
            </w:r>
            <w:r w:rsidRPr="00B62660">
              <w:rPr>
                <w:sz w:val="16"/>
                <w:szCs w:val="16"/>
              </w:rPr>
              <w:t>электроэнергии, тыс.квт.ч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233</w:t>
            </w:r>
          </w:p>
        </w:tc>
        <w:tc>
          <w:tcPr>
            <w:tcW w:w="1757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296" w:name="f18r233"/>
            <w:bookmarkEnd w:id="1296"/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C798C" w:rsidRPr="00B62660" w:rsidRDefault="008C798C" w:rsidP="002B57E0">
            <w:pPr>
              <w:widowControl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C798C" w:rsidRPr="00B62660" w:rsidRDefault="008C798C" w:rsidP="008C798C">
      <w:pPr>
        <w:widowControl w:val="0"/>
      </w:pPr>
      <w:r w:rsidRPr="00B62660">
        <w:rPr>
          <w:sz w:val="18"/>
        </w:rPr>
        <w:t xml:space="preserve">Руководитель                                                                          Главный бухгалтер                                          </w:t>
      </w:r>
      <w:r w:rsidRPr="00B62660">
        <w:rPr>
          <w:bCs/>
          <w:sz w:val="18"/>
        </w:rPr>
        <w:t>Главный экономист                                         Главный агроном</w:t>
      </w:r>
      <w:bookmarkEnd w:id="1262"/>
    </w:p>
    <w:p w:rsidR="007A02B0" w:rsidRPr="00FB103C" w:rsidRDefault="007A02B0" w:rsidP="007A02B0">
      <w:pPr>
        <w:jc w:val="right"/>
        <w:rPr>
          <w:b/>
          <w:sz w:val="16"/>
          <w:szCs w:val="16"/>
        </w:rPr>
      </w:pPr>
      <w:r>
        <w:br w:type="page"/>
      </w:r>
      <w:bookmarkStart w:id="1297" w:name="f20"/>
      <w:r w:rsidR="00F66D89">
        <w:lastRenderedPageBreak/>
        <w:t xml:space="preserve">                       </w:t>
      </w:r>
      <w:r w:rsidRPr="00FB103C">
        <w:rPr>
          <w:b/>
          <w:sz w:val="16"/>
          <w:szCs w:val="16"/>
        </w:rPr>
        <w:t xml:space="preserve">ОТЧЕТ  ПО  </w:t>
      </w:r>
      <w:r w:rsidR="00F66D89">
        <w:rPr>
          <w:b/>
          <w:sz w:val="16"/>
          <w:szCs w:val="16"/>
        </w:rPr>
        <w:t>РАЗВЕДЕНИЮ СЕЛЬСКОХОЗЯЙСТВЕННОЙ ПТИЦЫ</w:t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FB103C">
        <w:rPr>
          <w:b/>
          <w:sz w:val="16"/>
          <w:szCs w:val="16"/>
        </w:rPr>
        <w:t xml:space="preserve">  </w:t>
      </w:r>
      <w:r w:rsidRPr="008D2F78">
        <w:rPr>
          <w:b/>
          <w:sz w:val="16"/>
          <w:szCs w:val="16"/>
          <w:u w:val="single"/>
        </w:rPr>
        <w:t xml:space="preserve">Форма </w:t>
      </w:r>
      <w:r w:rsidRPr="008D2F78">
        <w:rPr>
          <w:b/>
          <w:sz w:val="16"/>
          <w:szCs w:val="16"/>
          <w:u w:val="single"/>
          <w:lang w:val="en-US"/>
        </w:rPr>
        <w:t>N</w:t>
      </w:r>
      <w:r w:rsidRPr="008D2F78">
        <w:rPr>
          <w:b/>
          <w:sz w:val="16"/>
          <w:szCs w:val="16"/>
          <w:u w:val="single"/>
        </w:rPr>
        <w:t>20-АПК лист 1</w:t>
      </w:r>
    </w:p>
    <w:p w:rsidR="007A02B0" w:rsidRPr="00FB103C" w:rsidRDefault="00C95991" w:rsidP="00C9599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7A02B0">
        <w:rPr>
          <w:b/>
          <w:sz w:val="16"/>
          <w:szCs w:val="16"/>
        </w:rPr>
        <w:t xml:space="preserve">на    1 </w:t>
      </w:r>
      <w:r w:rsidR="007A02B0" w:rsidRPr="007A02B0">
        <w:rPr>
          <w:b/>
          <w:sz w:val="16"/>
          <w:szCs w:val="16"/>
        </w:rPr>
        <w:t xml:space="preserve"> </w:t>
      </w:r>
      <w:r w:rsidR="007A02B0" w:rsidRPr="00FB103C">
        <w:rPr>
          <w:b/>
          <w:sz w:val="16"/>
          <w:szCs w:val="16"/>
        </w:rPr>
        <w:t xml:space="preserve">января </w:t>
      </w:r>
      <w:r w:rsidR="007A02B0" w:rsidRPr="007A02B0">
        <w:rPr>
          <w:b/>
          <w:sz w:val="16"/>
          <w:szCs w:val="16"/>
        </w:rPr>
        <w:t xml:space="preserve"> </w:t>
      </w:r>
      <w:r w:rsidR="007A02B0" w:rsidRPr="00FB103C">
        <w:rPr>
          <w:b/>
          <w:sz w:val="16"/>
          <w:szCs w:val="16"/>
        </w:rPr>
        <w:t>20</w:t>
      </w:r>
      <w:r w:rsidR="00DB421B">
        <w:rPr>
          <w:b/>
          <w:sz w:val="16"/>
          <w:szCs w:val="16"/>
        </w:rPr>
        <w:t>1</w:t>
      </w:r>
      <w:r w:rsidR="001D182D">
        <w:rPr>
          <w:b/>
          <w:sz w:val="16"/>
          <w:szCs w:val="16"/>
        </w:rPr>
        <w:t xml:space="preserve">6 </w:t>
      </w:r>
      <w:r w:rsidR="007A02B0" w:rsidRPr="00FB103C">
        <w:rPr>
          <w:b/>
          <w:sz w:val="16"/>
          <w:szCs w:val="16"/>
        </w:rPr>
        <w:t>г</w:t>
      </w:r>
      <w:r w:rsidR="00B318F8">
        <w:rPr>
          <w:b/>
          <w:sz w:val="16"/>
          <w:szCs w:val="16"/>
        </w:rPr>
        <w:t>ода</w:t>
      </w:r>
    </w:p>
    <w:p w:rsidR="0013798A" w:rsidRDefault="0013798A" w:rsidP="007A02B0">
      <w:pPr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page" w:tblpX="852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13798A" w:rsidRPr="00541F44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13798A" w:rsidRPr="00541F44" w:rsidRDefault="007A02B0" w:rsidP="00541F44">
            <w:pPr>
              <w:jc w:val="both"/>
              <w:rPr>
                <w:b/>
                <w:sz w:val="16"/>
                <w:szCs w:val="16"/>
              </w:rPr>
            </w:pPr>
            <w:r w:rsidRPr="00541F44">
              <w:rPr>
                <w:sz w:val="16"/>
                <w:szCs w:val="16"/>
              </w:rPr>
              <w:t xml:space="preserve">Число хозяйств, включенных в сводный отчет </w:t>
            </w:r>
            <w:r w:rsidRPr="00541F44">
              <w:rPr>
                <w:b/>
                <w:sz w:val="16"/>
                <w:szCs w:val="16"/>
              </w:rPr>
              <w:t xml:space="preserve">( 010) </w:t>
            </w:r>
            <w:r w:rsidR="0013798A" w:rsidRPr="00541F44">
              <w:rPr>
                <w:b/>
                <w:sz w:val="16"/>
                <w:szCs w:val="16"/>
              </w:rPr>
              <w:t xml:space="preserve">      _</w:t>
            </w:r>
            <w:bookmarkStart w:id="1298" w:name="f20r10c1"/>
            <w:bookmarkEnd w:id="1298"/>
          </w:p>
        </w:tc>
      </w:tr>
    </w:tbl>
    <w:p w:rsidR="007A02B0" w:rsidRPr="00FB103C" w:rsidRDefault="007A02B0" w:rsidP="007A02B0">
      <w:pPr>
        <w:jc w:val="both"/>
        <w:rPr>
          <w:b/>
          <w:sz w:val="16"/>
          <w:szCs w:val="16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700"/>
        <w:gridCol w:w="759"/>
        <w:gridCol w:w="1032"/>
        <w:gridCol w:w="1033"/>
        <w:gridCol w:w="1033"/>
        <w:gridCol w:w="1033"/>
        <w:gridCol w:w="660"/>
        <w:gridCol w:w="661"/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1"/>
      </w:tblGrid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59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Ед.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изм</w:t>
            </w:r>
          </w:p>
        </w:tc>
        <w:tc>
          <w:tcPr>
            <w:tcW w:w="4131" w:type="dxa"/>
            <w:gridSpan w:val="4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 пород</w:t>
            </w:r>
          </w:p>
        </w:tc>
        <w:tc>
          <w:tcPr>
            <w:tcW w:w="2066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мясных и мясо</w:t>
            </w:r>
            <w:r w:rsidR="006D4180" w:rsidRPr="006D4180">
              <w:rPr>
                <w:sz w:val="14"/>
                <w:szCs w:val="14"/>
              </w:rPr>
              <w:t>-</w:t>
            </w: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321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321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21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8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rPr>
                <w:rFonts w:ascii="Times New Roman" w:hAnsi="Times New Roman"/>
                <w:b/>
                <w:sz w:val="16"/>
                <w:szCs w:val="16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1.  Калькуляция себестоимости яиц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299" w:name="f20r20c1" w:colFirst="3" w:colLast="3"/>
            <w:r w:rsidRPr="00FB103C">
              <w:rPr>
                <w:sz w:val="14"/>
                <w:szCs w:val="14"/>
              </w:rPr>
              <w:t>Среднегодовое поголовье взросл. птицы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020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0" w:name="f20r20c2"/>
            <w:bookmarkEnd w:id="1300"/>
          </w:p>
        </w:tc>
        <w:tc>
          <w:tcPr>
            <w:tcW w:w="1321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1" w:name="f20r20c3"/>
            <w:bookmarkEnd w:id="1301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2" w:name="f20r20c4"/>
            <w:bookmarkEnd w:id="1302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3" w:name="f20r20c5"/>
            <w:bookmarkEnd w:id="1303"/>
          </w:p>
        </w:tc>
        <w:tc>
          <w:tcPr>
            <w:tcW w:w="1321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4" w:name="f20r20c6"/>
            <w:bookmarkEnd w:id="1304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5" w:name="f20r20c7"/>
            <w:bookmarkEnd w:id="1305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6" w:name="f20r20c8"/>
            <w:bookmarkEnd w:id="1306"/>
          </w:p>
        </w:tc>
      </w:tr>
      <w:bookmarkEnd w:id="1299"/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ind w:left="-284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том числе несушек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030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7" w:name="f20r30c1"/>
            <w:bookmarkEnd w:id="1307"/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8" w:name="f20r30c2"/>
            <w:bookmarkEnd w:id="1308"/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09" w:name="f20r30c3"/>
            <w:bookmarkEnd w:id="1309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0" w:name="f20r30c4"/>
            <w:bookmarkEnd w:id="1310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1" w:name="f20r30c5"/>
            <w:bookmarkEnd w:id="1311"/>
          </w:p>
        </w:tc>
        <w:tc>
          <w:tcPr>
            <w:tcW w:w="1321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2" w:name="f20r30c6"/>
            <w:bookmarkEnd w:id="1312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3" w:name="f20r30c7"/>
            <w:bookmarkEnd w:id="1313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4" w:name="f20r30c8"/>
            <w:bookmarkEnd w:id="1314"/>
          </w:p>
        </w:tc>
      </w:tr>
      <w:tr w:rsidR="004603CC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</w:tr>
      <w:tr w:rsidR="004603CC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20" w:type="dxa"/>
            <w:gridSpan w:val="3"/>
            <w:vMerge/>
            <w:tcBorders>
              <w:left w:val="single" w:sz="4" w:space="0" w:color="auto"/>
            </w:tcBorders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66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6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6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16</w:t>
            </w:r>
          </w:p>
        </w:tc>
      </w:tr>
      <w:tr w:rsidR="004603CC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315" w:name="f20r40c1" w:colFirst="3" w:colLast="3"/>
            <w:bookmarkStart w:id="1316" w:name="f20r40c10" w:colFirst="12" w:colLast="12"/>
            <w:r w:rsidRPr="00FB103C">
              <w:rPr>
                <w:sz w:val="14"/>
                <w:szCs w:val="14"/>
              </w:rPr>
              <w:t>Всего затрат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040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032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7" w:name="f20r40c2"/>
            <w:bookmarkEnd w:id="1317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8" w:name="f20r40c3"/>
            <w:bookmarkEnd w:id="1318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19" w:name="f20r40c4"/>
            <w:bookmarkEnd w:id="1319"/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0" w:name="f20r40c5"/>
            <w:bookmarkEnd w:id="1320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1" w:name="f20r40c6"/>
            <w:bookmarkEnd w:id="1321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2" w:name="f20r40c7"/>
            <w:bookmarkEnd w:id="1322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3" w:name="f20r40c8"/>
            <w:bookmarkEnd w:id="1323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4" w:name="f20r40c9"/>
            <w:bookmarkEnd w:id="1324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5" w:name="f20r40c11"/>
            <w:bookmarkEnd w:id="1325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6" w:name="f20r40c12"/>
            <w:bookmarkEnd w:id="1326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7" w:name="f20r40c13"/>
            <w:bookmarkEnd w:id="1327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8" w:name="f20r40c14"/>
            <w:bookmarkEnd w:id="132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29" w:name="f20r40c15"/>
            <w:bookmarkEnd w:id="1329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0" w:name="f20r40c16"/>
            <w:bookmarkEnd w:id="1330"/>
          </w:p>
        </w:tc>
      </w:tr>
      <w:bookmarkEnd w:id="1315"/>
      <w:bookmarkEnd w:id="1316"/>
      <w:tr w:rsidR="004603CC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 т. ч. оплата труда с начислениями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050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тыс.чел-час. млн.руб</w:t>
            </w:r>
          </w:p>
        </w:tc>
        <w:tc>
          <w:tcPr>
            <w:tcW w:w="1032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1" w:name="f20r50c1"/>
            <w:bookmarkEnd w:id="1331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2" w:name="f20r50c2"/>
            <w:bookmarkEnd w:id="1332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3" w:name="f20r50c3"/>
            <w:bookmarkEnd w:id="1333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4" w:name="f20r50c4"/>
            <w:bookmarkEnd w:id="1334"/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5" w:name="f20r50c5"/>
            <w:bookmarkEnd w:id="1335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6" w:name="f20r50c6"/>
            <w:bookmarkEnd w:id="1336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7" w:name="f20r50c7"/>
            <w:bookmarkEnd w:id="1337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8" w:name="f20r50c8"/>
            <w:bookmarkEnd w:id="1338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39" w:name="f20r50c9"/>
            <w:bookmarkEnd w:id="1339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0" w:name="f20r50c10"/>
            <w:bookmarkEnd w:id="1340"/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1" w:name="f20r50c11"/>
            <w:bookmarkEnd w:id="1341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2" w:name="f20r50c12"/>
            <w:bookmarkEnd w:id="1342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3" w:name="f20r50c13"/>
            <w:bookmarkEnd w:id="1343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4" w:name="f20r50c14"/>
            <w:bookmarkEnd w:id="134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5" w:name="f20r50c15"/>
            <w:bookmarkEnd w:id="134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6" w:name="f20r50c16"/>
            <w:bookmarkEnd w:id="1346"/>
          </w:p>
        </w:tc>
      </w:tr>
      <w:tr w:rsidR="004603CC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корма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060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 кормо-ед. млн.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</w:t>
            </w:r>
          </w:p>
        </w:tc>
        <w:tc>
          <w:tcPr>
            <w:tcW w:w="1032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7" w:name="f20r60c1"/>
            <w:bookmarkEnd w:id="1347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8" w:name="f20r60c2"/>
            <w:bookmarkEnd w:id="1348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49" w:name="f20r60c3"/>
            <w:bookmarkEnd w:id="1349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0" w:name="f20r60c4"/>
            <w:bookmarkEnd w:id="1350"/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1" w:name="f20r60c5"/>
            <w:bookmarkEnd w:id="1351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2" w:name="f20r60c6"/>
            <w:bookmarkEnd w:id="1352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3" w:name="f20r60c7"/>
            <w:bookmarkEnd w:id="1353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4" w:name="f20r60c8"/>
            <w:bookmarkEnd w:id="1354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5" w:name="f20r60c9"/>
            <w:bookmarkEnd w:id="1355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6" w:name="f20r60c10"/>
            <w:bookmarkEnd w:id="1356"/>
          </w:p>
        </w:tc>
        <w:tc>
          <w:tcPr>
            <w:tcW w:w="660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7" w:name="f20r60c11"/>
            <w:bookmarkEnd w:id="1357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8" w:name="f20r60c12"/>
            <w:bookmarkEnd w:id="1358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59" w:name="f20r60c13"/>
            <w:bookmarkEnd w:id="1359"/>
          </w:p>
        </w:tc>
        <w:tc>
          <w:tcPr>
            <w:tcW w:w="661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0" w:name="f20r60c14"/>
            <w:bookmarkEnd w:id="136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1" w:name="f20r60c15"/>
            <w:bookmarkEnd w:id="136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2" w:name="f20r60c16"/>
            <w:bookmarkEnd w:id="1362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right w:val="nil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nil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21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1322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363" w:name="f20r70c6" w:colFirst="8" w:colLast="8"/>
            <w:r w:rsidRPr="00FB103C">
              <w:rPr>
                <w:sz w:val="14"/>
                <w:szCs w:val="14"/>
              </w:rPr>
              <w:t>Себестоимость основной продукции</w:t>
            </w:r>
            <w:r w:rsidRPr="008D2F78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(за вычетом побочной)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070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4" w:name="f20r70c1"/>
            <w:bookmarkEnd w:id="1364"/>
          </w:p>
        </w:tc>
        <w:tc>
          <w:tcPr>
            <w:tcW w:w="2066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5" w:name="f20r70c2"/>
            <w:bookmarkEnd w:id="136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6" w:name="f20r70c3"/>
            <w:bookmarkEnd w:id="136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7" w:name="f20r70c4"/>
            <w:bookmarkEnd w:id="1367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8" w:name="f20r70c5"/>
            <w:bookmarkEnd w:id="1368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69" w:name="f20r70c7"/>
            <w:bookmarkEnd w:id="1369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0" w:name="f20r70c8"/>
            <w:bookmarkEnd w:id="1370"/>
          </w:p>
        </w:tc>
      </w:tr>
      <w:bookmarkEnd w:id="1363"/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Валовой выход яиц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080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тыс.шт.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1" w:name="f20r80c1"/>
            <w:bookmarkEnd w:id="1371"/>
          </w:p>
        </w:tc>
        <w:tc>
          <w:tcPr>
            <w:tcW w:w="2066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2" w:name="f20r80c2"/>
            <w:bookmarkEnd w:id="1372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3" w:name="f20r80c3"/>
            <w:bookmarkEnd w:id="1373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4" w:name="f20r80c4"/>
            <w:bookmarkEnd w:id="137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5" w:name="f20r80c5"/>
            <w:bookmarkEnd w:id="137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6" w:name="f20r80c6"/>
            <w:bookmarkEnd w:id="137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7" w:name="f20r80c7"/>
            <w:bookmarkEnd w:id="1377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78" w:name="f20r80c8"/>
            <w:bookmarkEnd w:id="1378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rPr>
                <w:rFonts w:ascii="Times New Roman" w:hAnsi="Times New Roman"/>
                <w:b/>
                <w:sz w:val="16"/>
                <w:szCs w:val="16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2.  Инкубация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379" w:name="f20r100c1" w:colFirst="3" w:colLast="3"/>
            <w:r w:rsidRPr="00FB103C">
              <w:rPr>
                <w:sz w:val="14"/>
                <w:szCs w:val="14"/>
              </w:rPr>
              <w:t>Проинкубировано яиц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тыс.шт.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0" w:name="f20r100c2"/>
            <w:bookmarkEnd w:id="1380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1" w:name="f20r100c3"/>
            <w:bookmarkEnd w:id="1381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2" w:name="f20r100c4"/>
            <w:bookmarkEnd w:id="1382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3" w:name="f20r100c5"/>
            <w:bookmarkEnd w:id="1383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4" w:name="f20r100c6"/>
            <w:bookmarkEnd w:id="138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5" w:name="f20r100c7"/>
            <w:bookmarkEnd w:id="1385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6" w:name="f20r100c8"/>
            <w:bookmarkEnd w:id="1386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387" w:name="f20r110c1" w:colFirst="3" w:colLast="3"/>
            <w:bookmarkEnd w:id="1379"/>
            <w:r w:rsidRPr="00FB103C">
              <w:rPr>
                <w:sz w:val="14"/>
                <w:szCs w:val="14"/>
              </w:rPr>
              <w:t>Выведено здоровых птенцов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гол.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8" w:name="f20r110c2"/>
            <w:bookmarkEnd w:id="1388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89" w:name="f20r110c3"/>
            <w:bookmarkEnd w:id="1389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0" w:name="f20r110c4"/>
            <w:bookmarkEnd w:id="1390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1" w:name="f20r110c5"/>
            <w:bookmarkEnd w:id="1391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2" w:name="f20r110c6"/>
            <w:bookmarkEnd w:id="1392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3" w:name="f20r110c7"/>
            <w:bookmarkEnd w:id="1393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4" w:name="f20r110c8"/>
            <w:bookmarkEnd w:id="1394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395" w:name="f20r120c1" w:colFirst="3" w:colLast="3"/>
            <w:bookmarkEnd w:id="1387"/>
            <w:r w:rsidRPr="00FB103C">
              <w:rPr>
                <w:sz w:val="14"/>
                <w:szCs w:val="14"/>
              </w:rPr>
              <w:t>Реализовано суточного молодняка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гол.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6" w:name="f20r120c2"/>
            <w:bookmarkEnd w:id="1396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7" w:name="f20r120c3"/>
            <w:bookmarkEnd w:id="1397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8" w:name="f20r120c4"/>
            <w:bookmarkEnd w:id="1398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399" w:name="f20r120c5"/>
            <w:bookmarkEnd w:id="1399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0" w:name="f20r120c6"/>
            <w:bookmarkEnd w:id="1400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1" w:name="f20r120c7"/>
            <w:bookmarkEnd w:id="1401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2" w:name="f20r120c8"/>
            <w:bookmarkEnd w:id="1402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403" w:name="f20r130c1" w:colFirst="3" w:colLast="3"/>
            <w:bookmarkEnd w:id="1395"/>
            <w:r w:rsidRPr="00FB103C">
              <w:rPr>
                <w:sz w:val="14"/>
                <w:szCs w:val="14"/>
              </w:rPr>
              <w:t>Всего затрат</w:t>
            </w:r>
          </w:p>
        </w:tc>
        <w:tc>
          <w:tcPr>
            <w:tcW w:w="70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130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4" w:name="f20r130c2"/>
            <w:bookmarkEnd w:id="1404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5" w:name="f20r130c3"/>
            <w:bookmarkEnd w:id="1405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6" w:name="f20r130c4"/>
            <w:bookmarkEnd w:id="140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7" w:name="f20r130c5"/>
            <w:bookmarkEnd w:id="1407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8" w:name="f20r130c6"/>
            <w:bookmarkEnd w:id="1408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09" w:name="f20r130c7"/>
            <w:bookmarkEnd w:id="1409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0" w:name="f20r130c8"/>
            <w:bookmarkEnd w:id="1410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411" w:name="f20r140c1" w:colFirst="3" w:colLast="3"/>
            <w:bookmarkEnd w:id="1403"/>
            <w:r w:rsidRPr="00FB103C">
              <w:rPr>
                <w:sz w:val="14"/>
                <w:szCs w:val="14"/>
              </w:rPr>
              <w:t>Себестоимость основной продукции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2" w:name="f20r140c2"/>
            <w:bookmarkEnd w:id="1412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3" w:name="f20r140c3"/>
            <w:bookmarkEnd w:id="1413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4" w:name="f20r140c4"/>
            <w:bookmarkEnd w:id="141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5" w:name="f20r140c5"/>
            <w:bookmarkEnd w:id="141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6" w:name="f20r140c6"/>
            <w:bookmarkEnd w:id="141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7" w:name="f20r140c7"/>
            <w:bookmarkEnd w:id="1417"/>
          </w:p>
        </w:tc>
        <w:tc>
          <w:tcPr>
            <w:tcW w:w="1322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8" w:name="f20r140c8"/>
            <w:bookmarkEnd w:id="1418"/>
          </w:p>
        </w:tc>
      </w:tr>
      <w:bookmarkEnd w:id="1411"/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1" w:type="dxa"/>
            <w:gridSpan w:val="4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2066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мясных и мясо</w:t>
            </w:r>
            <w:r w:rsidR="006D4180" w:rsidRPr="006D4180">
              <w:rPr>
                <w:sz w:val="14"/>
                <w:szCs w:val="14"/>
              </w:rPr>
              <w:t>-</w:t>
            </w: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321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7A02B0" w:rsidRPr="00FB103C" w:rsidRDefault="007A02B0" w:rsidP="002B57E0">
            <w:pPr>
              <w:rPr>
                <w:b/>
                <w:sz w:val="16"/>
                <w:szCs w:val="16"/>
              </w:rPr>
            </w:pPr>
            <w:r w:rsidRPr="00FB103C">
              <w:rPr>
                <w:b/>
                <w:sz w:val="16"/>
                <w:szCs w:val="16"/>
              </w:rPr>
              <w:t>3.   Выращивание молодняка птицы</w:t>
            </w:r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Наличие молодняка птицы на нач. года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19" w:name="f20r160c1"/>
            <w:bookmarkEnd w:id="1419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0" w:name="f20r160c2"/>
            <w:bookmarkEnd w:id="1420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1" w:name="f20r160c3"/>
            <w:bookmarkEnd w:id="1421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2" w:name="f20r160c4"/>
            <w:bookmarkEnd w:id="1422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3" w:name="f20r160c5"/>
            <w:bookmarkEnd w:id="142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4" w:name="f20r160c6"/>
            <w:bookmarkEnd w:id="142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5" w:name="f20r160c7"/>
            <w:bookmarkEnd w:id="142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6" w:name="f20r160c8"/>
            <w:bookmarkEnd w:id="142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7" w:name="f20r160c9"/>
            <w:bookmarkEnd w:id="142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8" w:name="f20r160c10"/>
            <w:bookmarkEnd w:id="1428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29" w:name="f20r160c11"/>
            <w:bookmarkEnd w:id="142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0" w:name="f20r160c12"/>
            <w:bookmarkEnd w:id="143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1" w:name="f20r160c13"/>
            <w:bookmarkEnd w:id="143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2" w:name="f20r160c14"/>
            <w:bookmarkEnd w:id="143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3" w:name="f20r160c15"/>
            <w:bookmarkEnd w:id="143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4" w:name="f20r160c16"/>
            <w:bookmarkEnd w:id="1434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Поступило молодняка в отчетном году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5" w:name="f20r170c1"/>
            <w:bookmarkEnd w:id="1435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6" w:name="f20r170c2"/>
            <w:bookmarkEnd w:id="1436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7" w:name="f20r170c3"/>
            <w:bookmarkEnd w:id="1437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8" w:name="f20r170c4"/>
            <w:bookmarkEnd w:id="1438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39" w:name="f20r170c5"/>
            <w:bookmarkEnd w:id="143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0" w:name="f20r170c6"/>
            <w:bookmarkEnd w:id="144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1" w:name="f20r170c7"/>
            <w:bookmarkEnd w:id="144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2" w:name="f20r170c8"/>
            <w:bookmarkEnd w:id="144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3" w:name="f20r170c9"/>
            <w:bookmarkEnd w:id="144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4" w:name="f20r170c10"/>
            <w:bookmarkEnd w:id="1444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5" w:name="f20r170c11"/>
            <w:bookmarkEnd w:id="144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6" w:name="f20r170c12"/>
            <w:bookmarkEnd w:id="144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7" w:name="f20r170c13"/>
            <w:bookmarkEnd w:id="144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8" w:name="f20r170c14"/>
            <w:bookmarkEnd w:id="144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49" w:name="f20r170c15"/>
            <w:bookmarkEnd w:id="144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0" w:name="f20r170c16"/>
            <w:bookmarkEnd w:id="1450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CF7094" w:rsidRDefault="007A02B0" w:rsidP="00CF7094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Всего получено прироста за отчет. </w:t>
            </w:r>
            <w:r w:rsidR="00CF7094">
              <w:rPr>
                <w:sz w:val="14"/>
                <w:szCs w:val="14"/>
              </w:rPr>
              <w:t>период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180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1" w:name="f20r180c1"/>
            <w:bookmarkEnd w:id="1451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2" w:name="f20r180c2"/>
            <w:bookmarkEnd w:id="1452"/>
          </w:p>
        </w:tc>
        <w:tc>
          <w:tcPr>
            <w:tcW w:w="1033" w:type="dxa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3" w:name="f20r180c3"/>
            <w:bookmarkEnd w:id="1453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4" w:name="f20r180c4"/>
            <w:bookmarkEnd w:id="1454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5" w:name="f20r180c5"/>
            <w:bookmarkEnd w:id="1455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6" w:name="f20r180c6"/>
            <w:bookmarkEnd w:id="145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7" w:name="f20r180c7"/>
            <w:bookmarkEnd w:id="1457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8" w:name="f20r180c8"/>
            <w:bookmarkEnd w:id="145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59" w:name="f20r180c9"/>
            <w:bookmarkEnd w:id="1459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0" w:name="f20r180c10"/>
            <w:bookmarkEnd w:id="1460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1" w:name="f20r180c11"/>
            <w:bookmarkEnd w:id="1461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2" w:name="f20r180c12"/>
            <w:bookmarkEnd w:id="146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3" w:name="f20r180c13"/>
            <w:bookmarkEnd w:id="1463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4" w:name="f20r180c14"/>
            <w:bookmarkEnd w:id="146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5" w:name="f20r180c15"/>
            <w:bookmarkEnd w:id="1465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3653F8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6" w:name="f20r180c16"/>
            <w:bookmarkEnd w:id="1466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Реализовано на мясо и прочее выбытие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190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7" w:name="f20r190c1"/>
            <w:bookmarkEnd w:id="1467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8" w:name="f20r190c2"/>
            <w:bookmarkEnd w:id="1468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69" w:name="f20r190c3"/>
            <w:bookmarkEnd w:id="1469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0" w:name="f20r190c4"/>
            <w:bookmarkEnd w:id="1470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1" w:name="f20r190c5"/>
            <w:bookmarkEnd w:id="147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2" w:name="f20r190c6"/>
            <w:bookmarkEnd w:id="147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3" w:name="f20r190c7"/>
            <w:bookmarkEnd w:id="147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4" w:name="f20r190c8"/>
            <w:bookmarkEnd w:id="147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5" w:name="f20r190c9"/>
            <w:bookmarkEnd w:id="147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6" w:name="f20r190c10"/>
            <w:bookmarkEnd w:id="1476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7" w:name="f20r190c11"/>
            <w:bookmarkEnd w:id="147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8" w:name="f20r190c12"/>
            <w:bookmarkEnd w:id="147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79" w:name="f20r190c13"/>
            <w:bookmarkEnd w:id="147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0" w:name="f20r190c14"/>
            <w:bookmarkEnd w:id="148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1" w:name="f20r190c15"/>
            <w:bookmarkEnd w:id="148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2" w:name="f20r190c16"/>
            <w:bookmarkEnd w:id="1482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Продано на племенные цели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3" w:name="f20r200c1"/>
            <w:bookmarkEnd w:id="1483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4" w:name="f20r200c2"/>
            <w:bookmarkEnd w:id="1484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5" w:name="f20r200c3"/>
            <w:bookmarkEnd w:id="1485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6" w:name="f20r200c4"/>
            <w:bookmarkEnd w:id="1486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7" w:name="f20r200c5"/>
            <w:bookmarkEnd w:id="148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8" w:name="f20r200c6"/>
            <w:bookmarkEnd w:id="148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89" w:name="f20r200c7"/>
            <w:bookmarkEnd w:id="148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0" w:name="f20r200c8"/>
            <w:bookmarkEnd w:id="149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1" w:name="f20r200c9"/>
            <w:bookmarkEnd w:id="149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2" w:name="f20r200c10"/>
            <w:bookmarkEnd w:id="1492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3" w:name="f20r200c11"/>
            <w:bookmarkEnd w:id="149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4" w:name="f20r200c12"/>
            <w:bookmarkEnd w:id="149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5" w:name="f20r200c13"/>
            <w:bookmarkEnd w:id="149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6" w:name="f20r200c14"/>
            <w:bookmarkEnd w:id="149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7" w:name="f20r200c15"/>
            <w:bookmarkEnd w:id="149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8" w:name="f20r200c16"/>
            <w:bookmarkEnd w:id="1498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Переведено во взрослое стадо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499" w:name="f20r210c1"/>
            <w:bookmarkEnd w:id="1499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0" w:name="f20r210c2"/>
            <w:bookmarkEnd w:id="1500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1" w:name="f20r210c3"/>
            <w:bookmarkEnd w:id="1501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2" w:name="f20r210c4"/>
            <w:bookmarkEnd w:id="1502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3" w:name="f20r210c5"/>
            <w:bookmarkEnd w:id="150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4" w:name="f20r210c6"/>
            <w:bookmarkEnd w:id="150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5" w:name="f20r210c7"/>
            <w:bookmarkEnd w:id="150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6" w:name="f20r210c8"/>
            <w:bookmarkEnd w:id="150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7" w:name="f20r210c9"/>
            <w:bookmarkEnd w:id="150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8" w:name="f20r210c10"/>
            <w:bookmarkEnd w:id="1508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09" w:name="f20r210c11"/>
            <w:bookmarkEnd w:id="150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0" w:name="f20r210c12"/>
            <w:bookmarkEnd w:id="151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1" w:name="f20r210c13"/>
            <w:bookmarkEnd w:id="151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2" w:name="f20r210c14"/>
            <w:bookmarkEnd w:id="151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3" w:name="f20r210c15"/>
            <w:bookmarkEnd w:id="151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4" w:name="f20r210c16"/>
            <w:bookmarkEnd w:id="1514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Отход (падеж)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220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5" w:name="f20r220c1"/>
            <w:bookmarkEnd w:id="1515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6" w:name="f20r220c2"/>
            <w:bookmarkEnd w:id="1516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7" w:name="f20r220c3"/>
            <w:bookmarkEnd w:id="1517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8" w:name="f20r220c4"/>
            <w:bookmarkEnd w:id="1518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19" w:name="f20r220c5"/>
            <w:bookmarkEnd w:id="151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0" w:name="f20r220c6"/>
            <w:bookmarkEnd w:id="1520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1" w:name="f20r220c7"/>
            <w:bookmarkEnd w:id="152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2" w:name="f20r220c8"/>
            <w:bookmarkEnd w:id="152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3" w:name="f20r220c9"/>
            <w:bookmarkEnd w:id="152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4" w:name="f20r220c10"/>
            <w:bookmarkEnd w:id="1524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5" w:name="f20r220c11"/>
            <w:bookmarkEnd w:id="152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6" w:name="f20r220c12"/>
            <w:bookmarkEnd w:id="152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7" w:name="f20r220c13"/>
            <w:bookmarkEnd w:id="152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8" w:name="f20r220c14"/>
            <w:bookmarkEnd w:id="152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29" w:name="f20r220c15"/>
            <w:bookmarkEnd w:id="152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0" w:name="f20r220c16"/>
            <w:bookmarkEnd w:id="1530"/>
          </w:p>
        </w:tc>
      </w:tr>
      <w:tr w:rsidR="007A02B0" w:rsidRPr="00FB103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Наличие на конец отчетного периода</w:t>
            </w:r>
          </w:p>
        </w:tc>
        <w:tc>
          <w:tcPr>
            <w:tcW w:w="75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1" w:name="f20r230c1"/>
            <w:bookmarkEnd w:id="1531"/>
          </w:p>
        </w:tc>
        <w:tc>
          <w:tcPr>
            <w:tcW w:w="103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2" w:name="f20r230c2"/>
            <w:bookmarkEnd w:id="1532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3" w:name="f20r230c3"/>
            <w:bookmarkEnd w:id="1533"/>
          </w:p>
        </w:tc>
        <w:tc>
          <w:tcPr>
            <w:tcW w:w="1033" w:type="dxa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4" w:name="f20r230c4"/>
            <w:bookmarkEnd w:id="1534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5" w:name="f20r230c5"/>
            <w:bookmarkEnd w:id="153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6" w:name="f20r230c6"/>
            <w:bookmarkEnd w:id="1536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7" w:name="f20r230c7"/>
            <w:bookmarkEnd w:id="1537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8" w:name="f20r230c8"/>
            <w:bookmarkEnd w:id="1538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39" w:name="f20r230c9"/>
            <w:bookmarkEnd w:id="1539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0" w:name="f20r230c10"/>
            <w:bookmarkEnd w:id="1540"/>
          </w:p>
        </w:tc>
        <w:tc>
          <w:tcPr>
            <w:tcW w:w="660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1" w:name="f20r230c11"/>
            <w:bookmarkEnd w:id="1541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2" w:name="f20r230c12"/>
            <w:bookmarkEnd w:id="1542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3" w:name="f20r230c13"/>
            <w:bookmarkEnd w:id="1543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4" w:name="f20r230c14"/>
            <w:bookmarkEnd w:id="1544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5" w:name="f20r230c15"/>
            <w:bookmarkEnd w:id="1545"/>
          </w:p>
        </w:tc>
        <w:tc>
          <w:tcPr>
            <w:tcW w:w="66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6" w:name="f20r230c16"/>
            <w:bookmarkEnd w:id="1546"/>
          </w:p>
        </w:tc>
      </w:tr>
    </w:tbl>
    <w:p w:rsidR="007A02B0" w:rsidRPr="00FB103C" w:rsidRDefault="007A02B0" w:rsidP="007A02B0">
      <w:pPr>
        <w:jc w:val="both"/>
        <w:rPr>
          <w:sz w:val="14"/>
          <w:szCs w:val="14"/>
        </w:rPr>
      </w:pPr>
    </w:p>
    <w:p w:rsidR="007A02B0" w:rsidRPr="00FB103C" w:rsidRDefault="007A02B0" w:rsidP="007A02B0">
      <w:pPr>
        <w:jc w:val="both"/>
        <w:rPr>
          <w:sz w:val="14"/>
          <w:szCs w:val="14"/>
        </w:rPr>
        <w:sectPr w:rsidR="007A02B0" w:rsidRPr="00FB103C" w:rsidSect="002B57E0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7A02B0" w:rsidRPr="008D2F78" w:rsidRDefault="007A02B0" w:rsidP="007A02B0">
      <w:pPr>
        <w:jc w:val="right"/>
        <w:rPr>
          <w:b/>
          <w:sz w:val="16"/>
          <w:szCs w:val="16"/>
          <w:u w:val="single"/>
        </w:rPr>
      </w:pPr>
      <w:r w:rsidRPr="008D2F78">
        <w:rPr>
          <w:b/>
          <w:sz w:val="16"/>
          <w:szCs w:val="16"/>
          <w:u w:val="single"/>
        </w:rPr>
        <w:lastRenderedPageBreak/>
        <w:t xml:space="preserve">Форма </w:t>
      </w:r>
      <w:r w:rsidRPr="008D2F78">
        <w:rPr>
          <w:b/>
          <w:sz w:val="16"/>
          <w:szCs w:val="16"/>
          <w:u w:val="single"/>
          <w:lang w:val="en-US"/>
        </w:rPr>
        <w:t>N</w:t>
      </w:r>
      <w:r w:rsidRPr="008D2F78">
        <w:rPr>
          <w:b/>
          <w:sz w:val="16"/>
          <w:szCs w:val="16"/>
          <w:u w:val="single"/>
        </w:rPr>
        <w:t>20-АПК лист 2</w:t>
      </w:r>
    </w:p>
    <w:tbl>
      <w:tblPr>
        <w:tblW w:w="1621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538"/>
        <w:gridCol w:w="717"/>
        <w:gridCol w:w="849"/>
        <w:gridCol w:w="849"/>
        <w:gridCol w:w="850"/>
        <w:gridCol w:w="849"/>
        <w:gridCol w:w="851"/>
        <w:gridCol w:w="852"/>
        <w:gridCol w:w="672"/>
        <w:gridCol w:w="672"/>
        <w:gridCol w:w="672"/>
        <w:gridCol w:w="673"/>
        <w:gridCol w:w="672"/>
        <w:gridCol w:w="672"/>
        <w:gridCol w:w="672"/>
        <w:gridCol w:w="673"/>
        <w:gridCol w:w="672"/>
        <w:gridCol w:w="672"/>
        <w:gridCol w:w="672"/>
        <w:gridCol w:w="673"/>
      </w:tblGrid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17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</w:t>
            </w:r>
            <w:r w:rsidRPr="00FB103C">
              <w:rPr>
                <w:sz w:val="14"/>
                <w:szCs w:val="14"/>
              </w:rPr>
              <w:t>. изм</w:t>
            </w:r>
            <w:r w:rsidR="00BA65BF">
              <w:rPr>
                <w:sz w:val="14"/>
                <w:szCs w:val="14"/>
              </w:rPr>
              <w:t>.</w:t>
            </w:r>
          </w:p>
        </w:tc>
        <w:tc>
          <w:tcPr>
            <w:tcW w:w="5100" w:type="dxa"/>
            <w:gridSpan w:val="6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44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4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44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4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44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699" w:type="dxa"/>
            <w:gridSpan w:val="2"/>
            <w:vAlign w:val="center"/>
          </w:tcPr>
          <w:p w:rsidR="007A02B0" w:rsidRPr="00FB103C" w:rsidRDefault="00BA65BF" w:rsidP="002B5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7A02B0" w:rsidRPr="00FB103C">
              <w:rPr>
                <w:sz w:val="14"/>
                <w:szCs w:val="14"/>
              </w:rPr>
              <w:t>ясн</w:t>
            </w:r>
            <w:r>
              <w:rPr>
                <w:sz w:val="14"/>
                <w:szCs w:val="14"/>
              </w:rPr>
              <w:t>.</w:t>
            </w:r>
            <w:r w:rsidR="007A02B0" w:rsidRPr="00FB103C">
              <w:rPr>
                <w:sz w:val="14"/>
                <w:szCs w:val="14"/>
              </w:rPr>
              <w:t>, и мясо</w:t>
            </w:r>
            <w:r>
              <w:rPr>
                <w:sz w:val="14"/>
                <w:szCs w:val="14"/>
              </w:rPr>
              <w:t>-</w:t>
            </w:r>
            <w:r w:rsidR="007A02B0" w:rsidRPr="00FB103C">
              <w:rPr>
                <w:sz w:val="14"/>
                <w:szCs w:val="14"/>
              </w:rPr>
              <w:t>яич. пор.</w:t>
            </w:r>
          </w:p>
        </w:tc>
        <w:tc>
          <w:tcPr>
            <w:tcW w:w="1703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 них бройлеры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5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849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85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15</w:t>
            </w:r>
          </w:p>
        </w:tc>
        <w:tc>
          <w:tcPr>
            <w:tcW w:w="672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18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17" w:type="dxa"/>
            <w:gridSpan w:val="21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b/>
                <w:sz w:val="16"/>
                <w:szCs w:val="16"/>
              </w:rPr>
              <w:t xml:space="preserve">4. Калькуляция себестоимости молодняка птицы 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Себестоимость выращивания (прироста).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240</w:t>
            </w:r>
          </w:p>
        </w:tc>
        <w:tc>
          <w:tcPr>
            <w:tcW w:w="717" w:type="dxa"/>
            <w:vAlign w:val="center"/>
          </w:tcPr>
          <w:p w:rsidR="007A02B0" w:rsidRDefault="007A02B0" w:rsidP="002B57E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руб.</w:t>
            </w:r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7" w:name="f20r240c1"/>
            <w:bookmarkEnd w:id="1547"/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8" w:name="f20r240c2"/>
            <w:bookmarkEnd w:id="1548"/>
          </w:p>
        </w:tc>
        <w:tc>
          <w:tcPr>
            <w:tcW w:w="850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49" w:name="f20r240c3"/>
            <w:bookmarkEnd w:id="1549"/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0" w:name="f20r240c4"/>
            <w:bookmarkEnd w:id="1550"/>
          </w:p>
        </w:tc>
        <w:tc>
          <w:tcPr>
            <w:tcW w:w="851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1" w:name="f20r240c5"/>
            <w:bookmarkEnd w:id="1551"/>
          </w:p>
        </w:tc>
        <w:tc>
          <w:tcPr>
            <w:tcW w:w="85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2" w:name="f20r240c6"/>
            <w:bookmarkEnd w:id="1552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3" w:name="f20r240c7"/>
            <w:bookmarkEnd w:id="1553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4" w:name="f20r240c8"/>
            <w:bookmarkEnd w:id="1554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5" w:name="f20r240c9"/>
            <w:bookmarkEnd w:id="1555"/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6" w:name="f20r240c10"/>
            <w:bookmarkEnd w:id="1556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7" w:name="f20r240c11"/>
            <w:bookmarkEnd w:id="1557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8" w:name="f20r240c12"/>
            <w:bookmarkEnd w:id="1558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59" w:name="f20r240c13"/>
            <w:bookmarkEnd w:id="1559"/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0" w:name="f20r240c14"/>
            <w:bookmarkEnd w:id="1560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1" w:name="f20r240c15"/>
            <w:bookmarkEnd w:id="1561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2" w:name="f20r240c16"/>
            <w:bookmarkEnd w:id="1562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3" w:name="f20r240c17"/>
            <w:bookmarkEnd w:id="1563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4" w:name="f20r240c18"/>
            <w:bookmarkEnd w:id="1564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565" w:name="f20r241c1" w:colFirst="3" w:colLast="3"/>
            <w:bookmarkStart w:id="1566" w:name="f20r241c13" w:colFirst="15" w:colLast="15"/>
            <w:r w:rsidRPr="00FB103C">
              <w:rPr>
                <w:sz w:val="14"/>
                <w:szCs w:val="14"/>
              </w:rPr>
              <w:t>в т.ч. оплата труда с начислениями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241</w:t>
            </w:r>
          </w:p>
        </w:tc>
        <w:tc>
          <w:tcPr>
            <w:tcW w:w="717" w:type="dxa"/>
            <w:vAlign w:val="center"/>
          </w:tcPr>
          <w:p w:rsidR="007A02B0" w:rsidRPr="007A02B0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т.чел.</w:t>
            </w:r>
          </w:p>
          <w:p w:rsidR="007A02B0" w:rsidRPr="007A02B0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час.</w:t>
            </w:r>
          </w:p>
          <w:p w:rsidR="007A02B0" w:rsidRPr="00FB103C" w:rsidRDefault="007A02B0" w:rsidP="00BA65BF">
            <w:pPr>
              <w:ind w:right="-108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  <w:r w:rsidR="00BA65BF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руб</w:t>
            </w:r>
            <w:r w:rsidR="00BA65BF">
              <w:rPr>
                <w:sz w:val="14"/>
                <w:szCs w:val="14"/>
              </w:rPr>
              <w:t>.</w:t>
            </w:r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7" w:name="f20r241c2"/>
            <w:bookmarkEnd w:id="1567"/>
          </w:p>
        </w:tc>
        <w:tc>
          <w:tcPr>
            <w:tcW w:w="850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8" w:name="f20r241c3"/>
            <w:bookmarkEnd w:id="1568"/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69" w:name="f20r241c4"/>
            <w:bookmarkEnd w:id="1569"/>
          </w:p>
        </w:tc>
        <w:tc>
          <w:tcPr>
            <w:tcW w:w="851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0" w:name="f20r241c5"/>
            <w:bookmarkEnd w:id="1570"/>
          </w:p>
        </w:tc>
        <w:tc>
          <w:tcPr>
            <w:tcW w:w="85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1" w:name="f20r241c6"/>
            <w:bookmarkEnd w:id="1571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2" w:name="f20r241c7"/>
            <w:bookmarkEnd w:id="1572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3" w:name="f20r241c8"/>
            <w:bookmarkEnd w:id="1573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4" w:name="f20r241c9"/>
            <w:bookmarkEnd w:id="1574"/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5" w:name="f20r241c10"/>
            <w:bookmarkEnd w:id="1575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6" w:name="f20r241c11"/>
            <w:bookmarkEnd w:id="1576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7" w:name="f20r241c12"/>
            <w:bookmarkEnd w:id="1577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8" w:name="f20r241c14"/>
            <w:bookmarkEnd w:id="1578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79" w:name="f20r241c15"/>
            <w:bookmarkEnd w:id="1579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0" w:name="f20r241c16"/>
            <w:bookmarkEnd w:id="1580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1" w:name="f20r241c17"/>
            <w:bookmarkEnd w:id="1581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2" w:name="f20r241c18"/>
            <w:bookmarkEnd w:id="1582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583" w:name="f20r242c1" w:colFirst="3" w:colLast="3"/>
            <w:bookmarkStart w:id="1584" w:name="f20r242c8" w:colFirst="10" w:colLast="10"/>
            <w:bookmarkEnd w:id="1565"/>
            <w:bookmarkEnd w:id="1566"/>
            <w:r w:rsidRPr="00FB103C">
              <w:rPr>
                <w:sz w:val="14"/>
                <w:szCs w:val="14"/>
              </w:rPr>
              <w:t>корма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242</w:t>
            </w:r>
          </w:p>
        </w:tc>
        <w:tc>
          <w:tcPr>
            <w:tcW w:w="717" w:type="dxa"/>
            <w:vAlign w:val="center"/>
          </w:tcPr>
          <w:p w:rsidR="007A02B0" w:rsidRPr="00CF7094" w:rsidRDefault="00CF7094" w:rsidP="002B5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т.</w:t>
            </w:r>
            <w:r w:rsidR="00BA65B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кормо</w:t>
            </w:r>
            <w:r w:rsidR="00BA65BF">
              <w:rPr>
                <w:sz w:val="14"/>
                <w:szCs w:val="14"/>
              </w:rPr>
              <w:t>-</w:t>
            </w:r>
            <w:r w:rsidR="007A02B0" w:rsidRPr="00FB103C">
              <w:rPr>
                <w:sz w:val="14"/>
                <w:szCs w:val="14"/>
              </w:rPr>
              <w:t>един</w:t>
            </w:r>
            <w:r w:rsidR="007A02B0" w:rsidRPr="00CF7094">
              <w:rPr>
                <w:sz w:val="14"/>
                <w:szCs w:val="14"/>
              </w:rPr>
              <w:t>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руб.</w:t>
            </w:r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5" w:name="f20r242c2"/>
            <w:bookmarkEnd w:id="1585"/>
          </w:p>
        </w:tc>
        <w:tc>
          <w:tcPr>
            <w:tcW w:w="850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6" w:name="f20r242c3"/>
            <w:bookmarkEnd w:id="1586"/>
          </w:p>
        </w:tc>
        <w:tc>
          <w:tcPr>
            <w:tcW w:w="849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7" w:name="f20r242c4"/>
            <w:bookmarkEnd w:id="1587"/>
          </w:p>
        </w:tc>
        <w:tc>
          <w:tcPr>
            <w:tcW w:w="851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8" w:name="f20r242c5"/>
            <w:bookmarkEnd w:id="1588"/>
          </w:p>
        </w:tc>
        <w:tc>
          <w:tcPr>
            <w:tcW w:w="85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89" w:name="f20r242c6"/>
            <w:bookmarkEnd w:id="1589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0" w:name="f20r242c7"/>
            <w:bookmarkEnd w:id="1590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1" w:name="f20r242c9"/>
            <w:bookmarkEnd w:id="1591"/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2" w:name="f20r242c10"/>
            <w:bookmarkEnd w:id="1592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3" w:name="f20r242c11"/>
            <w:bookmarkEnd w:id="1593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4" w:name="f20r242c12"/>
            <w:bookmarkEnd w:id="1594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5" w:name="f20r242c13"/>
            <w:bookmarkEnd w:id="1595"/>
          </w:p>
        </w:tc>
        <w:tc>
          <w:tcPr>
            <w:tcW w:w="673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6" w:name="f20r242c14"/>
            <w:bookmarkEnd w:id="1596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7" w:name="f20r242c15"/>
            <w:bookmarkEnd w:id="1597"/>
          </w:p>
        </w:tc>
        <w:tc>
          <w:tcPr>
            <w:tcW w:w="672" w:type="dxa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8" w:name="f20r242c16"/>
            <w:bookmarkEnd w:id="1598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599" w:name="f20r242c17"/>
            <w:bookmarkEnd w:id="1599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730961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0" w:name="f20r242c18"/>
            <w:bookmarkEnd w:id="1600"/>
          </w:p>
        </w:tc>
      </w:tr>
      <w:bookmarkEnd w:id="1583"/>
      <w:bookmarkEnd w:id="1584"/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050" w:type="dxa"/>
            <w:gridSpan w:val="3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</w:tcPr>
          <w:p w:rsidR="007A02B0" w:rsidRPr="00FB103C" w:rsidRDefault="007A02B0" w:rsidP="002B57E0">
            <w:pPr>
              <w:jc w:val="center"/>
              <w:rPr>
                <w:color w:val="000000"/>
                <w:sz w:val="14"/>
                <w:szCs w:val="14"/>
              </w:rPr>
            </w:pPr>
            <w:r w:rsidRPr="00FB10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703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44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45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44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45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1344" w:type="dxa"/>
            <w:gridSpan w:val="2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7A02B0" w:rsidRPr="00CF7094" w:rsidRDefault="007A02B0" w:rsidP="002B57E0">
            <w:pPr>
              <w:jc w:val="center"/>
              <w:rPr>
                <w:sz w:val="14"/>
                <w:szCs w:val="14"/>
              </w:rPr>
            </w:pPr>
            <w:r w:rsidRPr="00CF7094">
              <w:rPr>
                <w:sz w:val="14"/>
                <w:szCs w:val="14"/>
              </w:rPr>
              <w:t>9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bookmarkStart w:id="1601" w:name="f20r260c6" w:colFirst="8" w:colLast="8"/>
            <w:r w:rsidRPr="00FB103C">
              <w:rPr>
                <w:sz w:val="14"/>
                <w:szCs w:val="14"/>
              </w:rPr>
              <w:t>Сумма затрат, отнесен. на основную продук</w:t>
            </w:r>
            <w:r>
              <w:rPr>
                <w:sz w:val="14"/>
                <w:szCs w:val="14"/>
              </w:rPr>
              <w:t>цию</w:t>
            </w:r>
            <w:r w:rsidRPr="00FB103C">
              <w:rPr>
                <w:sz w:val="14"/>
                <w:szCs w:val="14"/>
              </w:rPr>
              <w:t xml:space="preserve"> (прирост)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260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</w:t>
            </w:r>
            <w:r>
              <w:rPr>
                <w:sz w:val="14"/>
                <w:szCs w:val="14"/>
              </w:rPr>
              <w:t>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2" w:name="f20r260c1"/>
            <w:bookmarkEnd w:id="1602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3" w:name="f20r260c2"/>
            <w:bookmarkEnd w:id="1603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4" w:name="f20r260c3"/>
            <w:bookmarkEnd w:id="1604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5" w:name="f20r260c4"/>
            <w:bookmarkEnd w:id="1605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6" w:name="f20r260c5"/>
            <w:bookmarkEnd w:id="1606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7" w:name="f20r260c7"/>
            <w:bookmarkEnd w:id="1607"/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8" w:name="f20r260c8"/>
            <w:bookmarkEnd w:id="1608"/>
          </w:p>
        </w:tc>
        <w:tc>
          <w:tcPr>
            <w:tcW w:w="13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09" w:name="f20r260c9"/>
            <w:bookmarkEnd w:id="1609"/>
          </w:p>
        </w:tc>
      </w:tr>
      <w:bookmarkEnd w:id="1601"/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 затрат, отнесен. на остаток молодняка на конец  года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270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</w:t>
            </w:r>
            <w:r>
              <w:rPr>
                <w:sz w:val="14"/>
                <w:szCs w:val="14"/>
              </w:rPr>
              <w:t>.</w:t>
            </w:r>
          </w:p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0" w:name="f20r270c1"/>
            <w:bookmarkEnd w:id="1610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1" w:name="f20r270c2"/>
            <w:bookmarkEnd w:id="1611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2" w:name="f20r270c3"/>
            <w:bookmarkEnd w:id="1612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3" w:name="f20r270c4"/>
            <w:bookmarkEnd w:id="1613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4" w:name="f20r270c5"/>
            <w:bookmarkEnd w:id="1614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5" w:name="f20r270c6"/>
            <w:bookmarkEnd w:id="1615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6" w:name="f20r270c7"/>
            <w:bookmarkEnd w:id="1616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7" w:name="f20r270c8"/>
            <w:bookmarkEnd w:id="1617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8" w:name="f20r270c9"/>
            <w:bookmarkEnd w:id="1618"/>
          </w:p>
        </w:tc>
      </w:tr>
      <w:tr w:rsidR="004603CC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17" w:type="dxa"/>
            <w:gridSpan w:val="21"/>
            <w:tcBorders>
              <w:right w:val="single" w:sz="4" w:space="0" w:color="auto"/>
            </w:tcBorders>
            <w:vAlign w:val="center"/>
          </w:tcPr>
          <w:p w:rsidR="004603CC" w:rsidRPr="00FB103C" w:rsidRDefault="004603CC" w:rsidP="004603CC">
            <w:pPr>
              <w:pStyle w:val="a3"/>
              <w:ind w:left="-534" w:firstLine="534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5. Убой птицы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Поступило птицы на убой:</w:t>
            </w:r>
          </w:p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голов – всего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300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19" w:name="f20r300c1"/>
            <w:bookmarkEnd w:id="1619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0" w:name="f20r300c2"/>
            <w:bookmarkEnd w:id="1620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1" w:name="f20r300c3"/>
            <w:bookmarkEnd w:id="1621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2" w:name="f20r300c4"/>
            <w:bookmarkEnd w:id="1622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3" w:name="f20r300c5"/>
            <w:bookmarkEnd w:id="1623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4" w:name="f20r300c6"/>
            <w:bookmarkEnd w:id="1624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5" w:name="f20r300c7"/>
            <w:bookmarkEnd w:id="1625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6" w:name="f20r300c8"/>
            <w:bookmarkEnd w:id="1626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7" w:name="f20r300c9"/>
            <w:bookmarkEnd w:id="1627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живая масса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310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8" w:name="f20r310c1"/>
            <w:bookmarkEnd w:id="1628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29" w:name="f20r310c2"/>
            <w:bookmarkEnd w:id="1629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0" w:name="f20r310c3"/>
            <w:bookmarkEnd w:id="1630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1" w:name="f20r310c4"/>
            <w:bookmarkEnd w:id="1631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2" w:name="f20r310c5"/>
            <w:bookmarkEnd w:id="1632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3" w:name="f20r310c6"/>
            <w:bookmarkEnd w:id="1633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4" w:name="f20r310c7"/>
            <w:bookmarkEnd w:id="1634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5" w:name="f20r310c8"/>
            <w:bookmarkEnd w:id="1635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6" w:name="f20r310c9"/>
            <w:bookmarkEnd w:id="1636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Выход мяса (масса тушек с бумагой на тампонирование и обертку головок после охлаждения в переводе на полупотрошенные)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320</w:t>
            </w:r>
          </w:p>
        </w:tc>
        <w:tc>
          <w:tcPr>
            <w:tcW w:w="717" w:type="dxa"/>
            <w:vAlign w:val="center"/>
          </w:tcPr>
          <w:p w:rsidR="007A02B0" w:rsidRPr="00FB103C" w:rsidRDefault="00181AD3" w:rsidP="002B5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7" w:name="f20r320c1"/>
            <w:bookmarkEnd w:id="1637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8" w:name="f20r320c2"/>
            <w:bookmarkEnd w:id="1638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39" w:name="f20r320c3"/>
            <w:bookmarkEnd w:id="1639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0" w:name="f20r320c4"/>
            <w:bookmarkEnd w:id="1640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1" w:name="f20r320c5"/>
            <w:bookmarkEnd w:id="1641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2" w:name="f20r320c6"/>
            <w:bookmarkEnd w:id="1642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3" w:name="f20r320c7"/>
            <w:bookmarkEnd w:id="1643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4" w:name="f20r320c8"/>
            <w:bookmarkEnd w:id="1644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5" w:name="f20r320c9"/>
            <w:bookmarkEnd w:id="1645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 ч. полупотрошеного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330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6" w:name="f20r330c1"/>
            <w:bookmarkEnd w:id="1646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7" w:name="f20r330c2"/>
            <w:bookmarkEnd w:id="1647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8" w:name="f20r330c3"/>
            <w:bookmarkEnd w:id="1648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49" w:name="f20r330c4"/>
            <w:bookmarkEnd w:id="1649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0" w:name="f20r330c5"/>
            <w:bookmarkEnd w:id="1650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1" w:name="f20r330c6"/>
            <w:bookmarkEnd w:id="1651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2" w:name="f20r330c7"/>
            <w:bookmarkEnd w:id="1652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3" w:name="f20r330c8"/>
            <w:bookmarkEnd w:id="1653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4" w:name="f20r330c9"/>
            <w:bookmarkEnd w:id="1654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 потрошеного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340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5" w:name="f20r340c1"/>
            <w:bookmarkEnd w:id="1655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6" w:name="f20r340c2"/>
            <w:bookmarkEnd w:id="1656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7" w:name="f20r340c3"/>
            <w:bookmarkEnd w:id="1657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8" w:name="f20r340c4"/>
            <w:bookmarkEnd w:id="1658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59" w:name="f20r340c5"/>
            <w:bookmarkEnd w:id="1659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0" w:name="f20r340c6"/>
            <w:bookmarkEnd w:id="1660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1" w:name="f20r340c7"/>
            <w:bookmarkEnd w:id="1661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2" w:name="f20r340c8"/>
            <w:bookmarkEnd w:id="1662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3" w:name="f20r340c9"/>
            <w:bookmarkEnd w:id="1663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45112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 общего кол-ва мяса (код 320)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 xml:space="preserve">получено   </w:t>
            </w:r>
          </w:p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  <w:lang w:val="en-US"/>
              </w:rPr>
              <w:t>I</w:t>
            </w:r>
            <w:r w:rsidRPr="00FB103C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350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4" w:name="f20r350c1"/>
            <w:bookmarkEnd w:id="1664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5" w:name="f20r350c2"/>
            <w:bookmarkEnd w:id="1665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6" w:name="f20r350c3"/>
            <w:bookmarkEnd w:id="1666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7" w:name="f20r350c4"/>
            <w:bookmarkEnd w:id="1667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8" w:name="f20r350c5"/>
            <w:bookmarkEnd w:id="1668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69" w:name="f20r350c6"/>
            <w:bookmarkEnd w:id="1669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0" w:name="f20r350c7"/>
            <w:bookmarkEnd w:id="1670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1" w:name="f20r350c8"/>
            <w:bookmarkEnd w:id="1671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2" w:name="f20r350c9"/>
            <w:bookmarkEnd w:id="1672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  <w:lang w:val="en-US"/>
              </w:rPr>
              <w:t>II</w:t>
            </w:r>
            <w:r w:rsidRPr="00FB103C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360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3" w:name="f20r360c1"/>
            <w:bookmarkEnd w:id="1673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4" w:name="f20r360c2"/>
            <w:bookmarkEnd w:id="1674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5" w:name="f20r360c3"/>
            <w:bookmarkEnd w:id="1675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6" w:name="f20r360c4"/>
            <w:bookmarkEnd w:id="1676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7" w:name="f20r360c5"/>
            <w:bookmarkEnd w:id="1677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8" w:name="f20r360c6"/>
            <w:bookmarkEnd w:id="1678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79" w:name="f20r360c7"/>
            <w:bookmarkEnd w:id="1679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0" w:name="f20r360c8"/>
            <w:bookmarkEnd w:id="1680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1" w:name="f20r360c9"/>
            <w:bookmarkEnd w:id="1681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Выход пухо-перового сырья (в пересчете </w:t>
            </w:r>
          </w:p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12%-</w:t>
            </w:r>
            <w:r w:rsidRPr="00FB103C"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.</w:t>
            </w:r>
            <w:r w:rsidRPr="00FB103C">
              <w:rPr>
                <w:sz w:val="14"/>
                <w:szCs w:val="14"/>
                <w:lang w:val="en-US"/>
              </w:rPr>
              <w:t>e</w:t>
            </w:r>
            <w:r w:rsidRPr="00FB103C">
              <w:rPr>
                <w:sz w:val="14"/>
                <w:szCs w:val="14"/>
              </w:rPr>
              <w:t>. влажность)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370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2" w:name="f20r370c1"/>
            <w:bookmarkEnd w:id="1682"/>
          </w:p>
        </w:tc>
        <w:tc>
          <w:tcPr>
            <w:tcW w:w="1699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3" w:name="f20r370c2"/>
            <w:bookmarkEnd w:id="1683"/>
          </w:p>
        </w:tc>
        <w:tc>
          <w:tcPr>
            <w:tcW w:w="1703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4" w:name="f20r370c3"/>
            <w:bookmarkEnd w:id="1684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5" w:name="f20r370c4"/>
            <w:bookmarkEnd w:id="1685"/>
          </w:p>
        </w:tc>
        <w:tc>
          <w:tcPr>
            <w:tcW w:w="1345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6" w:name="f20r370c5"/>
            <w:bookmarkEnd w:id="1686"/>
          </w:p>
        </w:tc>
        <w:tc>
          <w:tcPr>
            <w:tcW w:w="1344" w:type="dxa"/>
            <w:gridSpan w:val="2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7" w:name="f20r370c6"/>
            <w:bookmarkEnd w:id="1687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8" w:name="f20r370c7"/>
            <w:bookmarkEnd w:id="1688"/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89" w:name="f20r370c8"/>
            <w:bookmarkEnd w:id="1689"/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0" w:name="f20r370c9"/>
            <w:bookmarkEnd w:id="1690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17" w:type="dxa"/>
            <w:vMerge w:val="restart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ед. изм.</w:t>
            </w:r>
          </w:p>
        </w:tc>
        <w:tc>
          <w:tcPr>
            <w:tcW w:w="3397" w:type="dxa"/>
            <w:gridSpan w:val="4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703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т.ч. бройлеры</w:t>
            </w:r>
          </w:p>
        </w:tc>
        <w:tc>
          <w:tcPr>
            <w:tcW w:w="1344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45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44" w:type="dxa"/>
            <w:gridSpan w:val="2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страусы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right="-97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кол-в</w:t>
            </w:r>
            <w:r w:rsidRPr="00FB103C">
              <w:rPr>
                <w:rFonts w:ascii="Times New Roman" w:hAnsi="Times New Roman"/>
                <w:sz w:val="14"/>
                <w:szCs w:val="14"/>
              </w:rPr>
              <w:t>о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</w:t>
            </w:r>
            <w:r w:rsidRPr="00FB103C">
              <w:rPr>
                <w:sz w:val="14"/>
                <w:szCs w:val="14"/>
              </w:rPr>
              <w:t>ма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FB103C" w:rsidRDefault="007A02B0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4603CC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17" w:type="dxa"/>
            <w:gridSpan w:val="21"/>
            <w:tcBorders>
              <w:right w:val="single" w:sz="4" w:space="0" w:color="auto"/>
            </w:tcBorders>
            <w:vAlign w:val="center"/>
          </w:tcPr>
          <w:p w:rsidR="004603CC" w:rsidRPr="00FB103C" w:rsidRDefault="004603CC" w:rsidP="004603CC">
            <w:pPr>
              <w:pStyle w:val="a3"/>
              <w:ind w:left="-534" w:firstLine="534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6. Реализация продукции птицеводства</w:t>
            </w:r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Птица в живом и забитом виде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-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всего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380</w:t>
            </w:r>
          </w:p>
        </w:tc>
        <w:tc>
          <w:tcPr>
            <w:tcW w:w="717" w:type="dxa"/>
            <w:vAlign w:val="center"/>
          </w:tcPr>
          <w:p w:rsidR="00BA65BF" w:rsidRDefault="00BA65BF" w:rsidP="00BA65BF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т, </w:t>
            </w:r>
          </w:p>
          <w:p w:rsidR="007A02B0" w:rsidRPr="00FB103C" w:rsidRDefault="00BA65BF" w:rsidP="00BA65BF">
            <w:pPr>
              <w:ind w:right="-108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1" w:name="f20r380c1"/>
            <w:bookmarkEnd w:id="1691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2" w:name="f20r380c2"/>
            <w:bookmarkEnd w:id="1692"/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3" w:name="f20r380c3"/>
            <w:bookmarkEnd w:id="1693"/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4" w:name="f20r380c4"/>
            <w:bookmarkEnd w:id="1694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5" w:name="f20r380c5"/>
            <w:bookmarkEnd w:id="1695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6" w:name="f20r380c6"/>
            <w:bookmarkEnd w:id="1696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7" w:name="f20r380c7"/>
            <w:bookmarkEnd w:id="1697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8" w:name="f20r380c8"/>
            <w:bookmarkEnd w:id="1698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699" w:name="f20r380c9"/>
            <w:bookmarkEnd w:id="1699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0" w:name="f20r380c10"/>
            <w:bookmarkEnd w:id="1700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1" w:name="f20r380c11"/>
            <w:bookmarkEnd w:id="1701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2" w:name="f20r380c12"/>
            <w:bookmarkEnd w:id="1702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3" w:name="f20r380c13"/>
            <w:bookmarkEnd w:id="1703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4" w:name="f20r380c14"/>
            <w:bookmarkEnd w:id="1704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5" w:name="f20r370c15"/>
            <w:bookmarkStart w:id="1706" w:name="f20r380c15"/>
            <w:bookmarkEnd w:id="1705"/>
            <w:bookmarkEnd w:id="1706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7" w:name="f20r370c16"/>
            <w:bookmarkStart w:id="1708" w:name="f20r380c16"/>
            <w:bookmarkEnd w:id="1707"/>
            <w:bookmarkEnd w:id="1708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т.ч. забитой в хозяйстве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390</w:t>
            </w:r>
          </w:p>
        </w:tc>
        <w:tc>
          <w:tcPr>
            <w:tcW w:w="717" w:type="dxa"/>
            <w:vAlign w:val="center"/>
          </w:tcPr>
          <w:p w:rsidR="00BA65BF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т, </w:t>
            </w:r>
          </w:p>
          <w:p w:rsidR="007A02B0" w:rsidRPr="00FB103C" w:rsidRDefault="007A02B0" w:rsidP="00BA65BF">
            <w:pPr>
              <w:ind w:right="-108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</w:t>
            </w:r>
            <w:r w:rsidR="00BA65BF">
              <w:rPr>
                <w:sz w:val="14"/>
                <w:szCs w:val="14"/>
              </w:rPr>
              <w:t>.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09" w:name="f20r390c1"/>
            <w:bookmarkEnd w:id="1709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0" w:name="f20r390c2"/>
            <w:bookmarkEnd w:id="1710"/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1" w:name="f20r390c3"/>
            <w:bookmarkEnd w:id="1711"/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2" w:name="f20r390c4"/>
            <w:bookmarkEnd w:id="1712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3" w:name="f20r390c5"/>
            <w:bookmarkEnd w:id="1713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4" w:name="f20r390c6"/>
            <w:bookmarkEnd w:id="1714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5" w:name="f20r390c7"/>
            <w:bookmarkEnd w:id="1715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6" w:name="f20r390c8"/>
            <w:bookmarkEnd w:id="1716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7" w:name="f20r390c9"/>
            <w:bookmarkEnd w:id="1717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8" w:name="f20r390c10"/>
            <w:bookmarkEnd w:id="1718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19" w:name="f20r390c11"/>
            <w:bookmarkEnd w:id="1719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0" w:name="f20r390c12"/>
            <w:bookmarkEnd w:id="1720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1" w:name="f20r390c13"/>
            <w:bookmarkEnd w:id="1721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2" w:name="f20r390c14"/>
            <w:bookmarkEnd w:id="1722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3" w:name="f20r390c15"/>
            <w:bookmarkEnd w:id="1723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4" w:name="f20r390c16"/>
            <w:bookmarkEnd w:id="1724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Яйца  -  всего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400</w:t>
            </w:r>
          </w:p>
        </w:tc>
        <w:tc>
          <w:tcPr>
            <w:tcW w:w="717" w:type="dxa"/>
            <w:vAlign w:val="center"/>
          </w:tcPr>
          <w:p w:rsidR="007A02B0" w:rsidRPr="00FB103C" w:rsidRDefault="007A02B0" w:rsidP="00BA65BF">
            <w:pPr>
              <w:ind w:right="-108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</w:t>
            </w:r>
            <w:r w:rsidR="00BA65BF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шт</w:t>
            </w:r>
            <w:r w:rsidR="00BA65BF">
              <w:rPr>
                <w:sz w:val="14"/>
                <w:szCs w:val="14"/>
              </w:rPr>
              <w:t>.</w:t>
            </w:r>
            <w:r w:rsidRPr="00FB103C">
              <w:rPr>
                <w:sz w:val="14"/>
                <w:szCs w:val="14"/>
              </w:rPr>
              <w:t>,</w:t>
            </w:r>
          </w:p>
          <w:p w:rsidR="007A02B0" w:rsidRPr="00945D7B" w:rsidRDefault="007A02B0" w:rsidP="00BA65BF">
            <w:pPr>
              <w:ind w:right="-105"/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млн.</w:t>
            </w:r>
            <w:r w:rsidR="00BA65BF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руб</w:t>
            </w:r>
            <w:r w:rsidR="00BA65BF">
              <w:rPr>
                <w:sz w:val="14"/>
                <w:szCs w:val="14"/>
              </w:rPr>
              <w:t>.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5" w:name="f20r400c1"/>
            <w:bookmarkEnd w:id="1725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6" w:name="f20r400c2"/>
            <w:bookmarkEnd w:id="1726"/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7" w:name="f20r400c3"/>
            <w:bookmarkEnd w:id="1727"/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8" w:name="f20r400c4"/>
            <w:bookmarkEnd w:id="1728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29" w:name="f20r400c5"/>
            <w:bookmarkEnd w:id="1729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0" w:name="f20r400c6"/>
            <w:bookmarkEnd w:id="1730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1" w:name="f20r400c7"/>
            <w:bookmarkEnd w:id="1731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2" w:name="f20r400c8"/>
            <w:bookmarkEnd w:id="1732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3" w:name="f20r400c9"/>
            <w:bookmarkEnd w:id="1733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4" w:name="f20r400c10"/>
            <w:bookmarkEnd w:id="1734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5" w:name="f20r400c11"/>
            <w:bookmarkEnd w:id="1735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6" w:name="f20r400c12"/>
            <w:bookmarkEnd w:id="1736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7" w:name="f20r400c13"/>
            <w:bookmarkEnd w:id="1737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8" w:name="f20r400c14"/>
            <w:bookmarkEnd w:id="1738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39" w:name="f20r400c15"/>
            <w:bookmarkEnd w:id="1739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0" w:name="f20r400c16"/>
            <w:bookmarkEnd w:id="1740"/>
          </w:p>
        </w:tc>
      </w:tr>
      <w:tr w:rsidR="007A02B0" w:rsidRPr="00FB103C" w:rsidTr="00BA65B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7A02B0" w:rsidRDefault="007A02B0" w:rsidP="002B57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том числе:</w:t>
            </w:r>
          </w:p>
          <w:p w:rsidR="007A02B0" w:rsidRPr="00FB103C" w:rsidRDefault="007A02B0" w:rsidP="002B57E0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 племенные цели</w:t>
            </w:r>
          </w:p>
        </w:tc>
        <w:tc>
          <w:tcPr>
            <w:tcW w:w="538" w:type="dxa"/>
            <w:vAlign w:val="center"/>
          </w:tcPr>
          <w:p w:rsidR="007A02B0" w:rsidRPr="00FB103C" w:rsidRDefault="007A02B0" w:rsidP="002B57E0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410</w:t>
            </w:r>
          </w:p>
        </w:tc>
        <w:tc>
          <w:tcPr>
            <w:tcW w:w="717" w:type="dxa"/>
            <w:vAlign w:val="center"/>
          </w:tcPr>
          <w:p w:rsidR="00BA65BF" w:rsidRDefault="00BA65BF" w:rsidP="00BA65BF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т, </w:t>
            </w:r>
          </w:p>
          <w:p w:rsidR="007A02B0" w:rsidRPr="00FB103C" w:rsidRDefault="00BA65BF" w:rsidP="00BA65BF">
            <w:pPr>
              <w:ind w:right="-108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1" w:name="f20r410c1"/>
            <w:bookmarkEnd w:id="1741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2" w:name="f20r410c2"/>
            <w:bookmarkEnd w:id="1742"/>
          </w:p>
        </w:tc>
        <w:tc>
          <w:tcPr>
            <w:tcW w:w="851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3" w:name="f20r410c3"/>
            <w:bookmarkEnd w:id="1743"/>
          </w:p>
        </w:tc>
        <w:tc>
          <w:tcPr>
            <w:tcW w:w="85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4" w:name="f20r410c4"/>
            <w:bookmarkEnd w:id="1744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5" w:name="f20r410c5"/>
            <w:bookmarkEnd w:id="1745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6" w:name="f20r410c6"/>
            <w:bookmarkEnd w:id="1746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7" w:name="f20r410c7"/>
            <w:bookmarkEnd w:id="1747"/>
          </w:p>
        </w:tc>
        <w:tc>
          <w:tcPr>
            <w:tcW w:w="673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8" w:name="f20r410c8"/>
            <w:bookmarkEnd w:id="1748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9" w:name="f20r410c9"/>
            <w:bookmarkEnd w:id="1749"/>
          </w:p>
        </w:tc>
        <w:tc>
          <w:tcPr>
            <w:tcW w:w="672" w:type="dxa"/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0" w:name="f20r410c10"/>
            <w:bookmarkEnd w:id="1750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1" w:name="f20r410c11"/>
            <w:bookmarkEnd w:id="1751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2" w:name="f20r410c12"/>
            <w:bookmarkEnd w:id="1752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3" w:name="f20r410c13"/>
            <w:bookmarkEnd w:id="1753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4" w:name="f20r410c14"/>
            <w:bookmarkEnd w:id="1754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5" w:name="f20r410c15"/>
            <w:bookmarkEnd w:id="1755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0" w:rsidRPr="003653F8" w:rsidRDefault="007A02B0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6" w:name="f20r410c16"/>
            <w:bookmarkEnd w:id="1756"/>
          </w:p>
        </w:tc>
      </w:tr>
    </w:tbl>
    <w:p w:rsidR="007A02B0" w:rsidRPr="00FB103C" w:rsidRDefault="007A02B0" w:rsidP="007A02B0">
      <w:pPr>
        <w:jc w:val="both"/>
        <w:rPr>
          <w:sz w:val="14"/>
          <w:szCs w:val="14"/>
        </w:rPr>
      </w:pPr>
      <w:r w:rsidRPr="0045112C">
        <w:rPr>
          <w:b/>
          <w:sz w:val="14"/>
          <w:szCs w:val="14"/>
        </w:rPr>
        <w:t>Справки.</w:t>
      </w:r>
      <w:r w:rsidRPr="00FB103C">
        <w:rPr>
          <w:sz w:val="14"/>
          <w:szCs w:val="14"/>
        </w:rPr>
        <w:t xml:space="preserve">  1. Реализовано пуха-пера предприятиями легкой промышленности и другими потребителям по наряд</w:t>
      </w:r>
      <w:r>
        <w:rPr>
          <w:sz w:val="14"/>
          <w:szCs w:val="14"/>
        </w:rPr>
        <w:t>ам:</w:t>
      </w:r>
    </w:p>
    <w:p w:rsidR="007A02B0" w:rsidRPr="00FB103C" w:rsidRDefault="007A02B0" w:rsidP="007A02B0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      количество (420)_</w:t>
      </w:r>
      <w:bookmarkStart w:id="1757" w:name="f20r420c1"/>
      <w:bookmarkEnd w:id="1757"/>
      <w:r w:rsidRPr="00FB103C">
        <w:rPr>
          <w:sz w:val="14"/>
          <w:szCs w:val="14"/>
        </w:rPr>
        <w:tab/>
        <w:t>___________________ сумма (430)</w:t>
      </w:r>
      <w:r>
        <w:rPr>
          <w:sz w:val="14"/>
          <w:szCs w:val="14"/>
        </w:rPr>
        <w:t>____</w:t>
      </w:r>
      <w:r w:rsidRPr="00FB103C">
        <w:rPr>
          <w:sz w:val="14"/>
          <w:szCs w:val="14"/>
        </w:rPr>
        <w:t>_</w:t>
      </w:r>
      <w:bookmarkStart w:id="1758" w:name="f20r430c1"/>
      <w:bookmarkEnd w:id="1758"/>
      <w:r w:rsidRPr="00FB103C">
        <w:rPr>
          <w:sz w:val="14"/>
          <w:szCs w:val="14"/>
        </w:rPr>
        <w:t xml:space="preserve"> ______</w:t>
      </w:r>
    </w:p>
    <w:p w:rsidR="007A02B0" w:rsidRPr="00FB103C" w:rsidRDefault="007A02B0" w:rsidP="007A02B0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</w:t>
      </w:r>
      <w:r w:rsidRPr="00FB103C">
        <w:rPr>
          <w:sz w:val="14"/>
          <w:szCs w:val="14"/>
        </w:rPr>
        <w:t xml:space="preserve">  2. Передано пуха-пера в свои подсобные цеха для изготовления подушек,</w:t>
      </w:r>
      <w:r>
        <w:rPr>
          <w:sz w:val="14"/>
          <w:szCs w:val="14"/>
        </w:rPr>
        <w:t xml:space="preserve"> </w:t>
      </w:r>
      <w:r w:rsidRPr="00FB103C">
        <w:rPr>
          <w:sz w:val="14"/>
          <w:szCs w:val="14"/>
        </w:rPr>
        <w:t>цветов и т.</w:t>
      </w:r>
      <w:r>
        <w:rPr>
          <w:sz w:val="14"/>
          <w:szCs w:val="14"/>
        </w:rPr>
        <w:t>д.:</w:t>
      </w:r>
    </w:p>
    <w:p w:rsidR="007A02B0" w:rsidRPr="00FB103C" w:rsidRDefault="007A02B0" w:rsidP="007A02B0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       количество  (440)</w:t>
      </w:r>
      <w:r>
        <w:rPr>
          <w:sz w:val="14"/>
          <w:szCs w:val="14"/>
        </w:rPr>
        <w:tab/>
      </w:r>
      <w:r w:rsidRPr="00FB103C">
        <w:rPr>
          <w:sz w:val="14"/>
          <w:szCs w:val="14"/>
        </w:rPr>
        <w:t xml:space="preserve"> </w:t>
      </w:r>
      <w:bookmarkStart w:id="1759" w:name="f20r440c1"/>
      <w:bookmarkEnd w:id="1759"/>
      <w:r w:rsidRPr="00FB103C">
        <w:rPr>
          <w:sz w:val="14"/>
          <w:szCs w:val="14"/>
        </w:rPr>
        <w:t>___________________ сумма (450)</w:t>
      </w:r>
      <w:r>
        <w:rPr>
          <w:sz w:val="14"/>
          <w:szCs w:val="14"/>
        </w:rPr>
        <w:t>____</w:t>
      </w:r>
      <w:r w:rsidRPr="00FB103C">
        <w:rPr>
          <w:sz w:val="14"/>
          <w:szCs w:val="14"/>
        </w:rPr>
        <w:t>_</w:t>
      </w:r>
      <w:bookmarkStart w:id="1760" w:name="f20r450c1"/>
      <w:bookmarkEnd w:id="1760"/>
      <w:r w:rsidRPr="00FB103C">
        <w:rPr>
          <w:sz w:val="14"/>
          <w:szCs w:val="14"/>
        </w:rPr>
        <w:t xml:space="preserve"> ______</w:t>
      </w:r>
    </w:p>
    <w:p w:rsidR="007A02B0" w:rsidRPr="00FB103C" w:rsidRDefault="007A02B0" w:rsidP="007A02B0">
      <w:pPr>
        <w:jc w:val="center"/>
        <w:rPr>
          <w:sz w:val="14"/>
          <w:szCs w:val="14"/>
        </w:rPr>
      </w:pPr>
      <w:r w:rsidRPr="00FB103C">
        <w:rPr>
          <w:sz w:val="14"/>
          <w:szCs w:val="14"/>
        </w:rPr>
        <w:t xml:space="preserve">Руководитель                                                                                                                      </w:t>
      </w:r>
      <w:r>
        <w:rPr>
          <w:sz w:val="14"/>
          <w:szCs w:val="14"/>
        </w:rPr>
        <w:t>Главный бухгалтер</w:t>
      </w:r>
      <w:r w:rsidRPr="00FB103C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                                Главный зоотехник</w:t>
      </w:r>
    </w:p>
    <w:bookmarkEnd w:id="1297"/>
    <w:p w:rsidR="007A02B0" w:rsidRDefault="007A02B0" w:rsidP="006A785A">
      <w:pPr>
        <w:pStyle w:val="a3"/>
        <w:sectPr w:rsidR="007A02B0" w:rsidSect="0013798A">
          <w:pgSz w:w="16838" w:h="11906" w:orient="landscape" w:code="9"/>
          <w:pgMar w:top="488" w:right="851" w:bottom="567" w:left="851" w:header="284" w:footer="0" w:gutter="0"/>
          <w:cols w:space="708"/>
          <w:docGrid w:linePitch="360"/>
        </w:sectPr>
      </w:pPr>
    </w:p>
    <w:p w:rsidR="006E79BB" w:rsidRPr="006368CA" w:rsidRDefault="006E79BB" w:rsidP="006E79BB">
      <w:pPr>
        <w:pStyle w:val="a3"/>
        <w:ind w:left="6237"/>
        <w:rPr>
          <w:rFonts w:ascii="Times New Roman" w:hAnsi="Times New Roman"/>
          <w:sz w:val="16"/>
          <w:szCs w:val="16"/>
        </w:rPr>
      </w:pPr>
      <w:bookmarkStart w:id="1761" w:name="f22"/>
      <w:r w:rsidRPr="006368CA">
        <w:rPr>
          <w:rFonts w:ascii="Times New Roman" w:hAnsi="Times New Roman"/>
          <w:sz w:val="16"/>
          <w:szCs w:val="16"/>
        </w:rPr>
        <w:lastRenderedPageBreak/>
        <w:t>Утверждена Минсельхозпродом Республики Беларусь для годового отчета за 20</w:t>
      </w:r>
      <w:r w:rsidR="006D4180" w:rsidRPr="006368CA">
        <w:rPr>
          <w:rFonts w:ascii="Times New Roman" w:hAnsi="Times New Roman"/>
          <w:sz w:val="16"/>
          <w:szCs w:val="16"/>
        </w:rPr>
        <w:t>1</w:t>
      </w:r>
      <w:r w:rsidR="006368CA" w:rsidRPr="006368CA">
        <w:rPr>
          <w:rFonts w:ascii="Times New Roman" w:hAnsi="Times New Roman"/>
          <w:sz w:val="16"/>
          <w:szCs w:val="16"/>
        </w:rPr>
        <w:t>5</w:t>
      </w:r>
      <w:r w:rsidRPr="006368CA">
        <w:rPr>
          <w:rFonts w:ascii="Times New Roman" w:hAnsi="Times New Roman"/>
          <w:sz w:val="16"/>
          <w:szCs w:val="16"/>
        </w:rPr>
        <w:t xml:space="preserve"> год</w:t>
      </w:r>
    </w:p>
    <w:p w:rsidR="006E79BB" w:rsidRPr="00E7328B" w:rsidRDefault="006E79BB" w:rsidP="006E79BB">
      <w:pPr>
        <w:jc w:val="right"/>
        <w:rPr>
          <w:sz w:val="18"/>
        </w:rPr>
      </w:pPr>
      <w:r w:rsidRPr="00E7328B">
        <w:rPr>
          <w:b/>
          <w:sz w:val="18"/>
          <w:u w:val="single"/>
        </w:rPr>
        <w:t>Форма № 22</w:t>
      </w:r>
      <w:r>
        <w:rPr>
          <w:b/>
          <w:sz w:val="18"/>
          <w:u w:val="single"/>
        </w:rPr>
        <w:t>-АПК</w:t>
      </w:r>
      <w:r w:rsidRPr="00E7328B">
        <w:rPr>
          <w:b/>
          <w:sz w:val="18"/>
          <w:u w:val="single"/>
        </w:rPr>
        <w:t xml:space="preserve"> лист 1</w:t>
      </w:r>
    </w:p>
    <w:p w:rsidR="006E79BB" w:rsidRDefault="006E79BB" w:rsidP="006E79BB">
      <w:pPr>
        <w:pStyle w:val="1"/>
        <w:jc w:val="center"/>
      </w:pPr>
      <w:r>
        <w:t>ОТЧЕТ ПО ЗВЕРОВОДСТВУ за 20</w:t>
      </w:r>
      <w:r w:rsidR="006D4180" w:rsidRPr="006D4180">
        <w:t>1</w:t>
      </w:r>
      <w:r w:rsidR="006368CA">
        <w:t>5</w:t>
      </w:r>
      <w:r>
        <w:t xml:space="preserve"> год</w:t>
      </w:r>
    </w:p>
    <w:p w:rsidR="006E79BB" w:rsidRPr="006368CA" w:rsidRDefault="006E79BB" w:rsidP="006E79BB">
      <w:pPr>
        <w:rPr>
          <w:sz w:val="16"/>
          <w:szCs w:val="16"/>
        </w:rPr>
      </w:pPr>
    </w:p>
    <w:p w:rsidR="006E79BB" w:rsidRDefault="006E79BB" w:rsidP="006E79BB">
      <w:pPr>
        <w:rPr>
          <w:sz w:val="16"/>
        </w:rPr>
      </w:pPr>
      <w:r>
        <w:rPr>
          <w:sz w:val="16"/>
        </w:rPr>
        <w:t xml:space="preserve">Число специализированных хозяйств (010)        </w:t>
      </w:r>
      <w:r w:rsidRPr="006368CA">
        <w:rPr>
          <w:b/>
          <w:sz w:val="16"/>
        </w:rPr>
        <w:t xml:space="preserve">  </w:t>
      </w:r>
      <w:bookmarkStart w:id="1762" w:name="f22r10c1"/>
      <w:bookmarkEnd w:id="1762"/>
      <w:r>
        <w:rPr>
          <w:sz w:val="16"/>
        </w:rPr>
        <w:t xml:space="preserve">          (заполняют в сводном отчете)</w:t>
      </w:r>
    </w:p>
    <w:p w:rsidR="006E79BB" w:rsidRDefault="006E79BB" w:rsidP="006E79BB">
      <w:pPr>
        <w:rPr>
          <w:sz w:val="16"/>
        </w:rPr>
      </w:pPr>
      <w:r>
        <w:rPr>
          <w:sz w:val="16"/>
        </w:rPr>
        <w:t xml:space="preserve">Число хозяйств, имеющих звероводческие фермы (015)   </w:t>
      </w:r>
      <w:r w:rsidRPr="006368CA">
        <w:rPr>
          <w:b/>
          <w:sz w:val="16"/>
        </w:rPr>
        <w:t xml:space="preserve">  </w:t>
      </w:r>
      <w:bookmarkStart w:id="1763" w:name="f22r15c1"/>
      <w:bookmarkEnd w:id="1763"/>
      <w:r w:rsidRPr="006368CA">
        <w:rPr>
          <w:b/>
          <w:sz w:val="16"/>
        </w:rPr>
        <w:t xml:space="preserve"> </w:t>
      </w:r>
      <w:r>
        <w:rPr>
          <w:sz w:val="16"/>
        </w:rPr>
        <w:t xml:space="preserve">        (заполняют в сводном отчете)</w:t>
      </w:r>
    </w:p>
    <w:p w:rsidR="006E79BB" w:rsidRDefault="006E79BB" w:rsidP="006E79BB">
      <w:pPr>
        <w:rPr>
          <w:sz w:val="16"/>
        </w:rPr>
      </w:pPr>
    </w:p>
    <w:p w:rsidR="006E79BB" w:rsidRDefault="006E79BB" w:rsidP="006E79B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</w:t>
      </w:r>
      <w:r>
        <w:rPr>
          <w:b/>
          <w:sz w:val="18"/>
        </w:rPr>
        <w:t>.Корма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67"/>
        <w:gridCol w:w="992"/>
        <w:gridCol w:w="1276"/>
        <w:gridCol w:w="992"/>
        <w:gridCol w:w="992"/>
        <w:gridCol w:w="993"/>
        <w:gridCol w:w="992"/>
      </w:tblGrid>
      <w:tr w:rsidR="006E79BB" w:rsidTr="00636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Норка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Песец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Лисица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  <w:tcBorders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Коли-чество, т</w:t>
            </w:r>
          </w:p>
        </w:tc>
        <w:tc>
          <w:tcPr>
            <w:tcW w:w="1276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  <w:tc>
          <w:tcPr>
            <w:tcW w:w="992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Коли-чество, т</w:t>
            </w:r>
          </w:p>
        </w:tc>
        <w:tc>
          <w:tcPr>
            <w:tcW w:w="992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  <w:tc>
          <w:tcPr>
            <w:tcW w:w="993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количество, т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6E79BB" w:rsidRDefault="006E79BB" w:rsidP="002B57E0">
            <w:pPr>
              <w:rPr>
                <w:sz w:val="18"/>
              </w:rPr>
            </w:pPr>
            <w:bookmarkStart w:id="1764" w:name="f22r20c1" w:colFirst="2" w:colLast="2"/>
            <w:r>
              <w:rPr>
                <w:sz w:val="18"/>
              </w:rPr>
              <w:t>Конина и мясо других животных, печень</w:t>
            </w:r>
          </w:p>
        </w:tc>
        <w:tc>
          <w:tcPr>
            <w:tcW w:w="567" w:type="dxa"/>
            <w:tcBorders>
              <w:top w:val="nil"/>
            </w:tcBorders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65" w:name="f22r20c2"/>
            <w:bookmarkEnd w:id="1765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66" w:name="f22r20c3"/>
            <w:bookmarkEnd w:id="176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67" w:name="f22r20c4"/>
            <w:bookmarkEnd w:id="1767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68" w:name="f22r20c5"/>
            <w:bookmarkEnd w:id="1768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69" w:name="f22r20c6"/>
            <w:bookmarkEnd w:id="1769"/>
          </w:p>
        </w:tc>
      </w:tr>
      <w:bookmarkEnd w:id="1764"/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Мясные субпродукты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категории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0" w:name="f22r30c1"/>
            <w:bookmarkEnd w:id="1770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1" w:name="f22r30c2"/>
            <w:bookmarkEnd w:id="1771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2" w:name="f22r30c3"/>
            <w:bookmarkEnd w:id="177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3" w:name="f22r30c4"/>
            <w:bookmarkEnd w:id="1773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4" w:name="f22r30c5"/>
            <w:bookmarkEnd w:id="1774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5" w:name="f22r30c6"/>
            <w:bookmarkEnd w:id="1775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Кровь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6" w:name="f22r40c1"/>
            <w:bookmarkEnd w:id="1776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7" w:name="f22r40c2"/>
            <w:bookmarkEnd w:id="1777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8" w:name="f22r40c3"/>
            <w:bookmarkEnd w:id="1778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79" w:name="f22r40c4"/>
            <w:bookmarkEnd w:id="1779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0" w:name="f22r40c5"/>
            <w:bookmarkEnd w:id="1780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1" w:name="f22r40c6"/>
            <w:bookmarkEnd w:id="1781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Творог и другие молочные продукты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2" w:name="f22r50c1"/>
            <w:bookmarkEnd w:id="1782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3" w:name="f22r50c2"/>
            <w:bookmarkEnd w:id="1783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4" w:name="f22r50c3"/>
            <w:bookmarkEnd w:id="1784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5" w:name="f22r50c4"/>
            <w:bookmarkEnd w:id="1785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6" w:name="f22r50c5"/>
            <w:bookmarkEnd w:id="178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7" w:name="f22r50c6"/>
            <w:bookmarkEnd w:id="1787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Рыба и другие морепродукты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8" w:name="f22r51c1"/>
            <w:bookmarkEnd w:id="1788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89" w:name="f22r51c2"/>
            <w:bookmarkEnd w:id="1789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0" w:name="f22r51c3"/>
            <w:bookmarkEnd w:id="1790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1" w:name="f22r51c4"/>
            <w:bookmarkEnd w:id="1791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2" w:name="f22r51c5"/>
            <w:bookmarkEnd w:id="179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3" w:name="f22r51c6"/>
            <w:bookmarkEnd w:id="1793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Сухие мясо-рыбные корма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052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4" w:name="f22r52c1"/>
            <w:bookmarkEnd w:id="1794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5" w:name="f22r52c2"/>
            <w:bookmarkEnd w:id="1795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6" w:name="f22r52c3"/>
            <w:bookmarkEnd w:id="179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7" w:name="f22r52c4"/>
            <w:bookmarkEnd w:id="1797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8" w:name="f22r52c5"/>
            <w:bookmarkEnd w:id="1798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799" w:name="f22r52c6"/>
            <w:bookmarkEnd w:id="1799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Концентраты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0" w:name="f22r53c1"/>
            <w:bookmarkEnd w:id="1800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1" w:name="f22r53c2"/>
            <w:bookmarkEnd w:id="1801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2" w:name="f22r53c3"/>
            <w:bookmarkEnd w:id="180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3" w:name="f22r53c4"/>
            <w:bookmarkEnd w:id="1803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4" w:name="f22r53c5"/>
            <w:bookmarkEnd w:id="1804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5" w:name="f22r53c6"/>
            <w:bookmarkEnd w:id="1805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Жмыхи и шроты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6" w:name="f22r54c1"/>
            <w:bookmarkEnd w:id="1806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7" w:name="f22r54c2"/>
            <w:bookmarkEnd w:id="1807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8" w:name="f22r54c3"/>
            <w:bookmarkEnd w:id="1808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09" w:name="f22r54c4"/>
            <w:bookmarkEnd w:id="1809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0" w:name="f22r54c5"/>
            <w:bookmarkEnd w:id="1810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1" w:name="f22r54c6"/>
            <w:bookmarkEnd w:id="1811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Овощи и корнеплоды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055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2" w:name="f22r55c1"/>
            <w:bookmarkEnd w:id="1812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3" w:name="f22r55c2"/>
            <w:bookmarkEnd w:id="1813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4" w:name="f22r55c3"/>
            <w:bookmarkEnd w:id="1814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5" w:name="f22r55c4"/>
            <w:bookmarkEnd w:id="1815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6" w:name="f22r55c5"/>
            <w:bookmarkEnd w:id="181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7" w:name="f22r55c6"/>
            <w:bookmarkEnd w:id="1817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Жиры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8" w:name="f22r56c1"/>
            <w:bookmarkEnd w:id="1818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19" w:name="f22r56c2"/>
            <w:bookmarkEnd w:id="1819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0" w:name="f22r56c3"/>
            <w:bookmarkEnd w:id="1820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1" w:name="f22r56c4"/>
            <w:bookmarkEnd w:id="1821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2" w:name="f22r56c5"/>
            <w:bookmarkEnd w:id="182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3" w:name="f22r56c6"/>
            <w:bookmarkEnd w:id="1823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Дрожжи кормовые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057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4" w:name="f22r57c1"/>
            <w:bookmarkEnd w:id="1824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5" w:name="f22r57c2"/>
            <w:bookmarkEnd w:id="1825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6" w:name="f22r57c3"/>
            <w:bookmarkEnd w:id="182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7" w:name="f22r57c4"/>
            <w:bookmarkEnd w:id="1827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8" w:name="f22r57c5"/>
            <w:bookmarkEnd w:id="1828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29" w:name="f22r57c6"/>
            <w:bookmarkEnd w:id="1829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Перевари</w:t>
            </w:r>
            <w:r w:rsidR="00BA65BF">
              <w:rPr>
                <w:sz w:val="18"/>
              </w:rPr>
              <w:t>ва</w:t>
            </w:r>
            <w:r>
              <w:rPr>
                <w:sz w:val="18"/>
              </w:rPr>
              <w:t>емый протеин</w:t>
            </w:r>
          </w:p>
        </w:tc>
        <w:tc>
          <w:tcPr>
            <w:tcW w:w="567" w:type="dxa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0" w:name="f22r58c1"/>
            <w:bookmarkEnd w:id="1830"/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1" w:name="f22r58c3"/>
            <w:bookmarkEnd w:id="1831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2" w:name="f22r58c5"/>
            <w:bookmarkEnd w:id="183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</w:tbl>
    <w:p w:rsidR="006E79BB" w:rsidRDefault="006E79BB" w:rsidP="006E79BB">
      <w:pPr>
        <w:jc w:val="center"/>
        <w:rPr>
          <w:sz w:val="18"/>
        </w:rPr>
      </w:pPr>
    </w:p>
    <w:p w:rsidR="006E79BB" w:rsidRDefault="006E79BB" w:rsidP="006E79BB">
      <w:pPr>
        <w:rPr>
          <w:sz w:val="18"/>
        </w:rPr>
      </w:pPr>
      <w:r>
        <w:rPr>
          <w:sz w:val="18"/>
        </w:rPr>
        <w:t>Справочно: израсходовано кормов всем видам животных (тонн)</w:t>
      </w:r>
    </w:p>
    <w:p w:rsidR="006E79BB" w:rsidRDefault="006E79BB" w:rsidP="006E79BB">
      <w:pPr>
        <w:rPr>
          <w:sz w:val="18"/>
        </w:rPr>
      </w:pPr>
      <w:r>
        <w:rPr>
          <w:sz w:val="18"/>
        </w:rPr>
        <w:t xml:space="preserve">конины и мяса других животных, печени – всего (059)    </w:t>
      </w:r>
      <w:r w:rsidRPr="003653F8">
        <w:rPr>
          <w:b/>
          <w:sz w:val="18"/>
        </w:rPr>
        <w:t xml:space="preserve">  </w:t>
      </w:r>
      <w:bookmarkStart w:id="1833" w:name="f22r59c1"/>
      <w:bookmarkEnd w:id="1833"/>
      <w:r w:rsidRPr="003653F8">
        <w:rPr>
          <w:b/>
          <w:sz w:val="18"/>
        </w:rPr>
        <w:t xml:space="preserve"> </w:t>
      </w:r>
      <w:r>
        <w:rPr>
          <w:sz w:val="18"/>
        </w:rPr>
        <w:t xml:space="preserve">                                          </w:t>
      </w:r>
    </w:p>
    <w:p w:rsidR="006E79BB" w:rsidRDefault="006E79BB" w:rsidP="006E79BB">
      <w:pPr>
        <w:rPr>
          <w:sz w:val="18"/>
        </w:rPr>
      </w:pPr>
      <w:r>
        <w:rPr>
          <w:sz w:val="18"/>
        </w:rPr>
        <w:t xml:space="preserve">мясных субпродуктов </w:t>
      </w:r>
      <w:r>
        <w:rPr>
          <w:sz w:val="18"/>
          <w:lang w:val="en-US"/>
        </w:rPr>
        <w:t>II</w:t>
      </w:r>
      <w:r>
        <w:rPr>
          <w:sz w:val="18"/>
        </w:rPr>
        <w:t xml:space="preserve"> категории                         (060)     </w:t>
      </w:r>
      <w:r w:rsidRPr="003653F8">
        <w:rPr>
          <w:b/>
          <w:sz w:val="18"/>
        </w:rPr>
        <w:t xml:space="preserve">  </w:t>
      </w:r>
      <w:bookmarkStart w:id="1834" w:name="f22r60c1"/>
      <w:bookmarkEnd w:id="1834"/>
      <w:r w:rsidRPr="003653F8">
        <w:rPr>
          <w:b/>
          <w:sz w:val="18"/>
        </w:rPr>
        <w:t xml:space="preserve">    </w:t>
      </w:r>
      <w:r>
        <w:rPr>
          <w:sz w:val="18"/>
        </w:rPr>
        <w:t xml:space="preserve">                                                            </w:t>
      </w:r>
    </w:p>
    <w:p w:rsidR="006E79BB" w:rsidRDefault="006E79BB" w:rsidP="006E79BB">
      <w:pPr>
        <w:rPr>
          <w:sz w:val="18"/>
        </w:rPr>
      </w:pPr>
      <w:r>
        <w:rPr>
          <w:sz w:val="18"/>
        </w:rPr>
        <w:t xml:space="preserve">жиров – всего                                                             (061)     </w:t>
      </w:r>
      <w:r w:rsidRPr="003653F8">
        <w:rPr>
          <w:b/>
          <w:sz w:val="18"/>
        </w:rPr>
        <w:t xml:space="preserve">  </w:t>
      </w:r>
      <w:bookmarkStart w:id="1835" w:name="f22r61c1"/>
      <w:bookmarkEnd w:id="1835"/>
      <w:r w:rsidRPr="003653F8">
        <w:rPr>
          <w:b/>
          <w:sz w:val="18"/>
        </w:rPr>
        <w:t xml:space="preserve">    </w:t>
      </w:r>
      <w:r>
        <w:rPr>
          <w:sz w:val="18"/>
        </w:rPr>
        <w:t xml:space="preserve">                                                           </w:t>
      </w:r>
    </w:p>
    <w:p w:rsidR="006E79BB" w:rsidRDefault="006E79BB" w:rsidP="006E79B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II</w:t>
      </w:r>
      <w:r>
        <w:rPr>
          <w:b/>
          <w:sz w:val="18"/>
        </w:rPr>
        <w:t>.Себестоимость продукции зверей и кроликов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992"/>
        <w:gridCol w:w="1134"/>
        <w:gridCol w:w="1134"/>
        <w:gridCol w:w="992"/>
        <w:gridCol w:w="993"/>
        <w:gridCol w:w="992"/>
      </w:tblGrid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Песец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Лисица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Нутрия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Фредки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Кролик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836" w:name="f22r110c1" w:colFirst="2" w:colLast="2"/>
            <w:r>
              <w:rPr>
                <w:sz w:val="18"/>
              </w:rPr>
              <w:t>Себестоимость продукции выращивания всего, млн.руб.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7" w:name="f22r110c2"/>
            <w:bookmarkEnd w:id="1837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8" w:name="f22r110c3"/>
            <w:bookmarkEnd w:id="1838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39" w:name="f22r110c4"/>
            <w:bookmarkEnd w:id="1839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0" w:name="f22r110c5"/>
            <w:bookmarkEnd w:id="1840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1" w:name="f22r110c6"/>
            <w:bookmarkEnd w:id="1841"/>
          </w:p>
        </w:tc>
      </w:tr>
      <w:bookmarkEnd w:id="1836"/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Деловой выход молодняка, голов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2" w:name="f22r120c1"/>
            <w:bookmarkEnd w:id="1842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3" w:name="f22r120c2"/>
            <w:bookmarkEnd w:id="1843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4" w:name="f22r120c3"/>
            <w:bookmarkEnd w:id="1844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5" w:name="f22r120c4"/>
            <w:bookmarkEnd w:id="1845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6" w:name="f22r120c5"/>
            <w:bookmarkEnd w:id="184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7" w:name="f22r120c6"/>
            <w:bookmarkEnd w:id="1847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Себестоимость шкурок, 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руб. 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8" w:name="f22r130c1"/>
            <w:bookmarkEnd w:id="1848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49" w:name="f22r130c2"/>
            <w:bookmarkEnd w:id="1849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0" w:name="f22r130c3"/>
            <w:bookmarkEnd w:id="1850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1" w:name="f22r130c4"/>
            <w:bookmarkEnd w:id="1851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2" w:name="f22r130c5"/>
            <w:bookmarkEnd w:id="1852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3" w:name="f22r130c6"/>
            <w:bookmarkEnd w:id="1853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Число шкурок, шт.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4" w:name="f22r135c1"/>
            <w:bookmarkEnd w:id="1854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5" w:name="f22r135c2"/>
            <w:bookmarkEnd w:id="1855"/>
          </w:p>
        </w:tc>
        <w:tc>
          <w:tcPr>
            <w:tcW w:w="1134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6" w:name="f22r135c3"/>
            <w:bookmarkEnd w:id="1856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7" w:name="f22r135c4"/>
            <w:bookmarkEnd w:id="1857"/>
          </w:p>
        </w:tc>
        <w:tc>
          <w:tcPr>
            <w:tcW w:w="99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8" w:name="f22r135c5"/>
            <w:bookmarkEnd w:id="1858"/>
          </w:p>
        </w:tc>
        <w:tc>
          <w:tcPr>
            <w:tcW w:w="99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59" w:name="f22r135c6"/>
            <w:bookmarkEnd w:id="1859"/>
          </w:p>
        </w:tc>
      </w:tr>
    </w:tbl>
    <w:p w:rsidR="006E79BB" w:rsidRDefault="006E79BB" w:rsidP="006E79BB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7"/>
        <w:gridCol w:w="1276"/>
        <w:gridCol w:w="1701"/>
        <w:gridCol w:w="567"/>
        <w:gridCol w:w="1061"/>
        <w:gridCol w:w="7"/>
        <w:gridCol w:w="1200"/>
      </w:tblGrid>
      <w:tr w:rsidR="006E79B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Пятнистые олени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Пятнистые олени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200" w:type="dxa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стоимость, млн.руб.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68" w:type="dxa"/>
            <w:gridSpan w:val="2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860" w:name="f22r150c1" w:colFirst="2" w:colLast="2"/>
            <w:r>
              <w:rPr>
                <w:sz w:val="18"/>
              </w:rPr>
              <w:t>Всего затрат, млн.руб.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6E79BB" w:rsidRPr="00A954E9" w:rsidRDefault="006E79BB" w:rsidP="002B57E0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  <w:r w:rsidRPr="00A954E9">
              <w:rPr>
                <w:rFonts w:ascii="Times New Roman" w:hAnsi="Times New Roman"/>
                <w:b/>
              </w:rPr>
              <w:t>Выход продукции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6E79BB" w:rsidRDefault="006E79BB" w:rsidP="00BA65BF">
            <w:pPr>
              <w:ind w:right="-108" w:firstLine="34"/>
              <w:rPr>
                <w:sz w:val="18"/>
              </w:rPr>
            </w:pPr>
            <w:bookmarkStart w:id="1861" w:name="f22r160c1" w:colFirst="2" w:colLast="2"/>
            <w:bookmarkEnd w:id="1860"/>
            <w:r>
              <w:rPr>
                <w:sz w:val="18"/>
              </w:rPr>
              <w:t>в том числе:</w:t>
            </w:r>
          </w:p>
          <w:p w:rsidR="006E79BB" w:rsidRDefault="006E79BB" w:rsidP="00BA65BF">
            <w:pPr>
              <w:ind w:right="-108" w:firstLine="176"/>
              <w:rPr>
                <w:sz w:val="18"/>
              </w:rPr>
            </w:pPr>
            <w:r>
              <w:rPr>
                <w:sz w:val="18"/>
              </w:rPr>
              <w:t>корма, ц кормоединиц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5"/>
            <w:vMerge/>
            <w:tcBorders>
              <w:right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6E79BB" w:rsidRDefault="006E79BB" w:rsidP="00BA65BF">
            <w:pPr>
              <w:ind w:left="176" w:right="-108"/>
              <w:rPr>
                <w:sz w:val="18"/>
              </w:rPr>
            </w:pPr>
            <w:bookmarkStart w:id="1862" w:name="f22r170c1" w:colFirst="2" w:colLast="2"/>
            <w:bookmarkEnd w:id="1861"/>
            <w:r>
              <w:rPr>
                <w:sz w:val="18"/>
              </w:rPr>
              <w:t>стоимость кормов, 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  <w:p w:rsidR="006E79BB" w:rsidRDefault="006E79BB" w:rsidP="00BA65BF">
            <w:pPr>
              <w:ind w:right="-108" w:firstLine="176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Панты срезные, кг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63" w:name="f22r200c1"/>
            <w:bookmarkEnd w:id="1863"/>
          </w:p>
        </w:tc>
        <w:tc>
          <w:tcPr>
            <w:tcW w:w="1207" w:type="dxa"/>
            <w:gridSpan w:val="2"/>
            <w:vAlign w:val="center"/>
          </w:tcPr>
          <w:p w:rsidR="006E79BB" w:rsidRPr="002F197B" w:rsidRDefault="006E79BB" w:rsidP="002B57E0">
            <w:pPr>
              <w:jc w:val="right"/>
              <w:rPr>
                <w:b/>
              </w:rPr>
            </w:pPr>
            <w:bookmarkStart w:id="1864" w:name="f22r200c2"/>
            <w:bookmarkEnd w:id="1864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865" w:name="f22r180c1" w:colFirst="2" w:colLast="2"/>
            <w:bookmarkEnd w:id="1862"/>
            <w:r>
              <w:rPr>
                <w:sz w:val="18"/>
              </w:rPr>
              <w:t>Среднегодовое  поголовье – всего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Деловой приплод, голов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061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66" w:name="f22r210c1"/>
            <w:bookmarkEnd w:id="1866"/>
          </w:p>
        </w:tc>
        <w:tc>
          <w:tcPr>
            <w:tcW w:w="1207" w:type="dxa"/>
            <w:gridSpan w:val="2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67" w:name="f22r210c2"/>
            <w:bookmarkEnd w:id="1867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868" w:name="f22r190c1" w:colFirst="2" w:colLast="2"/>
            <w:bookmarkEnd w:id="1865"/>
            <w:r>
              <w:rPr>
                <w:sz w:val="18"/>
              </w:rPr>
              <w:t>Себестоимость продукции – всего, млн.руб.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7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Прирост</w:t>
            </w:r>
            <w:r w:rsidR="00B34093">
              <w:rPr>
                <w:sz w:val="18"/>
              </w:rPr>
              <w:t>,</w:t>
            </w:r>
            <w:r w:rsidR="00227984">
              <w:rPr>
                <w:sz w:val="18"/>
              </w:rPr>
              <w:t xml:space="preserve"> </w:t>
            </w:r>
            <w:r w:rsidR="00B34093">
              <w:rPr>
                <w:sz w:val="18"/>
              </w:rPr>
              <w:t>ц</w:t>
            </w:r>
          </w:p>
        </w:tc>
        <w:tc>
          <w:tcPr>
            <w:tcW w:w="567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061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69" w:name="f22r220c1"/>
            <w:bookmarkEnd w:id="1869"/>
          </w:p>
        </w:tc>
        <w:tc>
          <w:tcPr>
            <w:tcW w:w="1207" w:type="dxa"/>
            <w:gridSpan w:val="2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0" w:name="f22r220c2"/>
            <w:bookmarkEnd w:id="1870"/>
          </w:p>
        </w:tc>
      </w:tr>
      <w:bookmarkEnd w:id="1868"/>
    </w:tbl>
    <w:p w:rsidR="006E79BB" w:rsidRDefault="006E79BB" w:rsidP="006E79BB">
      <w:pPr>
        <w:jc w:val="center"/>
        <w:rPr>
          <w:sz w:val="18"/>
        </w:rPr>
      </w:pPr>
    </w:p>
    <w:p w:rsidR="006E79BB" w:rsidRDefault="006E79BB" w:rsidP="006E79B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III</w:t>
      </w:r>
      <w:r>
        <w:rPr>
          <w:b/>
          <w:sz w:val="18"/>
        </w:rPr>
        <w:t>.Себестоимость консервированных пантов</w:t>
      </w:r>
    </w:p>
    <w:p w:rsidR="006E79BB" w:rsidRDefault="006E79BB" w:rsidP="006E79BB">
      <w:pPr>
        <w:jc w:val="center"/>
        <w:rPr>
          <w:sz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66"/>
        <w:gridCol w:w="1843"/>
      </w:tblGrid>
      <w:tr w:rsidR="006E79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Олени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69" w:type="dxa"/>
            <w:tcBorders>
              <w:top w:val="nil"/>
            </w:tcBorders>
            <w:vAlign w:val="center"/>
          </w:tcPr>
          <w:p w:rsidR="006E79BB" w:rsidRDefault="006E79BB" w:rsidP="006368CA">
            <w:pPr>
              <w:rPr>
                <w:sz w:val="18"/>
              </w:rPr>
            </w:pPr>
            <w:bookmarkStart w:id="1871" w:name="f22r260c1" w:colFirst="2" w:colLast="2"/>
            <w:r>
              <w:rPr>
                <w:sz w:val="18"/>
              </w:rPr>
              <w:t>Затраты на консервацию – всего, млн.руб.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969" w:type="dxa"/>
            <w:vAlign w:val="center"/>
          </w:tcPr>
          <w:p w:rsidR="006E79BB" w:rsidRDefault="006E79BB" w:rsidP="006368CA">
            <w:pPr>
              <w:rPr>
                <w:sz w:val="18"/>
              </w:rPr>
            </w:pPr>
            <w:bookmarkStart w:id="1872" w:name="f22r270c1" w:colFirst="2" w:colLast="2"/>
            <w:bookmarkEnd w:id="1871"/>
            <w:r>
              <w:rPr>
                <w:sz w:val="18"/>
              </w:rPr>
              <w:t>Количество консервированных пантов, кг</w:t>
            </w:r>
          </w:p>
        </w:tc>
        <w:tc>
          <w:tcPr>
            <w:tcW w:w="566" w:type="dxa"/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843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</w:p>
        </w:tc>
      </w:tr>
      <w:bookmarkEnd w:id="1872"/>
    </w:tbl>
    <w:p w:rsidR="006E79BB" w:rsidRDefault="006E79BB" w:rsidP="006E79BB">
      <w:pPr>
        <w:jc w:val="right"/>
        <w:rPr>
          <w:b/>
          <w:sz w:val="16"/>
          <w:u w:val="single"/>
        </w:rPr>
      </w:pPr>
    </w:p>
    <w:p w:rsidR="006E79BB" w:rsidRPr="002F197B" w:rsidRDefault="006E79BB" w:rsidP="006E79BB">
      <w:pPr>
        <w:jc w:val="right"/>
        <w:rPr>
          <w:b/>
          <w:sz w:val="16"/>
          <w:u w:val="single"/>
        </w:rPr>
      </w:pPr>
      <w:r>
        <w:rPr>
          <w:b/>
          <w:sz w:val="16"/>
          <w:u w:val="single"/>
        </w:rPr>
        <w:br w:type="page"/>
      </w:r>
      <w:r w:rsidRPr="002F197B">
        <w:rPr>
          <w:b/>
          <w:sz w:val="16"/>
          <w:u w:val="single"/>
        </w:rPr>
        <w:lastRenderedPageBreak/>
        <w:t>Форма № 22 лист 2</w:t>
      </w:r>
    </w:p>
    <w:p w:rsidR="006E79BB" w:rsidRDefault="006E79BB" w:rsidP="00637DD8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IV</w:t>
      </w:r>
      <w:r>
        <w:rPr>
          <w:b/>
          <w:sz w:val="18"/>
        </w:rPr>
        <w:t>.Реализация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9"/>
        <w:gridCol w:w="709"/>
        <w:gridCol w:w="1842"/>
        <w:gridCol w:w="2126"/>
        <w:gridCol w:w="2268"/>
      </w:tblGrid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Едини-ца изме-рения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Продано – всего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себестоимость реализованной продукции, млн.</w:t>
            </w:r>
            <w:r w:rsidR="00227984">
              <w:rPr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выручено – всего, млн.</w:t>
            </w:r>
            <w:r w:rsidR="00227984">
              <w:rPr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6E79BB" w:rsidRPr="00A954E9" w:rsidRDefault="006E79BB" w:rsidP="002B57E0">
            <w:pPr>
              <w:rPr>
                <w:b/>
                <w:sz w:val="18"/>
              </w:rPr>
            </w:pPr>
            <w:r w:rsidRPr="00A954E9">
              <w:rPr>
                <w:b/>
                <w:sz w:val="18"/>
              </w:rPr>
              <w:t>Продукция звероводства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Шкурки:*)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норки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3" w:name="f22r290c1"/>
            <w:bookmarkEnd w:id="1873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4" w:name="f22r290c2"/>
            <w:bookmarkEnd w:id="1874"/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5" w:name="f22r290c3"/>
            <w:bookmarkEnd w:id="1875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песца</w:t>
            </w: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6" w:name="f22r300c1"/>
            <w:bookmarkEnd w:id="1876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7" w:name="f22r300c2"/>
            <w:bookmarkEnd w:id="1877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8" w:name="f22r300c3"/>
            <w:bookmarkEnd w:id="1878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лисицы </w:t>
            </w: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79" w:name="f22r310c1"/>
            <w:bookmarkEnd w:id="1879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0" w:name="f22r310c2"/>
            <w:bookmarkEnd w:id="1880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1" w:name="f22r310c3"/>
            <w:bookmarkEnd w:id="1881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нутрии </w:t>
            </w: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2" w:name="f22r320c1"/>
            <w:bookmarkEnd w:id="1882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3" w:name="f22r320c2"/>
            <w:bookmarkEnd w:id="1883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4" w:name="f22r320c3"/>
            <w:bookmarkEnd w:id="1884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фредки </w:t>
            </w: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5" w:name="f22r330c1"/>
            <w:bookmarkEnd w:id="1885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6" w:name="f22r330c2"/>
            <w:bookmarkEnd w:id="1886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7" w:name="f22r330c3"/>
            <w:bookmarkEnd w:id="1887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8" w:name="f22r331c1"/>
            <w:bookmarkEnd w:id="1888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89" w:name="f22r331c2"/>
            <w:bookmarkEnd w:id="1889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0" w:name="f22r331c3"/>
            <w:bookmarkEnd w:id="1890"/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27984" w:rsidRDefault="00227984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227984" w:rsidRDefault="00227984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09" w:type="dxa"/>
          </w:tcPr>
          <w:p w:rsidR="00227984" w:rsidRDefault="00227984" w:rsidP="00227984">
            <w:pPr>
              <w:jc w:val="center"/>
            </w:pPr>
            <w:r w:rsidRPr="00C65C1C"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1" w:name="f22r332c1"/>
            <w:bookmarkEnd w:id="1891"/>
          </w:p>
        </w:tc>
        <w:tc>
          <w:tcPr>
            <w:tcW w:w="2126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2" w:name="f22r332c2"/>
            <w:bookmarkEnd w:id="1892"/>
          </w:p>
        </w:tc>
        <w:tc>
          <w:tcPr>
            <w:tcW w:w="2268" w:type="dxa"/>
          </w:tcPr>
          <w:p w:rsidR="00227984" w:rsidRPr="002F197B" w:rsidRDefault="00227984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3" w:name="f22r332c3"/>
            <w:bookmarkEnd w:id="1893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Молодняк зверей: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норка 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4" w:name="f22r340c1"/>
            <w:bookmarkEnd w:id="1894"/>
          </w:p>
        </w:tc>
        <w:tc>
          <w:tcPr>
            <w:tcW w:w="2126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5" w:name="f22r340c2"/>
            <w:bookmarkEnd w:id="1895"/>
          </w:p>
        </w:tc>
        <w:tc>
          <w:tcPr>
            <w:tcW w:w="2268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6" w:name="f22r340c3"/>
            <w:bookmarkEnd w:id="1896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песец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7" w:name="f22r350c1"/>
            <w:bookmarkEnd w:id="1897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8" w:name="f22r350c2"/>
            <w:bookmarkEnd w:id="1898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899" w:name="f22r350c3"/>
            <w:bookmarkEnd w:id="1899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лисица 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0" w:name="f22r351c1"/>
            <w:bookmarkEnd w:id="1900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1" w:name="f22r351c2"/>
            <w:bookmarkEnd w:id="1901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2" w:name="f22r351c3"/>
            <w:bookmarkEnd w:id="1902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нутрия 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3" w:name="f22r352c1"/>
            <w:bookmarkEnd w:id="1903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4" w:name="f22r352c2"/>
            <w:bookmarkEnd w:id="1904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5" w:name="f22r352c3"/>
            <w:bookmarkEnd w:id="1905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6" w:name="f22r353c1"/>
            <w:bookmarkEnd w:id="1906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7" w:name="f22r353c2"/>
            <w:bookmarkEnd w:id="1907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8" w:name="f22r353c3"/>
            <w:bookmarkEnd w:id="1908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09" w:name="f22r354c1"/>
            <w:bookmarkEnd w:id="1909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0" w:name="f22r354c2"/>
            <w:bookmarkEnd w:id="1910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1" w:name="f22r354c3"/>
            <w:bookmarkEnd w:id="1911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2" w:name="f22r355c1"/>
            <w:bookmarkEnd w:id="1912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3" w:name="f22r355c2"/>
            <w:bookmarkEnd w:id="1913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4" w:name="f22r355c3"/>
            <w:bookmarkEnd w:id="1914"/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60" w:type="dxa"/>
          </w:tcPr>
          <w:p w:rsidR="006E79BB" w:rsidRPr="00454F17" w:rsidRDefault="006E79BB" w:rsidP="002B57E0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>Продукция кролиководства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Реализовано - всего в живой массе 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5" w:name="f22r361c1"/>
            <w:bookmarkEnd w:id="1915"/>
          </w:p>
        </w:tc>
        <w:tc>
          <w:tcPr>
            <w:tcW w:w="2126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6" w:name="f22r361c2"/>
            <w:bookmarkEnd w:id="1916"/>
          </w:p>
        </w:tc>
        <w:tc>
          <w:tcPr>
            <w:tcW w:w="2268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7" w:name="f22r361c3"/>
            <w:bookmarkEnd w:id="1917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 в том числе: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кролики племенные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голов </w:t>
            </w:r>
          </w:p>
        </w:tc>
        <w:tc>
          <w:tcPr>
            <w:tcW w:w="1842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8" w:name="f22r370c1"/>
            <w:bookmarkEnd w:id="1918"/>
          </w:p>
        </w:tc>
        <w:tc>
          <w:tcPr>
            <w:tcW w:w="2126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19" w:name="f22r370c2"/>
            <w:bookmarkEnd w:id="1919"/>
          </w:p>
        </w:tc>
        <w:tc>
          <w:tcPr>
            <w:tcW w:w="2268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0" w:name="f22r370c3"/>
            <w:bookmarkEnd w:id="1920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живая масса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1" w:name="f22r380c1"/>
            <w:bookmarkEnd w:id="1921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2" w:name="f22r380c2"/>
            <w:bookmarkEnd w:id="1922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3" w:name="f22r380c3"/>
            <w:bookmarkEnd w:id="1923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убой в хозяйстве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4" w:name="f22r390c1"/>
            <w:bookmarkEnd w:id="1924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5" w:name="f22r390c2"/>
            <w:bookmarkEnd w:id="1925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6" w:name="f22r390c3"/>
            <w:bookmarkEnd w:id="1926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живая масса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7" w:name="f22r400c1"/>
            <w:bookmarkEnd w:id="1927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8" w:name="f22r400c2"/>
            <w:bookmarkEnd w:id="1928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29" w:name="f22r400c3"/>
            <w:bookmarkEnd w:id="1929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шкурки 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0" w:name="f22r410c1"/>
            <w:bookmarkEnd w:id="1930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1" w:name="f22r410c2"/>
            <w:bookmarkEnd w:id="1931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2" w:name="f22r410c3"/>
            <w:bookmarkEnd w:id="1932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Pr="00454F17" w:rsidRDefault="006E79BB" w:rsidP="002B57E0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>Продукция пантового оленеводства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Панты пятнистых оленей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кг </w:t>
            </w:r>
          </w:p>
        </w:tc>
        <w:tc>
          <w:tcPr>
            <w:tcW w:w="1842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3" w:name="f22r420c1"/>
            <w:bookmarkEnd w:id="1933"/>
          </w:p>
        </w:tc>
        <w:tc>
          <w:tcPr>
            <w:tcW w:w="2126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4" w:name="f22r420c2"/>
            <w:bookmarkEnd w:id="1934"/>
          </w:p>
        </w:tc>
        <w:tc>
          <w:tcPr>
            <w:tcW w:w="2268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5" w:name="f22r420c3"/>
            <w:bookmarkEnd w:id="1935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6" w:name="f22r430c1"/>
            <w:bookmarkEnd w:id="1936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7" w:name="f22r430c2"/>
            <w:bookmarkEnd w:id="1937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8" w:name="f22r430c3"/>
            <w:bookmarkEnd w:id="1938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Мясо оленей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39" w:name="f22r440c1"/>
            <w:bookmarkEnd w:id="1939"/>
          </w:p>
        </w:tc>
        <w:tc>
          <w:tcPr>
            <w:tcW w:w="2126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0" w:name="f22r440c2"/>
            <w:bookmarkEnd w:id="1940"/>
          </w:p>
        </w:tc>
        <w:tc>
          <w:tcPr>
            <w:tcW w:w="226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1" w:name="f22r440c3"/>
            <w:bookmarkEnd w:id="1941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Pr="00454F17" w:rsidRDefault="006E79BB" w:rsidP="002B57E0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 xml:space="preserve">Прочая продукция </w:t>
            </w:r>
          </w:p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Шкурки павших зверей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09" w:type="dxa"/>
            <w:vAlign w:val="bottom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842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2" w:name="f22r450c2"/>
            <w:bookmarkEnd w:id="1942"/>
          </w:p>
        </w:tc>
        <w:tc>
          <w:tcPr>
            <w:tcW w:w="2268" w:type="dxa"/>
            <w:vAlign w:val="bottom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3" w:name="f22r450c3"/>
            <w:bookmarkEnd w:id="1943"/>
          </w:p>
        </w:tc>
      </w:tr>
      <w:tr w:rsidR="006E79B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Шкурки крольчат и прочая продукция</w:t>
            </w:r>
          </w:p>
        </w:tc>
        <w:tc>
          <w:tcPr>
            <w:tcW w:w="709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09" w:type="dxa"/>
            <w:vAlign w:val="center"/>
          </w:tcPr>
          <w:p w:rsidR="006E79BB" w:rsidRDefault="00A05F00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842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4" w:name="f22r460c2"/>
            <w:bookmarkEnd w:id="1944"/>
          </w:p>
        </w:tc>
        <w:tc>
          <w:tcPr>
            <w:tcW w:w="2268" w:type="dxa"/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5" w:name="f22r460c3"/>
            <w:bookmarkEnd w:id="1945"/>
          </w:p>
        </w:tc>
      </w:tr>
    </w:tbl>
    <w:p w:rsidR="006E79BB" w:rsidRDefault="006E79BB" w:rsidP="006E79BB">
      <w:pPr>
        <w:jc w:val="center"/>
        <w:rPr>
          <w:sz w:val="18"/>
        </w:rPr>
      </w:pPr>
    </w:p>
    <w:p w:rsidR="006E79BB" w:rsidRDefault="006E79BB" w:rsidP="006E79BB">
      <w:pPr>
        <w:rPr>
          <w:sz w:val="18"/>
        </w:rPr>
      </w:pPr>
      <w:r>
        <w:rPr>
          <w:sz w:val="18"/>
        </w:rPr>
        <w:t>*) В том числе выплачено наценок и надбавок на шкурки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67"/>
        <w:gridCol w:w="1418"/>
        <w:gridCol w:w="992"/>
      </w:tblGrid>
      <w:tr w:rsidR="006E79BB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2" w:type="dxa"/>
          </w:tcPr>
          <w:p w:rsidR="006E79BB" w:rsidRDefault="006E79BB" w:rsidP="002B57E0">
            <w:pPr>
              <w:rPr>
                <w:sz w:val="18"/>
              </w:rPr>
            </w:pPr>
            <w:bookmarkStart w:id="1946" w:name="f22r470c1" w:colFirst="2" w:colLast="2"/>
            <w:r>
              <w:rPr>
                <w:sz w:val="18"/>
              </w:rPr>
              <w:t>1) норки</w:t>
            </w:r>
          </w:p>
        </w:tc>
        <w:tc>
          <w:tcPr>
            <w:tcW w:w="567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41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2" w:type="dxa"/>
          </w:tcPr>
          <w:p w:rsidR="006E79BB" w:rsidRDefault="006E79BB" w:rsidP="002B57E0">
            <w:pPr>
              <w:rPr>
                <w:sz w:val="18"/>
              </w:rPr>
            </w:pPr>
            <w:bookmarkStart w:id="1947" w:name="f22r480c1" w:colFirst="2" w:colLast="2"/>
            <w:bookmarkEnd w:id="1946"/>
            <w:r>
              <w:rPr>
                <w:sz w:val="18"/>
              </w:rPr>
              <w:t>2) песца</w:t>
            </w:r>
          </w:p>
        </w:tc>
        <w:tc>
          <w:tcPr>
            <w:tcW w:w="567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41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2" w:type="dxa"/>
          </w:tcPr>
          <w:p w:rsidR="006E79BB" w:rsidRDefault="006E79BB" w:rsidP="002B57E0">
            <w:pPr>
              <w:rPr>
                <w:sz w:val="18"/>
              </w:rPr>
            </w:pPr>
            <w:bookmarkStart w:id="1948" w:name="f22r490c1" w:colFirst="2" w:colLast="2"/>
            <w:bookmarkEnd w:id="1947"/>
            <w:r>
              <w:rPr>
                <w:sz w:val="18"/>
              </w:rPr>
              <w:t>3) лисицы</w:t>
            </w:r>
          </w:p>
        </w:tc>
        <w:tc>
          <w:tcPr>
            <w:tcW w:w="567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141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  <w:bookmarkEnd w:id="1948"/>
      <w:tr w:rsidR="006E79BB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2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4) нутрии</w:t>
            </w:r>
          </w:p>
        </w:tc>
        <w:tc>
          <w:tcPr>
            <w:tcW w:w="567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418" w:type="dxa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1949" w:name="f22r500c1"/>
            <w:bookmarkEnd w:id="1949"/>
          </w:p>
        </w:tc>
        <w:tc>
          <w:tcPr>
            <w:tcW w:w="992" w:type="dxa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млн.</w:t>
            </w:r>
            <w:r w:rsidR="00227984">
              <w:rPr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:rsidR="006E79BB" w:rsidRDefault="006E79BB" w:rsidP="006E79B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67"/>
        <w:gridCol w:w="850"/>
        <w:gridCol w:w="1276"/>
        <w:gridCol w:w="1134"/>
        <w:gridCol w:w="2410"/>
        <w:gridCol w:w="567"/>
        <w:gridCol w:w="992"/>
        <w:gridCol w:w="851"/>
      </w:tblGrid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9BB" w:rsidRDefault="006E79BB" w:rsidP="002B57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  <w:r>
              <w:rPr>
                <w:b/>
                <w:sz w:val="18"/>
              </w:rPr>
              <w:t>.Наличие основных фондов на конец года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9BB" w:rsidRDefault="006E79BB" w:rsidP="002B57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  <w:r>
              <w:rPr>
                <w:b/>
                <w:sz w:val="18"/>
              </w:rPr>
              <w:t>.Механизация звероводческих ферм на конец года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коли-чество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Производственная мощность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видам зверей</w:t>
            </w:r>
          </w:p>
        </w:tc>
      </w:tr>
      <w:tr w:rsidR="006E7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double" w:sz="4" w:space="0" w:color="auto"/>
            </w:tcBorders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2410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double" w:sz="4" w:space="0" w:color="auto"/>
              <w:bottom w:val="single" w:sz="4" w:space="0" w:color="auto"/>
            </w:tcBorders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9BB" w:rsidRDefault="006E79BB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950" w:name="f22r550c1" w:colFirst="2" w:colLast="2"/>
            <w:bookmarkStart w:id="1951" w:name="f22r550c2" w:colFirst="4" w:colLast="4"/>
            <w:bookmarkStart w:id="1952" w:name="f22r590c1" w:colFirst="8" w:colLast="8"/>
            <w:r>
              <w:rPr>
                <w:sz w:val="18"/>
              </w:rPr>
              <w:t>Мобильные раздатчики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голов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Раздача воды из автопоилок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E79BB" w:rsidTr="006368C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bookmarkStart w:id="1953" w:name="f22r560c1" w:colFirst="2" w:colLast="2"/>
            <w:bookmarkStart w:id="1954" w:name="f22r560c2" w:colFirst="4" w:colLast="4"/>
            <w:bookmarkEnd w:id="1950"/>
            <w:bookmarkEnd w:id="1951"/>
            <w:bookmarkEnd w:id="1952"/>
            <w:r>
              <w:rPr>
                <w:sz w:val="18"/>
              </w:rPr>
              <w:t>Холодильники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 w:rsidP="002B57E0">
            <w:pPr>
              <w:rPr>
                <w:sz w:val="18"/>
              </w:rPr>
            </w:pPr>
            <w:r>
              <w:rPr>
                <w:sz w:val="18"/>
              </w:rPr>
              <w:t>проектная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B" w:rsidRPr="002F197B" w:rsidRDefault="006E79B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9BB" w:rsidRDefault="006E79BB" w:rsidP="002B57E0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9BB" w:rsidRDefault="006E79BB" w:rsidP="002B57E0">
            <w:pPr>
              <w:rPr>
                <w:sz w:val="18"/>
              </w:rPr>
            </w:pPr>
          </w:p>
        </w:tc>
      </w:tr>
      <w:bookmarkEnd w:id="1953"/>
      <w:bookmarkEnd w:id="1954"/>
    </w:tbl>
    <w:p w:rsidR="006E79BB" w:rsidRDefault="006E79BB" w:rsidP="006E79BB">
      <w:pPr>
        <w:rPr>
          <w:sz w:val="18"/>
        </w:rPr>
      </w:pPr>
    </w:p>
    <w:p w:rsidR="006E79BB" w:rsidRDefault="006E79BB" w:rsidP="006E79BB">
      <w:pPr>
        <w:rPr>
          <w:sz w:val="18"/>
          <w:szCs w:val="18"/>
        </w:rPr>
      </w:pPr>
      <w:r w:rsidRPr="00454F17">
        <w:rPr>
          <w:sz w:val="18"/>
          <w:szCs w:val="18"/>
        </w:rPr>
        <w:t>Руководитель</w:t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454F17">
        <w:rPr>
          <w:sz w:val="18"/>
          <w:szCs w:val="18"/>
        </w:rPr>
        <w:t>Главный  бухгалтер</w:t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454F17">
        <w:rPr>
          <w:sz w:val="18"/>
          <w:szCs w:val="18"/>
        </w:rPr>
        <w:t xml:space="preserve"> Главный  зоотехник</w:t>
      </w:r>
      <w:bookmarkEnd w:id="1761"/>
    </w:p>
    <w:p w:rsidR="006368CA" w:rsidRDefault="006368CA" w:rsidP="006E79BB">
      <w:pPr>
        <w:rPr>
          <w:sz w:val="18"/>
          <w:szCs w:val="18"/>
        </w:rPr>
      </w:pPr>
    </w:p>
    <w:p w:rsidR="006368CA" w:rsidRDefault="006368CA" w:rsidP="006E79BB">
      <w:pPr>
        <w:rPr>
          <w:sz w:val="18"/>
          <w:szCs w:val="18"/>
        </w:rPr>
        <w:sectPr w:rsidR="006368CA" w:rsidSect="006368CA">
          <w:footerReference w:type="even" r:id="rId16"/>
          <w:footerReference w:type="default" r:id="rId17"/>
          <w:pgSz w:w="11906" w:h="16838"/>
          <w:pgMar w:top="398" w:right="851" w:bottom="567" w:left="851" w:header="142" w:footer="0" w:gutter="0"/>
          <w:cols w:space="720"/>
        </w:sectPr>
      </w:pPr>
    </w:p>
    <w:p w:rsidR="001C77C9" w:rsidRPr="004D2D96" w:rsidRDefault="004D2D96" w:rsidP="000352ED">
      <w:pPr>
        <w:jc w:val="right"/>
        <w:rPr>
          <w:sz w:val="18"/>
        </w:rPr>
      </w:pPr>
      <w:bookmarkStart w:id="1955" w:name="f23"/>
      <w:r w:rsidRPr="004D2D96">
        <w:rPr>
          <w:sz w:val="18"/>
        </w:rPr>
        <w:lastRenderedPageBreak/>
        <w:t>Согласно письму от 16.01.2016</w:t>
      </w:r>
      <w:r w:rsidR="001C77C9" w:rsidRPr="004D2D96">
        <w:rPr>
          <w:sz w:val="18"/>
        </w:rPr>
        <w:t xml:space="preserve"> г.</w:t>
      </w:r>
      <w:r w:rsidR="002516D6">
        <w:rPr>
          <w:sz w:val="18"/>
        </w:rPr>
        <w:t xml:space="preserve"> №</w:t>
      </w:r>
      <w:r w:rsidR="000F708D">
        <w:rPr>
          <w:sz w:val="18"/>
        </w:rPr>
        <w:t>0</w:t>
      </w:r>
      <w:r w:rsidR="002516D6">
        <w:rPr>
          <w:sz w:val="18"/>
        </w:rPr>
        <w:t>4-2-2-18/236</w:t>
      </w:r>
    </w:p>
    <w:p w:rsidR="000352ED" w:rsidRDefault="000352ED" w:rsidP="000352ED">
      <w:pPr>
        <w:jc w:val="right"/>
        <w:rPr>
          <w:sz w:val="18"/>
        </w:rPr>
      </w:pPr>
      <w:r w:rsidRPr="004D2D96">
        <w:rPr>
          <w:sz w:val="18"/>
        </w:rPr>
        <w:t xml:space="preserve"> Минсельхозпрод</w:t>
      </w:r>
      <w:r w:rsidR="00A05F00" w:rsidRPr="004D2D96">
        <w:rPr>
          <w:sz w:val="18"/>
        </w:rPr>
        <w:t>а</w:t>
      </w:r>
      <w:r w:rsidRPr="004D2D96">
        <w:rPr>
          <w:sz w:val="18"/>
        </w:rPr>
        <w:t xml:space="preserve"> Республики Беларусь для годового отчёта за 20</w:t>
      </w:r>
      <w:r w:rsidR="006D4180" w:rsidRPr="004D2D96">
        <w:rPr>
          <w:sz w:val="18"/>
        </w:rPr>
        <w:t>1</w:t>
      </w:r>
      <w:r w:rsidR="006368CA" w:rsidRPr="004D2D96">
        <w:rPr>
          <w:sz w:val="18"/>
        </w:rPr>
        <w:t>5</w:t>
      </w:r>
      <w:r w:rsidRPr="004D2D96">
        <w:rPr>
          <w:sz w:val="18"/>
        </w:rPr>
        <w:t xml:space="preserve"> год</w:t>
      </w:r>
    </w:p>
    <w:p w:rsidR="000352ED" w:rsidRDefault="000352ED" w:rsidP="000352ED">
      <w:pPr>
        <w:jc w:val="right"/>
        <w:rPr>
          <w:sz w:val="18"/>
        </w:rPr>
      </w:pPr>
    </w:p>
    <w:p w:rsidR="000352ED" w:rsidRPr="00F56681" w:rsidRDefault="000352ED" w:rsidP="000352ED">
      <w:pPr>
        <w:pStyle w:val="1"/>
        <w:jc w:val="center"/>
        <w:rPr>
          <w:sz w:val="22"/>
          <w:szCs w:val="22"/>
        </w:rPr>
      </w:pPr>
      <w:r w:rsidRPr="00F56681">
        <w:rPr>
          <w:sz w:val="22"/>
          <w:szCs w:val="22"/>
        </w:rPr>
        <w:t>Отчет по производству семян сельскохозяйственных культур</w:t>
      </w:r>
    </w:p>
    <w:p w:rsidR="000352ED" w:rsidRPr="00F56681" w:rsidRDefault="000352ED" w:rsidP="000352ED">
      <w:pPr>
        <w:jc w:val="center"/>
        <w:rPr>
          <w:sz w:val="18"/>
        </w:rPr>
      </w:pPr>
      <w:r>
        <w:rPr>
          <w:noProof/>
        </w:rPr>
        <w:pict>
          <v:shape id="_x0000_s1039" type="#_x0000_t202" style="position:absolute;left:0;text-align:left;margin-left:663.5pt;margin-top:7.7pt;width:117pt;height:36pt;z-index:251658240" stroked="f">
            <v:textbox style="mso-next-textbox:#_x0000_s1039">
              <w:txbxContent>
                <w:p w:rsidR="00276EA6" w:rsidRPr="00CC3BF9" w:rsidRDefault="00276EA6" w:rsidP="000352E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56681">
        <w:rPr>
          <w:sz w:val="18"/>
        </w:rPr>
        <w:t>(заполняют организации, занимающиеся семеноводством)</w:t>
      </w:r>
    </w:p>
    <w:p w:rsidR="000352ED" w:rsidRDefault="000352ED" w:rsidP="000352ED">
      <w:pPr>
        <w:jc w:val="center"/>
        <w:rPr>
          <w:sz w:val="28"/>
        </w:rPr>
      </w:pPr>
      <w:r>
        <w:rPr>
          <w:noProof/>
        </w:rPr>
        <w:pict>
          <v:shape id="_x0000_s1040" type="#_x0000_t202" style="position:absolute;left:0;text-align:left;margin-left:558pt;margin-top:6.35pt;width:198pt;height:34.75pt;z-index:251659264" stroked="f">
            <v:textbox style="mso-next-textbox:#_x0000_s1040">
              <w:txbxContent>
                <w:p w:rsidR="00276EA6" w:rsidRPr="00B75DE2" w:rsidRDefault="00276EA6" w:rsidP="000352ED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Форма №23-АПК лист 1</w:t>
                  </w:r>
                </w:p>
                <w:p w:rsidR="00276EA6" w:rsidRDefault="00276EA6" w:rsidP="000352ED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sz w:val="18"/>
        </w:rPr>
        <w:t>н</w:t>
      </w:r>
      <w:r w:rsidRPr="00B65E01">
        <w:rPr>
          <w:b/>
          <w:sz w:val="18"/>
        </w:rPr>
        <w:t>а 1 января 20</w:t>
      </w:r>
      <w:r>
        <w:rPr>
          <w:b/>
          <w:sz w:val="18"/>
        </w:rPr>
        <w:t>1</w:t>
      </w:r>
      <w:r w:rsidR="004D2D96">
        <w:rPr>
          <w:b/>
          <w:sz w:val="18"/>
        </w:rPr>
        <w:t>6</w:t>
      </w:r>
      <w:r w:rsidRPr="00B65E01">
        <w:rPr>
          <w:b/>
          <w:sz w:val="18"/>
        </w:rPr>
        <w:t>г</w:t>
      </w:r>
      <w:r w:rsidR="0044454E">
        <w:rPr>
          <w:b/>
          <w:sz w:val="18"/>
        </w:rPr>
        <w:t>ода</w:t>
      </w:r>
    </w:p>
    <w:p w:rsidR="000352ED" w:rsidRDefault="000352ED" w:rsidP="000352ED">
      <w:pPr>
        <w:rPr>
          <w:sz w:val="28"/>
        </w:rPr>
      </w:pPr>
    </w:p>
    <w:p w:rsidR="000352ED" w:rsidRPr="00CC3BF9" w:rsidRDefault="000352ED" w:rsidP="000352ED">
      <w:pPr>
        <w:pStyle w:val="2"/>
        <w:tabs>
          <w:tab w:val="clear" w:pos="720"/>
        </w:tabs>
        <w:ind w:left="0" w:firstLine="0"/>
        <w:rPr>
          <w:sz w:val="18"/>
          <w:szCs w:val="18"/>
        </w:rPr>
      </w:pPr>
      <w:r w:rsidRPr="00CC3BF9">
        <w:rPr>
          <w:b w:val="0"/>
          <w:sz w:val="18"/>
          <w:szCs w:val="18"/>
        </w:rPr>
        <w:t>Предприятие (объединение)_________________________________________________________________________ по ОКПО</w:t>
      </w:r>
    </w:p>
    <w:p w:rsidR="000352ED" w:rsidRPr="00CC3BF9" w:rsidRDefault="000352ED" w:rsidP="000352ED">
      <w:pPr>
        <w:rPr>
          <w:sz w:val="18"/>
          <w:szCs w:val="18"/>
        </w:rPr>
      </w:pPr>
      <w:r w:rsidRPr="00CC3BF9">
        <w:rPr>
          <w:sz w:val="18"/>
          <w:szCs w:val="18"/>
        </w:rPr>
        <w:t>Отрасль (вид деятельности)_________________________________________________________________________  по ОК</w:t>
      </w:r>
      <w:r w:rsidR="00C95991">
        <w:rPr>
          <w:sz w:val="18"/>
          <w:szCs w:val="18"/>
        </w:rPr>
        <w:t>ЭД</w:t>
      </w:r>
    </w:p>
    <w:p w:rsidR="000352ED" w:rsidRPr="00CC3BF9" w:rsidRDefault="000352ED" w:rsidP="000352ED">
      <w:pPr>
        <w:rPr>
          <w:sz w:val="18"/>
          <w:szCs w:val="18"/>
        </w:rPr>
      </w:pPr>
      <w:r w:rsidRPr="00CC3BF9">
        <w:rPr>
          <w:sz w:val="18"/>
          <w:szCs w:val="18"/>
        </w:rPr>
        <w:t>Орган хозяйственного управления____________________________________________________________________ по ОКПО</w:t>
      </w:r>
    </w:p>
    <w:p w:rsidR="000352ED" w:rsidRPr="00CC3BF9" w:rsidRDefault="000352ED" w:rsidP="000352ED">
      <w:pPr>
        <w:rPr>
          <w:sz w:val="18"/>
          <w:szCs w:val="18"/>
        </w:rPr>
      </w:pPr>
      <w:r w:rsidRPr="00CC3BF9">
        <w:rPr>
          <w:noProof/>
          <w:sz w:val="18"/>
          <w:szCs w:val="18"/>
        </w:rPr>
        <w:pict>
          <v:shape id="_x0000_s1041" type="#_x0000_t202" style="position:absolute;margin-left:513pt;margin-top:5.25pt;width:143.85pt;height:23.85pt;z-index:251660288" stroked="f">
            <v:textbox style="mso-next-textbox:#_x0000_s1041">
              <w:txbxContent>
                <w:p w:rsidR="00276EA6" w:rsidRPr="00F02909" w:rsidRDefault="00276EA6" w:rsidP="000352ED"/>
              </w:txbxContent>
            </v:textbox>
          </v:shape>
        </w:pict>
      </w:r>
    </w:p>
    <w:tbl>
      <w:tblPr>
        <w:tblpPr w:leftFromText="180" w:rightFromText="180" w:vertAnchor="text" w:horzAnchor="page" w:tblpX="336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0352ED" w:rsidRPr="006368CA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352ED" w:rsidRPr="006368CA" w:rsidRDefault="000352ED" w:rsidP="008B2FE4">
            <w:pPr>
              <w:jc w:val="right"/>
              <w:rPr>
                <w:b/>
                <w:sz w:val="18"/>
                <w:szCs w:val="18"/>
              </w:rPr>
            </w:pPr>
            <w:bookmarkStart w:id="1956" w:name="f23r1"/>
            <w:bookmarkEnd w:id="1956"/>
          </w:p>
        </w:tc>
      </w:tr>
    </w:tbl>
    <w:p w:rsidR="000352ED" w:rsidRDefault="000352ED" w:rsidP="000352ED">
      <w:pPr>
        <w:rPr>
          <w:b/>
        </w:rPr>
      </w:pPr>
      <w:r w:rsidRPr="00CC3BF9">
        <w:rPr>
          <w:sz w:val="18"/>
          <w:szCs w:val="18"/>
        </w:rPr>
        <w:t>Количество хозяйств (01)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A05F00" w:rsidRPr="00DD1AC7" w:rsidTr="002279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20" w:type="dxa"/>
            <w:vMerge w:val="restart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F00" w:rsidRPr="00D977D8" w:rsidRDefault="00A05F00" w:rsidP="008B2FE4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A05F00" w:rsidRPr="00DD1AC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A05F00" w:rsidRPr="00DD1AC7" w:rsidRDefault="00A05F00" w:rsidP="008B2F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05F00" w:rsidRPr="00DD1AC7" w:rsidRDefault="00A05F00" w:rsidP="008B2FE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A05F00" w:rsidRPr="00DD1AC7" w:rsidRDefault="00227984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05F00">
              <w:rPr>
                <w:sz w:val="16"/>
                <w:szCs w:val="16"/>
              </w:rPr>
              <w:t xml:space="preserve">т-ть ГСМ на технологические цели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A05F00" w:rsidRPr="00DD1AC7" w:rsidRDefault="00227984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05F00">
              <w:rPr>
                <w:sz w:val="16"/>
                <w:szCs w:val="16"/>
              </w:rPr>
              <w:t>т-ть энергоресурсов на техн</w:t>
            </w:r>
            <w:r w:rsidR="00A05F00" w:rsidRPr="0029532E">
              <w:rPr>
                <w:sz w:val="16"/>
                <w:szCs w:val="16"/>
              </w:rPr>
              <w:t>.</w:t>
            </w:r>
            <w:r w:rsidR="00A05F00"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A05F00" w:rsidRPr="00DD1AC7" w:rsidRDefault="00A05F00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Выруч-ка всего, млн.руб</w:t>
            </w:r>
          </w:p>
        </w:tc>
      </w:tr>
      <w:tr w:rsidR="000352E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0352ED" w:rsidRPr="00DD1AC7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Pr="00F56681" w:rsidRDefault="000352ED" w:rsidP="008B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Зерновые культуры</w:t>
            </w:r>
            <w:r w:rsidRPr="00F56681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Pr="00F56681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57" w:name="f23r10"/>
            <w:bookmarkEnd w:id="1957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Pr="00F56681" w:rsidRDefault="000352ED" w:rsidP="008B2FE4">
            <w:pPr>
              <w:ind w:left="252"/>
              <w:rPr>
                <w:sz w:val="18"/>
                <w:szCs w:val="18"/>
              </w:rPr>
            </w:pPr>
            <w:r w:rsidRPr="00F56681">
              <w:rPr>
                <w:sz w:val="18"/>
                <w:szCs w:val="18"/>
              </w:rPr>
              <w:t>в том числе:</w:t>
            </w:r>
          </w:p>
          <w:p w:rsidR="000352ED" w:rsidRPr="00F56681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пшеница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Pr="00F56681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58" w:name="f23r11"/>
            <w:bookmarkEnd w:id="1958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Pr="00F56681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Pr="00F56681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59" w:name="f23r12"/>
            <w:bookmarkEnd w:id="1959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Pr="00F56681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тритикале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Pr="00F56681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0" w:name="f23r13"/>
            <w:bookmarkEnd w:id="1960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bookmarkStart w:id="1961" w:name="f23r14" w:colFirst="2" w:colLast="2"/>
            <w:r>
              <w:rPr>
                <w:sz w:val="18"/>
                <w:szCs w:val="18"/>
              </w:rPr>
              <w:t>ячмень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bookmarkEnd w:id="1961"/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овес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2" w:name="f23r15"/>
            <w:bookmarkEnd w:id="1962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3" w:name="f23r16"/>
            <w:bookmarkEnd w:id="1963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гречиха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4" w:name="f23r17"/>
            <w:bookmarkEnd w:id="1964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Зернбобовые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5" w:name="f23r30"/>
            <w:bookmarkEnd w:id="1965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5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</w:t>
            </w:r>
            <w:r w:rsidR="008209B4">
              <w:rPr>
                <w:sz w:val="18"/>
                <w:szCs w:val="18"/>
              </w:rPr>
              <w:t xml:space="preserve">ом </w:t>
            </w:r>
            <w:r>
              <w:rPr>
                <w:sz w:val="18"/>
                <w:szCs w:val="18"/>
              </w:rPr>
              <w:t>ч</w:t>
            </w:r>
            <w:r w:rsidR="008209B4">
              <w:rPr>
                <w:sz w:val="18"/>
                <w:szCs w:val="18"/>
              </w:rPr>
              <w:t>исле</w:t>
            </w:r>
            <w:r w:rsidR="008209B4">
              <w:rPr>
                <w:sz w:val="18"/>
                <w:szCs w:val="18"/>
                <w:lang w:val="en-US"/>
              </w:rPr>
              <w:t>:</w:t>
            </w:r>
          </w:p>
          <w:p w:rsidR="000352ED" w:rsidRDefault="000352ED" w:rsidP="008B2FE4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горох, пелюшка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352ED" w:rsidRDefault="000352ED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  <w:bookmarkStart w:id="1966" w:name="f23r31"/>
            <w:bookmarkEnd w:id="1966"/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0352ED" w:rsidRPr="003653F8" w:rsidRDefault="000352ED" w:rsidP="008B2FE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3593A" w:rsidRDefault="00CC3BF9" w:rsidP="00F66C8C">
      <w:pPr>
        <w:ind w:left="2124" w:firstLine="708"/>
        <w:jc w:val="right"/>
      </w:pPr>
      <w:r>
        <w:br w:type="page"/>
      </w:r>
    </w:p>
    <w:p w:rsidR="00B3593A" w:rsidRDefault="00B3593A" w:rsidP="00F66C8C">
      <w:pPr>
        <w:ind w:left="2124" w:firstLine="708"/>
        <w:jc w:val="right"/>
      </w:pPr>
    </w:p>
    <w:p w:rsidR="00CC3BF9" w:rsidRPr="00B75DE2" w:rsidRDefault="00CC3BF9" w:rsidP="00F66C8C">
      <w:pPr>
        <w:ind w:left="2124" w:firstLine="708"/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№23 лист 2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29532E" w:rsidRPr="00DD1AC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20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32E" w:rsidRPr="00D977D8" w:rsidRDefault="0029532E" w:rsidP="002B57E0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29532E" w:rsidRPr="00DD1AC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29532E" w:rsidRPr="00DD1AC7" w:rsidRDefault="0029532E" w:rsidP="002B57E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9532E" w:rsidRPr="00DD1AC7" w:rsidRDefault="0029532E" w:rsidP="002B57E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29532E" w:rsidRPr="00DD1AC7" w:rsidRDefault="00227984" w:rsidP="00227984">
            <w:pPr>
              <w:ind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9532E">
              <w:rPr>
                <w:sz w:val="16"/>
                <w:szCs w:val="16"/>
              </w:rPr>
              <w:t>добре</w:t>
            </w:r>
            <w:r>
              <w:rPr>
                <w:sz w:val="16"/>
                <w:szCs w:val="16"/>
              </w:rPr>
              <w:t>-</w:t>
            </w:r>
            <w:r w:rsidR="0029532E">
              <w:rPr>
                <w:sz w:val="16"/>
                <w:szCs w:val="16"/>
              </w:rPr>
              <w:t>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27984">
            <w:pPr>
              <w:ind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29532E" w:rsidRPr="00DD1AC7" w:rsidRDefault="00227984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9532E">
              <w:rPr>
                <w:sz w:val="16"/>
                <w:szCs w:val="16"/>
              </w:rPr>
              <w:t>т-ть ГСМ на технологические цели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27984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9532E">
              <w:rPr>
                <w:sz w:val="16"/>
                <w:szCs w:val="16"/>
              </w:rPr>
              <w:t>т-ть энергоресурсов на техн</w:t>
            </w:r>
            <w:r w:rsidR="0029532E" w:rsidRPr="002953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9532E"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480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27984" w:rsidP="00480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32E">
              <w:rPr>
                <w:sz w:val="16"/>
                <w:szCs w:val="16"/>
              </w:rPr>
              <w:t xml:space="preserve">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9532E" w:rsidRPr="00DD1AC7" w:rsidRDefault="0029532E" w:rsidP="00227984">
            <w:pPr>
              <w:ind w:left="-81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всего, млн.руб</w:t>
            </w:r>
          </w:p>
        </w:tc>
      </w:tr>
      <w:tr w:rsidR="00522F05" w:rsidRPr="00DD1A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="00522F05">
              <w:rPr>
                <w:sz w:val="18"/>
                <w:szCs w:val="18"/>
              </w:rPr>
              <w:t>юпин</w:t>
            </w:r>
          </w:p>
          <w:p w:rsidR="00E17834" w:rsidRPr="00E17834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67" w:name="f23r32"/>
            <w:bookmarkEnd w:id="1967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="00522F05">
              <w:rPr>
                <w:sz w:val="18"/>
                <w:szCs w:val="18"/>
              </w:rPr>
              <w:t>ика</w:t>
            </w:r>
          </w:p>
          <w:p w:rsidR="00E17834" w:rsidRPr="00E17834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68" w:name="f23r33"/>
            <w:bookmarkEnd w:id="1968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="00522F05">
              <w:rPr>
                <w:sz w:val="18"/>
                <w:szCs w:val="18"/>
              </w:rPr>
              <w:t>оя</w:t>
            </w:r>
          </w:p>
          <w:p w:rsidR="00E17834" w:rsidRPr="00E17834" w:rsidRDefault="00E17834" w:rsidP="002B57E0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69" w:name="f23r34"/>
            <w:bookmarkEnd w:id="1969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F56681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0" w:name="f23r40"/>
            <w:bookmarkEnd w:id="1970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E17834" w:rsidP="002B57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522F05">
              <w:rPr>
                <w:sz w:val="18"/>
                <w:szCs w:val="18"/>
              </w:rPr>
              <w:t>Лен</w:t>
            </w:r>
          </w:p>
          <w:p w:rsidR="00E17834" w:rsidRPr="00E17834" w:rsidRDefault="00E17834" w:rsidP="002B57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1" w:name="f23r50"/>
            <w:bookmarkEnd w:id="1971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E17834" w:rsidP="002B57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522F05">
              <w:rPr>
                <w:sz w:val="18"/>
                <w:szCs w:val="18"/>
              </w:rPr>
              <w:t>Рапс</w:t>
            </w:r>
          </w:p>
          <w:p w:rsidR="00E17834" w:rsidRPr="00E17834" w:rsidRDefault="00E17834" w:rsidP="002B57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2" w:name="f23r60"/>
            <w:bookmarkEnd w:id="1972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Сурепица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3" w:name="f23r70"/>
            <w:bookmarkEnd w:id="1973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Редька масличная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4" w:name="f23r80"/>
            <w:bookmarkEnd w:id="1974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Горцица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5" w:name="f23r90"/>
            <w:bookmarkEnd w:id="1975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Сераделла посевная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6" w:name="f23r100"/>
            <w:bookmarkEnd w:id="1976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Фацелия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7" w:name="f23r110"/>
            <w:bookmarkEnd w:id="1977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травы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8" w:name="f23r120"/>
            <w:bookmarkEnd w:id="1978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видам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луговой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79" w:name="f23r121"/>
            <w:bookmarkEnd w:id="1979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ползучий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122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0" w:name="f23r122"/>
            <w:bookmarkEnd w:id="1980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гибридный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123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1" w:name="f23r123"/>
            <w:bookmarkEnd w:id="1981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галега восточная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124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2" w:name="f23r124"/>
            <w:bookmarkEnd w:id="1982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люцерна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125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3" w:name="f23r125"/>
            <w:bookmarkEnd w:id="1983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лядвенец рогатый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4" w:name="f23r126"/>
            <w:bookmarkEnd w:id="1984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донник белый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127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5" w:name="f23r127"/>
            <w:bookmarkEnd w:id="1985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бекмания обыкновенная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128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6" w:name="f23r128"/>
            <w:bookmarkEnd w:id="1986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двукисточник тростниковый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D96847" w:rsidRDefault="00522F05" w:rsidP="002B57E0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129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7" w:name="f23r129"/>
            <w:bookmarkEnd w:id="1987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3593A" w:rsidRDefault="00CC3BF9" w:rsidP="00CC3BF9">
      <w:pPr>
        <w:jc w:val="right"/>
      </w:pPr>
      <w:r>
        <w:br w:type="page"/>
      </w:r>
    </w:p>
    <w:p w:rsidR="00CC3BF9" w:rsidRPr="00B75DE2" w:rsidRDefault="00CC3BF9" w:rsidP="00CC3BF9">
      <w:pPr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№23 лист 3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29532E" w:rsidRPr="00DD1AC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20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32E" w:rsidRPr="00D977D8" w:rsidRDefault="0029532E" w:rsidP="002B57E0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</w:t>
            </w:r>
            <w:r w:rsidR="00227984">
              <w:rPr>
                <w:sz w:val="16"/>
                <w:szCs w:val="16"/>
              </w:rPr>
              <w:t xml:space="preserve"> </w:t>
            </w:r>
            <w:r w:rsidRPr="00D977D8">
              <w:rPr>
                <w:sz w:val="16"/>
                <w:szCs w:val="16"/>
              </w:rPr>
              <w:t>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29532E" w:rsidRPr="00DD1AC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29532E" w:rsidRPr="00DD1AC7" w:rsidRDefault="0029532E" w:rsidP="002B57E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29532E" w:rsidRPr="00DD1AC7" w:rsidRDefault="0029532E" w:rsidP="002B57E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29532E" w:rsidRPr="00DD1AC7" w:rsidRDefault="00545ED9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ГСМ на технологические цели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9532E" w:rsidRPr="00DD1AC7" w:rsidRDefault="00545ED9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энергоресурсов на техн</w:t>
            </w:r>
            <w:r w:rsidRPr="0029532E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29532E" w:rsidP="00480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2E" w:rsidRPr="00DD1AC7" w:rsidRDefault="00545ED9" w:rsidP="00480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9532E" w:rsidRPr="00DD1AC7" w:rsidRDefault="0029532E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9532E" w:rsidRPr="00DD1AC7" w:rsidRDefault="0029532E" w:rsidP="00227984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всего, млн.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="00227984">
              <w:rPr>
                <w:sz w:val="16"/>
                <w:szCs w:val="16"/>
              </w:rPr>
              <w:t>.</w:t>
            </w:r>
          </w:p>
        </w:tc>
      </w:tr>
      <w:tr w:rsidR="00522F05" w:rsidRPr="00DD1A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22F05" w:rsidRPr="00DD1A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2F05" w:rsidRPr="006803C6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ежа сборная</w:t>
            </w:r>
          </w:p>
        </w:tc>
        <w:tc>
          <w:tcPr>
            <w:tcW w:w="540" w:type="dxa"/>
            <w:vAlign w:val="center"/>
          </w:tcPr>
          <w:p w:rsidR="00522F05" w:rsidRPr="00DD1AC7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8" w:name="f23r130"/>
            <w:bookmarkEnd w:id="1988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F56681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кострец безостый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89" w:name="f23r131"/>
            <w:bookmarkEnd w:id="1989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F56681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лисохвост луговой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0" w:name="f23r132"/>
            <w:bookmarkEnd w:id="1990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F56681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мятлик луговой и болотный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1" w:name="f23r133"/>
            <w:bookmarkEnd w:id="1991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F56681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красная овечья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F56681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2" w:name="f23r134"/>
            <w:bookmarkEnd w:id="1992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луговая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3" w:name="f23r135"/>
            <w:bookmarkEnd w:id="1993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тростниковая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Default="00522F05" w:rsidP="002B5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4" w:name="f23r136"/>
            <w:bookmarkEnd w:id="1994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полевица гигантская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137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5" w:name="f23r137"/>
            <w:bookmarkEnd w:id="1995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однолетний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138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6" w:name="f23r138"/>
            <w:bookmarkEnd w:id="1996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пастбищный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139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7" w:name="f23r139"/>
            <w:bookmarkEnd w:id="1997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высокий, многоукосный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140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8" w:name="f23r140"/>
            <w:bookmarkEnd w:id="1998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Default="00522F05" w:rsidP="002B57E0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тимофеевка луговая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141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1999" w:name="f23r141"/>
            <w:bookmarkEnd w:id="1999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22F05" w:rsidRPr="00FE7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05" w:rsidRPr="00D96847" w:rsidRDefault="00522F05" w:rsidP="002B57E0">
            <w:pPr>
              <w:rPr>
                <w:b/>
                <w:sz w:val="18"/>
                <w:szCs w:val="18"/>
              </w:rPr>
            </w:pPr>
            <w:r w:rsidRPr="00D9684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22F05" w:rsidRPr="006803C6" w:rsidRDefault="00522F05" w:rsidP="002B57E0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150</w:t>
            </w: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  <w:bookmarkStart w:id="2000" w:name="f23r150"/>
            <w:bookmarkEnd w:id="2000"/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22F05" w:rsidRPr="003653F8" w:rsidRDefault="00522F05" w:rsidP="003653F8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C3BF9" w:rsidRDefault="00CC3BF9" w:rsidP="00CC3BF9"/>
    <w:p w:rsidR="00CC3BF9" w:rsidRDefault="00CC3BF9" w:rsidP="00CC3BF9"/>
    <w:p w:rsidR="00D673A7" w:rsidRDefault="00CC3BF9" w:rsidP="00CC3BF9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>Руководитель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  <w:t xml:space="preserve"> Главный бухгалтер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bCs/>
          <w:sz w:val="18"/>
          <w:szCs w:val="18"/>
        </w:rPr>
        <w:t>Главный агроном</w:t>
      </w:r>
    </w:p>
    <w:bookmarkEnd w:id="1955"/>
    <w:p w:rsidR="000352ED" w:rsidRDefault="00D673A7" w:rsidP="000352ED">
      <w:pPr>
        <w:jc w:val="right"/>
        <w:rPr>
          <w:sz w:val="18"/>
        </w:rPr>
      </w:pPr>
      <w:r>
        <w:rPr>
          <w:bCs/>
          <w:sz w:val="18"/>
          <w:szCs w:val="18"/>
        </w:rPr>
        <w:br w:type="page"/>
      </w:r>
      <w:r w:rsidR="000352ED">
        <w:rPr>
          <w:bCs/>
          <w:sz w:val="18"/>
          <w:szCs w:val="18"/>
        </w:rPr>
        <w:lastRenderedPageBreak/>
        <w:br w:type="page"/>
      </w:r>
      <w:bookmarkStart w:id="2001" w:name="f23K"/>
      <w:r w:rsidR="009973C7" w:rsidRPr="009973C7">
        <w:rPr>
          <w:bCs/>
          <w:sz w:val="18"/>
          <w:szCs w:val="18"/>
        </w:rPr>
        <w:lastRenderedPageBreak/>
        <w:t>Согласно</w:t>
      </w:r>
      <w:r w:rsidR="004E3640" w:rsidRPr="009973C7">
        <w:rPr>
          <w:bCs/>
          <w:sz w:val="18"/>
          <w:szCs w:val="18"/>
        </w:rPr>
        <w:t xml:space="preserve"> письму</w:t>
      </w:r>
      <w:r w:rsidR="000352ED" w:rsidRPr="009973C7">
        <w:rPr>
          <w:sz w:val="18"/>
        </w:rPr>
        <w:t xml:space="preserve"> Минсельхозпрод</w:t>
      </w:r>
      <w:r w:rsidR="004E3640" w:rsidRPr="009973C7">
        <w:rPr>
          <w:sz w:val="18"/>
        </w:rPr>
        <w:t>а</w:t>
      </w:r>
      <w:r w:rsidR="002516D6">
        <w:rPr>
          <w:sz w:val="18"/>
        </w:rPr>
        <w:t xml:space="preserve"> РБ</w:t>
      </w:r>
      <w:r w:rsidR="000352ED" w:rsidRPr="009973C7">
        <w:rPr>
          <w:sz w:val="18"/>
        </w:rPr>
        <w:t xml:space="preserve"> </w:t>
      </w:r>
      <w:r w:rsidR="002516D6">
        <w:rPr>
          <w:sz w:val="18"/>
        </w:rPr>
        <w:t xml:space="preserve">от </w:t>
      </w:r>
      <w:r w:rsidR="009973C7" w:rsidRPr="009973C7">
        <w:rPr>
          <w:sz w:val="18"/>
        </w:rPr>
        <w:t>16</w:t>
      </w:r>
      <w:r w:rsidR="002516D6">
        <w:rPr>
          <w:sz w:val="18"/>
        </w:rPr>
        <w:t>.01.</w:t>
      </w:r>
      <w:r w:rsidR="004E3640" w:rsidRPr="009973C7">
        <w:rPr>
          <w:sz w:val="18"/>
        </w:rPr>
        <w:t>201</w:t>
      </w:r>
      <w:r w:rsidR="009973C7" w:rsidRPr="009973C7">
        <w:rPr>
          <w:sz w:val="18"/>
        </w:rPr>
        <w:t>6</w:t>
      </w:r>
      <w:r w:rsidR="004E3640" w:rsidRPr="009973C7">
        <w:rPr>
          <w:sz w:val="18"/>
        </w:rPr>
        <w:t>г. №0</w:t>
      </w:r>
      <w:r w:rsidR="001C77C9" w:rsidRPr="009973C7">
        <w:rPr>
          <w:sz w:val="18"/>
        </w:rPr>
        <w:t>4</w:t>
      </w:r>
      <w:r w:rsidR="004E3640" w:rsidRPr="009973C7">
        <w:rPr>
          <w:sz w:val="18"/>
        </w:rPr>
        <w:t>-</w:t>
      </w:r>
      <w:r w:rsidR="001C77C9" w:rsidRPr="009973C7">
        <w:rPr>
          <w:sz w:val="18"/>
        </w:rPr>
        <w:t>2</w:t>
      </w:r>
      <w:r w:rsidR="004E3640" w:rsidRPr="009973C7">
        <w:rPr>
          <w:sz w:val="18"/>
        </w:rPr>
        <w:t>-2-1</w:t>
      </w:r>
      <w:r w:rsidR="009973C7" w:rsidRPr="009973C7">
        <w:rPr>
          <w:sz w:val="18"/>
        </w:rPr>
        <w:t>8</w:t>
      </w:r>
      <w:r w:rsidR="004E3640" w:rsidRPr="009973C7">
        <w:rPr>
          <w:sz w:val="18"/>
        </w:rPr>
        <w:t>/</w:t>
      </w:r>
      <w:r w:rsidR="009973C7">
        <w:rPr>
          <w:sz w:val="18"/>
        </w:rPr>
        <w:t>236</w:t>
      </w:r>
    </w:p>
    <w:p w:rsidR="000352ED" w:rsidRPr="00A834B5" w:rsidRDefault="000352ED" w:rsidP="000352ED">
      <w:pPr>
        <w:pStyle w:val="1"/>
        <w:jc w:val="center"/>
        <w:rPr>
          <w:sz w:val="24"/>
          <w:szCs w:val="24"/>
        </w:rPr>
      </w:pPr>
      <w:r w:rsidRPr="00A834B5">
        <w:rPr>
          <w:sz w:val="24"/>
          <w:szCs w:val="24"/>
        </w:rPr>
        <w:t>Отчет по производству семян кукурузы</w:t>
      </w:r>
    </w:p>
    <w:p w:rsidR="000352ED" w:rsidRPr="00F56681" w:rsidRDefault="000352ED" w:rsidP="000352ED">
      <w:pPr>
        <w:jc w:val="center"/>
        <w:rPr>
          <w:sz w:val="18"/>
        </w:rPr>
      </w:pPr>
      <w:r>
        <w:rPr>
          <w:noProof/>
        </w:rPr>
        <w:pict>
          <v:shape id="_x0000_s1042" type="#_x0000_t202" style="position:absolute;left:0;text-align:left;margin-left:663.5pt;margin-top:7.7pt;width:117pt;height:36pt;z-index:251661312" stroked="f">
            <v:textbox style="mso-next-textbox:#_x0000_s1042">
              <w:txbxContent>
                <w:p w:rsidR="00276EA6" w:rsidRPr="00CC3BF9" w:rsidRDefault="00276EA6" w:rsidP="000352E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56681">
        <w:rPr>
          <w:sz w:val="18"/>
        </w:rPr>
        <w:t>(заполняют</w:t>
      </w:r>
      <w:r w:rsidR="00965094">
        <w:rPr>
          <w:sz w:val="18"/>
        </w:rPr>
        <w:t xml:space="preserve"> сельскохозяйственные </w:t>
      </w:r>
      <w:r w:rsidRPr="00F56681">
        <w:rPr>
          <w:sz w:val="18"/>
        </w:rPr>
        <w:t xml:space="preserve"> организации, </w:t>
      </w:r>
      <w:r w:rsidR="00965094">
        <w:rPr>
          <w:sz w:val="18"/>
        </w:rPr>
        <w:t xml:space="preserve">выращивающие кукурузу на </w:t>
      </w:r>
      <w:r w:rsidRPr="00F56681">
        <w:rPr>
          <w:sz w:val="18"/>
        </w:rPr>
        <w:t xml:space="preserve"> семен</w:t>
      </w:r>
      <w:r w:rsidR="00965094">
        <w:rPr>
          <w:sz w:val="18"/>
        </w:rPr>
        <w:t>ные цели</w:t>
      </w:r>
      <w:r w:rsidRPr="00F56681">
        <w:rPr>
          <w:sz w:val="18"/>
        </w:rPr>
        <w:t>)</w:t>
      </w:r>
    </w:p>
    <w:p w:rsidR="000352ED" w:rsidRDefault="000352ED" w:rsidP="000352ED">
      <w:pPr>
        <w:jc w:val="center"/>
        <w:rPr>
          <w:sz w:val="28"/>
        </w:rPr>
      </w:pPr>
      <w:r>
        <w:rPr>
          <w:noProof/>
        </w:rPr>
        <w:pict>
          <v:shape id="_x0000_s1043" type="#_x0000_t202" style="position:absolute;left:0;text-align:left;margin-left:558pt;margin-top:6.35pt;width:198pt;height:34.75pt;z-index:251662336" stroked="f">
            <v:textbox style="mso-next-textbox:#_x0000_s1043">
              <w:txbxContent>
                <w:p w:rsidR="00276EA6" w:rsidRPr="00B75DE2" w:rsidRDefault="00276EA6" w:rsidP="000352ED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Форма №23</w:t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K</w:t>
                  </w: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-АПК лист 1</w:t>
                  </w:r>
                </w:p>
                <w:p w:rsidR="00276EA6" w:rsidRDefault="00276EA6" w:rsidP="000352ED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sz w:val="18"/>
        </w:rPr>
        <w:t>н</w:t>
      </w:r>
      <w:r w:rsidRPr="00B65E01">
        <w:rPr>
          <w:b/>
          <w:sz w:val="18"/>
        </w:rPr>
        <w:t>а 1 января 20</w:t>
      </w:r>
      <w:r>
        <w:rPr>
          <w:b/>
          <w:sz w:val="18"/>
        </w:rPr>
        <w:t>1</w:t>
      </w:r>
      <w:r w:rsidR="006368CA">
        <w:rPr>
          <w:b/>
          <w:sz w:val="18"/>
        </w:rPr>
        <w:t>6</w:t>
      </w:r>
      <w:r w:rsidRPr="00B65E01">
        <w:rPr>
          <w:b/>
          <w:sz w:val="18"/>
        </w:rPr>
        <w:t>г.</w:t>
      </w:r>
    </w:p>
    <w:p w:rsidR="000352ED" w:rsidRPr="00CC3BF9" w:rsidRDefault="000352ED" w:rsidP="000352ED">
      <w:pPr>
        <w:pStyle w:val="2"/>
        <w:tabs>
          <w:tab w:val="clear" w:pos="720"/>
        </w:tabs>
        <w:ind w:left="0" w:firstLine="0"/>
        <w:rPr>
          <w:sz w:val="18"/>
          <w:szCs w:val="18"/>
        </w:rPr>
      </w:pPr>
      <w:r w:rsidRPr="00CC3BF9">
        <w:rPr>
          <w:b w:val="0"/>
          <w:sz w:val="18"/>
          <w:szCs w:val="18"/>
        </w:rPr>
        <w:t>Предприятие (объединение)_________________________________________________________________________ по ОКПО</w:t>
      </w:r>
    </w:p>
    <w:p w:rsidR="000352ED" w:rsidRPr="00CC3BF9" w:rsidRDefault="000352ED" w:rsidP="000352ED">
      <w:pPr>
        <w:rPr>
          <w:sz w:val="18"/>
          <w:szCs w:val="18"/>
        </w:rPr>
      </w:pPr>
      <w:r w:rsidRPr="00CC3BF9">
        <w:rPr>
          <w:sz w:val="18"/>
          <w:szCs w:val="18"/>
        </w:rPr>
        <w:t xml:space="preserve">Отрасль (вид деятельности)_________________________________________________________________________  </w:t>
      </w:r>
      <w:r w:rsidR="00545ED9">
        <w:rPr>
          <w:sz w:val="18"/>
          <w:szCs w:val="18"/>
        </w:rPr>
        <w:t>по ОК</w:t>
      </w:r>
      <w:r w:rsidR="00C95991">
        <w:rPr>
          <w:sz w:val="18"/>
          <w:szCs w:val="18"/>
        </w:rPr>
        <w:t>ЭД</w:t>
      </w:r>
    </w:p>
    <w:p w:rsidR="000352ED" w:rsidRPr="00CC3BF9" w:rsidRDefault="000352ED" w:rsidP="000352ED">
      <w:pPr>
        <w:rPr>
          <w:sz w:val="18"/>
          <w:szCs w:val="18"/>
        </w:rPr>
      </w:pPr>
      <w:r w:rsidRPr="00CC3BF9">
        <w:rPr>
          <w:sz w:val="18"/>
          <w:szCs w:val="18"/>
        </w:rPr>
        <w:t>Орган хозяйственного управления____________________________________________________________________ по ОКПО</w:t>
      </w:r>
    </w:p>
    <w:tbl>
      <w:tblPr>
        <w:tblpPr w:leftFromText="180" w:rightFromText="180" w:vertAnchor="text" w:horzAnchor="page" w:tblpX="336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0352ED" w:rsidRPr="00541F44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352ED" w:rsidRPr="006368CA" w:rsidRDefault="000352ED" w:rsidP="008B2FE4">
            <w:pPr>
              <w:jc w:val="right"/>
              <w:rPr>
                <w:b/>
                <w:sz w:val="18"/>
                <w:szCs w:val="18"/>
              </w:rPr>
            </w:pPr>
            <w:bookmarkStart w:id="2002" w:name="f23Kr10c1"/>
            <w:bookmarkEnd w:id="2002"/>
          </w:p>
        </w:tc>
      </w:tr>
    </w:tbl>
    <w:p w:rsidR="000352ED" w:rsidRDefault="000352ED" w:rsidP="000352ED">
      <w:pPr>
        <w:rPr>
          <w:sz w:val="18"/>
          <w:szCs w:val="18"/>
        </w:rPr>
      </w:pPr>
      <w:r w:rsidRPr="00CC3BF9">
        <w:rPr>
          <w:sz w:val="18"/>
          <w:szCs w:val="18"/>
        </w:rPr>
        <w:t>Количество хозяйств (</w:t>
      </w:r>
      <w:r w:rsidR="00CE5CD5">
        <w:rPr>
          <w:sz w:val="18"/>
          <w:szCs w:val="18"/>
          <w:lang w:val="en-US"/>
        </w:rPr>
        <w:t>1</w:t>
      </w:r>
      <w:r w:rsidRPr="00CC3BF9">
        <w:rPr>
          <w:sz w:val="18"/>
          <w:szCs w:val="18"/>
        </w:rPr>
        <w:t>0)</w:t>
      </w:r>
    </w:p>
    <w:p w:rsidR="00B56934" w:rsidRPr="006368CA" w:rsidRDefault="00B56934" w:rsidP="000352ED">
      <w:pPr>
        <w:rPr>
          <w:b/>
          <w:sz w:val="16"/>
          <w:szCs w:val="16"/>
        </w:rPr>
      </w:pP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00"/>
        <w:gridCol w:w="1440"/>
        <w:gridCol w:w="1520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23"/>
        <w:gridCol w:w="720"/>
        <w:gridCol w:w="600"/>
        <w:gridCol w:w="480"/>
      </w:tblGrid>
      <w:tr w:rsidR="00C069C7" w:rsidRPr="00DD1AC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80" w:type="dxa"/>
            <w:vMerge w:val="restart"/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 w:rsidR="00FD68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ние культуры</w:t>
            </w:r>
          </w:p>
        </w:tc>
        <w:tc>
          <w:tcPr>
            <w:tcW w:w="600" w:type="dxa"/>
            <w:vMerge w:val="restart"/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1440" w:type="dxa"/>
            <w:vMerge w:val="restart"/>
            <w:vAlign w:val="center"/>
          </w:tcPr>
          <w:p w:rsidR="00FD687E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Уборочная</w:t>
            </w:r>
          </w:p>
          <w:p w:rsidR="00FD687E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1AC7">
              <w:rPr>
                <w:sz w:val="16"/>
                <w:szCs w:val="16"/>
              </w:rPr>
              <w:t>площадь,</w:t>
            </w:r>
          </w:p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 га</w:t>
            </w:r>
          </w:p>
        </w:tc>
        <w:tc>
          <w:tcPr>
            <w:tcW w:w="10657" w:type="dxa"/>
            <w:gridSpan w:val="14"/>
            <w:tcBorders>
              <w:right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выращивание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початков</w:t>
            </w:r>
          </w:p>
        </w:tc>
      </w:tr>
      <w:tr w:rsidR="00C069C7" w:rsidRPr="00DD1A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  <w:vMerge/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руб</w:t>
            </w:r>
            <w:r w:rsidRPr="00965094">
              <w:rPr>
                <w:sz w:val="16"/>
                <w:szCs w:val="16"/>
              </w:rPr>
              <w:t>.</w:t>
            </w:r>
          </w:p>
        </w:tc>
        <w:tc>
          <w:tcPr>
            <w:tcW w:w="5622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A33CF9" w:rsidRPr="00D977D8" w:rsidRDefault="00A33CF9" w:rsidP="008B2FE4">
            <w:pPr>
              <w:jc w:val="center"/>
              <w:rPr>
                <w:sz w:val="16"/>
                <w:szCs w:val="16"/>
              </w:rPr>
            </w:pPr>
          </w:p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  <w:vAlign w:val="center"/>
          </w:tcPr>
          <w:p w:rsidR="00A33CF9" w:rsidRDefault="00A33CF9">
            <w:pPr>
              <w:rPr>
                <w:sz w:val="16"/>
                <w:szCs w:val="16"/>
              </w:rPr>
            </w:pPr>
          </w:p>
          <w:p w:rsidR="00A33CF9" w:rsidRDefault="00A33CF9" w:rsidP="00D30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Pr="000907C3" w:rsidRDefault="00A33CF9" w:rsidP="002279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Валовый сбор початков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</w:t>
            </w:r>
            <w:r w:rsidRPr="008F57A4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ес</w:t>
            </w:r>
            <w:r w:rsidR="00227984">
              <w:rPr>
                <w:sz w:val="16"/>
                <w:szCs w:val="16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Pr="000907C3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Урожайность с 1 га,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Себестоимость</w:t>
            </w:r>
          </w:p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984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Себестоимость ,всего </w:t>
            </w:r>
          </w:p>
          <w:p w:rsidR="00A33CF9" w:rsidRPr="00227984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227984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Pr="00227984"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Pr="00227984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Выручка,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всего млн</w:t>
            </w:r>
            <w:r w:rsidRPr="00227984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Pr="00227984">
              <w:rPr>
                <w:sz w:val="16"/>
                <w:szCs w:val="16"/>
              </w:rPr>
              <w:t>.</w:t>
            </w:r>
          </w:p>
        </w:tc>
      </w:tr>
      <w:tr w:rsidR="00C069C7" w:rsidRPr="00DD1AC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80" w:type="dxa"/>
            <w:vMerge/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A33CF9" w:rsidRPr="00D977D8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A33CF9" w:rsidRDefault="00A33CF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4F4994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227984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всего, млн. руб.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Default="00A33CF9" w:rsidP="002279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продукции,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</w:t>
            </w:r>
            <w:r w:rsidRPr="000907C3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Pr="000907C3">
              <w:rPr>
                <w:sz w:val="16"/>
                <w:szCs w:val="16"/>
              </w:rPr>
              <w:t>.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физическом весе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CF9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зачетном весе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</w:tr>
      <w:tr w:rsidR="00C069C7" w:rsidRPr="00DD1AC7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080" w:type="dxa"/>
            <w:vMerge/>
          </w:tcPr>
          <w:p w:rsidR="00A33CF9" w:rsidRPr="00DD1AC7" w:rsidRDefault="00A33CF9" w:rsidP="008B2FE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A33CF9" w:rsidRPr="00DD1AC7" w:rsidRDefault="00A33CF9" w:rsidP="008B2FE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  <w:vAlign w:val="center"/>
          </w:tcPr>
          <w:p w:rsidR="00A33CF9" w:rsidRPr="00DD1AC7" w:rsidRDefault="00C069C7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</w:t>
            </w:r>
            <w:r w:rsidR="00A33C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03" w:type="dxa"/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основных средств </w:t>
            </w:r>
          </w:p>
        </w:tc>
        <w:tc>
          <w:tcPr>
            <w:tcW w:w="703" w:type="dxa"/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ГСМ на технологические цели 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A33CF9" w:rsidRPr="00C069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э/эн-и,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газа на технолог</w:t>
            </w:r>
            <w:r w:rsidRPr="00C175BA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 w:rsidR="00C069C7">
              <w:rPr>
                <w:sz w:val="16"/>
                <w:szCs w:val="16"/>
              </w:rPr>
              <w:t>цели</w:t>
            </w:r>
          </w:p>
        </w:tc>
        <w:tc>
          <w:tcPr>
            <w:tcW w:w="703" w:type="dxa"/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A33CF9" w:rsidRPr="00DD1AC7" w:rsidRDefault="00A33CF9" w:rsidP="00C06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по  </w:t>
            </w:r>
            <w:r w:rsidR="005E6FC8">
              <w:rPr>
                <w:sz w:val="16"/>
                <w:szCs w:val="16"/>
              </w:rPr>
              <w:t>производству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F9" w:rsidRPr="00DD1AC7" w:rsidRDefault="00A33CF9" w:rsidP="008B2FE4">
            <w:pPr>
              <w:jc w:val="center"/>
              <w:rPr>
                <w:sz w:val="16"/>
                <w:szCs w:val="16"/>
              </w:rPr>
            </w:pPr>
          </w:p>
        </w:tc>
      </w:tr>
      <w:tr w:rsidR="00C069C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D0BB7" w:rsidRPr="00227984" w:rsidRDefault="000907C3" w:rsidP="008B2FE4">
            <w:pPr>
              <w:jc w:val="center"/>
              <w:rPr>
                <w:sz w:val="16"/>
                <w:szCs w:val="16"/>
              </w:rPr>
            </w:pPr>
            <w:r w:rsidRPr="00227984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D0BB7" w:rsidRPr="00DD1AC7" w:rsidRDefault="00A33CF9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069C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B7" w:rsidRPr="00F56681" w:rsidRDefault="00AD0BB7" w:rsidP="008B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 кукурузы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BB7" w:rsidRPr="00F56681" w:rsidRDefault="00AD0BB7" w:rsidP="008B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3" w:name="f23Kr1c1"/>
            <w:bookmarkEnd w:id="2003"/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4" w:name="f23Kr1c2"/>
            <w:bookmarkEnd w:id="2004"/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5" w:name="f23Kr1c3"/>
            <w:bookmarkEnd w:id="2005"/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6" w:name="f23Kr1c4"/>
            <w:bookmarkEnd w:id="2006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7" w:name="f23Kr1c5"/>
            <w:bookmarkEnd w:id="2007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8" w:name="f23Kr1c6"/>
            <w:bookmarkEnd w:id="2008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09" w:name="f23Kr1c7"/>
            <w:bookmarkEnd w:id="2009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0" w:name="f23Kr1c8"/>
            <w:bookmarkEnd w:id="2010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1" w:name="f23Kr1c9"/>
            <w:bookmarkEnd w:id="2011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2" w:name="f23Kr1c10"/>
            <w:bookmarkEnd w:id="2012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3" w:name="f23Kr1c11"/>
            <w:bookmarkEnd w:id="2013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4" w:name="f23Kr1c12"/>
            <w:bookmarkEnd w:id="2014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5" w:name="f23Kr1c13"/>
            <w:bookmarkEnd w:id="2015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6" w:name="f23Kr1c14"/>
            <w:bookmarkEnd w:id="2016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7" w:name="f23Kr1c15"/>
            <w:bookmarkEnd w:id="2017"/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8" w:name="f23Kr1c16"/>
            <w:bookmarkEnd w:id="2018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19" w:name="f23Kr1c17"/>
            <w:bookmarkEnd w:id="2019"/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20" w:name="f23Kr1c18"/>
            <w:bookmarkEnd w:id="2020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D0BB7" w:rsidRPr="003653F8" w:rsidRDefault="00AD0BB7" w:rsidP="008B2FE4">
            <w:pPr>
              <w:jc w:val="right"/>
              <w:rPr>
                <w:b/>
                <w:sz w:val="16"/>
                <w:szCs w:val="16"/>
              </w:rPr>
            </w:pPr>
            <w:bookmarkStart w:id="2021" w:name="f23Kr1c19"/>
            <w:bookmarkEnd w:id="2021"/>
          </w:p>
        </w:tc>
      </w:tr>
    </w:tbl>
    <w:p w:rsidR="00804EC8" w:rsidRDefault="00D6032F" w:rsidP="00D6032F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640"/>
        <w:gridCol w:w="720"/>
        <w:gridCol w:w="720"/>
        <w:gridCol w:w="720"/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567"/>
        <w:gridCol w:w="600"/>
        <w:gridCol w:w="600"/>
        <w:gridCol w:w="600"/>
      </w:tblGrid>
      <w:tr w:rsidR="00804EC8" w:rsidRPr="00DD1AC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804EC8" w:rsidRPr="00DD1AC7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804EC8" w:rsidRPr="00DD1AC7" w:rsidRDefault="00804EC8" w:rsidP="004230A6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4EC8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Направлено початков на доработку</w:t>
            </w:r>
            <w:r w:rsidR="00FD687E">
              <w:rPr>
                <w:sz w:val="16"/>
                <w:szCs w:val="16"/>
              </w:rPr>
              <w:t>,</w:t>
            </w:r>
          </w:p>
          <w:p w:rsidR="00FD687E" w:rsidRPr="00FD687E" w:rsidRDefault="00FD687E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тонн(зач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вес)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687E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початков,</w:t>
            </w:r>
          </w:p>
          <w:p w:rsidR="00FD687E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направленных на доработку,</w:t>
            </w:r>
          </w:p>
          <w:p w:rsidR="00804EC8" w:rsidRPr="00CE06A2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CE06A2">
              <w:rPr>
                <w:sz w:val="16"/>
                <w:szCs w:val="16"/>
              </w:rPr>
              <w:t>.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EC8" w:rsidRPr="00DD1AC7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доработку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87E" w:rsidRDefault="00804EC8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затрат на семена,(гр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FD68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+гр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FD68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+г</w:t>
            </w:r>
          </w:p>
          <w:p w:rsidR="00804EC8" w:rsidRPr="00DD1AC7" w:rsidRDefault="00804EC8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FD687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 млн</w:t>
            </w:r>
            <w:r w:rsidRPr="00E52D17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уб</w:t>
            </w:r>
            <w:r w:rsidR="00227984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EC8" w:rsidRPr="00DD1AC7" w:rsidRDefault="00804EC8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семян, тонн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EC8" w:rsidRPr="00DD1AC7" w:rsidRDefault="00804EC8" w:rsidP="002279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Себестоимость семян, всего, млн</w:t>
            </w:r>
            <w:r w:rsidRPr="004F4994">
              <w:rPr>
                <w:sz w:val="16"/>
                <w:szCs w:val="16"/>
              </w:rPr>
              <w:t>.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Pr="004F4994">
              <w:rPr>
                <w:sz w:val="16"/>
                <w:szCs w:val="16"/>
              </w:rPr>
              <w:t>.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EC8" w:rsidRPr="00DD1AC7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  <w:p w:rsidR="00804EC8" w:rsidRPr="00DD1AC7" w:rsidRDefault="00804EC8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E3640" w:rsidRPr="00DD1A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40" w:type="dxa"/>
            <w:vMerge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руб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E3640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тонн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4F4994" w:rsidRDefault="004E3640" w:rsidP="002279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994">
              <w:rPr>
                <w:sz w:val="16"/>
                <w:szCs w:val="16"/>
              </w:rPr>
              <w:t>В</w:t>
            </w:r>
            <w:r w:rsidR="00227984">
              <w:rPr>
                <w:sz w:val="16"/>
                <w:szCs w:val="16"/>
              </w:rPr>
              <w:t xml:space="preserve"> </w:t>
            </w:r>
            <w:r w:rsidRPr="004F4994">
              <w:rPr>
                <w:sz w:val="16"/>
                <w:szCs w:val="16"/>
              </w:rPr>
              <w:t>т.</w:t>
            </w:r>
            <w:r w:rsidR="00227984">
              <w:rPr>
                <w:sz w:val="16"/>
                <w:szCs w:val="16"/>
              </w:rPr>
              <w:t xml:space="preserve"> </w:t>
            </w:r>
            <w:r w:rsidRPr="004F4994">
              <w:rPr>
                <w:sz w:val="16"/>
                <w:szCs w:val="16"/>
              </w:rPr>
              <w:t>ч. урожая текущего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4F4994" w:rsidRDefault="004E3640" w:rsidP="004230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Себе-стои-мость, млн. руб.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1E033A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r w:rsidRPr="001E03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урожая текущего года, млн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1E033A">
              <w:rPr>
                <w:sz w:val="16"/>
                <w:szCs w:val="16"/>
              </w:rPr>
              <w:t>.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Выручка, млн.руб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r w:rsidRPr="001E03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урожая текущего года, млн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1E033A">
              <w:rPr>
                <w:sz w:val="16"/>
                <w:szCs w:val="16"/>
              </w:rPr>
              <w:t>.</w:t>
            </w:r>
          </w:p>
        </w:tc>
      </w:tr>
      <w:tr w:rsidR="004E3640" w:rsidRPr="00DD1AC7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E3640" w:rsidRPr="00DD1AC7" w:rsidRDefault="004E3640" w:rsidP="004230A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защиты 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основ-х средств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Газ,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топливо,</w:t>
            </w:r>
            <w:r w:rsidR="00227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4E3640" w:rsidRPr="00DD1AC7" w:rsidRDefault="004E3640" w:rsidP="002279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расходы по </w:t>
            </w:r>
            <w:r w:rsidR="005E6FC8">
              <w:rPr>
                <w:sz w:val="16"/>
                <w:szCs w:val="16"/>
              </w:rPr>
              <w:t>производству</w:t>
            </w: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</w:tr>
      <w:tr w:rsidR="004E3640" w:rsidRPr="00DD1AC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0" w:type="dxa"/>
            <w:vMerge/>
          </w:tcPr>
          <w:p w:rsidR="004E3640" w:rsidRPr="00DD1AC7" w:rsidRDefault="004E3640" w:rsidP="004230A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4E3640" w:rsidRPr="00DD1AC7" w:rsidRDefault="004E3640" w:rsidP="00423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 производ-ва</w:t>
            </w:r>
          </w:p>
        </w:tc>
        <w:tc>
          <w:tcPr>
            <w:tcW w:w="720" w:type="dxa"/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покупных</w:t>
            </w:r>
          </w:p>
        </w:tc>
        <w:tc>
          <w:tcPr>
            <w:tcW w:w="720" w:type="dxa"/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Собственного произ-ва</w:t>
            </w:r>
          </w:p>
        </w:tc>
        <w:tc>
          <w:tcPr>
            <w:tcW w:w="768" w:type="dxa"/>
            <w:textDirection w:val="btLr"/>
            <w:vAlign w:val="center"/>
          </w:tcPr>
          <w:p w:rsidR="004E3640" w:rsidRPr="00DD1AC7" w:rsidRDefault="004E3640" w:rsidP="004230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покупных</w:t>
            </w:r>
          </w:p>
        </w:tc>
        <w:tc>
          <w:tcPr>
            <w:tcW w:w="768" w:type="dxa"/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tabs>
                <w:tab w:val="left" w:pos="1392"/>
                <w:tab w:val="left" w:pos="15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0" w:rsidRPr="00DD1AC7" w:rsidRDefault="004E3640" w:rsidP="004230A6">
            <w:pPr>
              <w:tabs>
                <w:tab w:val="left" w:pos="1392"/>
                <w:tab w:val="left" w:pos="1587"/>
              </w:tabs>
              <w:jc w:val="center"/>
              <w:rPr>
                <w:sz w:val="16"/>
                <w:szCs w:val="16"/>
              </w:rPr>
            </w:pPr>
          </w:p>
        </w:tc>
      </w:tr>
      <w:tr w:rsidR="004E36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E3640" w:rsidRPr="00DD1AC7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4E36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F56681" w:rsidRDefault="004E3640" w:rsidP="0042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 кукурузы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F56681" w:rsidRDefault="004E3640" w:rsidP="004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2" w:name="f23Kr1c20"/>
            <w:bookmarkEnd w:id="20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3" w:name="f23Kr1c21"/>
            <w:bookmarkEnd w:id="202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4" w:name="f23Kr1c22"/>
            <w:bookmarkEnd w:id="202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5" w:name="f23Kr1c23"/>
            <w:bookmarkEnd w:id="2025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6" w:name="f23Kr1c24"/>
            <w:bookmarkEnd w:id="2026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7" w:name="f23Kr1c25"/>
            <w:bookmarkEnd w:id="2027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8" w:name="f23Kr1c26"/>
            <w:bookmarkEnd w:id="2028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29" w:name="f23Kr1c27"/>
            <w:bookmarkEnd w:id="2029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0" w:name="f23Kr1c28"/>
            <w:bookmarkEnd w:id="203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1" w:name="f23Kr1c29"/>
            <w:bookmarkEnd w:id="2031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2" w:name="f23Kr1c30"/>
            <w:bookmarkEnd w:id="2032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3" w:name="f23Kr1c31"/>
            <w:bookmarkEnd w:id="2033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4" w:name="f23Kr1c32"/>
            <w:bookmarkEnd w:id="2034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5" w:name="f23Kr1c33"/>
            <w:bookmarkEnd w:id="2035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6" w:name="f23Kr1c34"/>
            <w:bookmarkEnd w:id="2036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7" w:name="f23Kr1c35"/>
            <w:bookmarkEnd w:id="203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8" w:name="f23Kr1c36"/>
            <w:bookmarkEnd w:id="2038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39" w:name="f23Kr1c37"/>
            <w:bookmarkEnd w:id="2039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40" w:name="f23Kr1c38"/>
            <w:bookmarkEnd w:id="2040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0" w:rsidRPr="003653F8" w:rsidRDefault="004E3640" w:rsidP="004230A6">
            <w:pPr>
              <w:jc w:val="right"/>
              <w:rPr>
                <w:b/>
                <w:sz w:val="16"/>
                <w:szCs w:val="16"/>
              </w:rPr>
            </w:pPr>
            <w:bookmarkStart w:id="2041" w:name="f23Kr1c39"/>
            <w:bookmarkEnd w:id="2041"/>
          </w:p>
        </w:tc>
      </w:tr>
    </w:tbl>
    <w:p w:rsidR="00C34B92" w:rsidRDefault="00C34B92" w:rsidP="00804EC8">
      <w:pPr>
        <w:rPr>
          <w:sz w:val="18"/>
          <w:szCs w:val="18"/>
          <w:lang w:val="en-US"/>
        </w:rPr>
      </w:pPr>
    </w:p>
    <w:p w:rsidR="00804EC8" w:rsidRDefault="00804EC8" w:rsidP="00804EC8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>Руководитель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  <w:t xml:space="preserve"> Главный бухгалтер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bCs/>
          <w:sz w:val="18"/>
          <w:szCs w:val="18"/>
        </w:rPr>
        <w:t>Главный агроном</w:t>
      </w:r>
    </w:p>
    <w:bookmarkEnd w:id="2001"/>
    <w:p w:rsidR="00CF75EC" w:rsidRDefault="00CF75EC" w:rsidP="00CC3BF9">
      <w:pPr>
        <w:rPr>
          <w:bCs/>
          <w:sz w:val="18"/>
          <w:szCs w:val="18"/>
        </w:rPr>
        <w:sectPr w:rsidR="00CF75EC" w:rsidSect="00804EC8">
          <w:pgSz w:w="16838" w:h="11906" w:orient="landscape" w:code="9"/>
          <w:pgMar w:top="0" w:right="1134" w:bottom="27" w:left="1134" w:header="284" w:footer="284" w:gutter="0"/>
          <w:cols w:space="708"/>
          <w:docGrid w:linePitch="360"/>
        </w:sectPr>
      </w:pPr>
    </w:p>
    <w:p w:rsidR="00566246" w:rsidRDefault="00566246" w:rsidP="00566246">
      <w:pPr>
        <w:pStyle w:val="a3"/>
        <w:ind w:left="6946"/>
        <w:rPr>
          <w:rFonts w:ascii="Times New Roman" w:hAnsi="Times New Roman"/>
          <w:sz w:val="18"/>
        </w:rPr>
      </w:pPr>
      <w:bookmarkStart w:id="2042" w:name="f60"/>
    </w:p>
    <w:p w:rsidR="00566246" w:rsidRPr="00566246" w:rsidRDefault="00566246" w:rsidP="00566246">
      <w:pPr>
        <w:pStyle w:val="a3"/>
        <w:ind w:left="6946"/>
        <w:rPr>
          <w:rFonts w:ascii="Times New Roman" w:hAnsi="Times New Roman"/>
          <w:sz w:val="18"/>
        </w:rPr>
      </w:pPr>
    </w:p>
    <w:p w:rsidR="00170C17" w:rsidRDefault="00170C17" w:rsidP="00A6342A">
      <w:pPr>
        <w:pStyle w:val="a3"/>
        <w:ind w:left="6946"/>
        <w:jc w:val="both"/>
        <w:rPr>
          <w:rFonts w:ascii="Times New Roman" w:hAnsi="Times New Roman"/>
          <w:sz w:val="18"/>
        </w:rPr>
        <w:sectPr w:rsidR="00170C17" w:rsidSect="00170C17">
          <w:footerReference w:type="even" r:id="rId18"/>
          <w:footerReference w:type="default" r:id="rId19"/>
          <w:pgSz w:w="16838" w:h="11906" w:orient="landscape" w:code="9"/>
          <w:pgMar w:top="720" w:right="652" w:bottom="454" w:left="255" w:header="284" w:footer="284" w:gutter="0"/>
          <w:cols w:space="708"/>
          <w:docGrid w:linePitch="360"/>
        </w:sectPr>
      </w:pPr>
      <w:bookmarkStart w:id="2043" w:name="f66"/>
      <w:bookmarkEnd w:id="2042"/>
    </w:p>
    <w:p w:rsidR="00CF75EC" w:rsidRPr="0018683F" w:rsidRDefault="00CF75EC" w:rsidP="00A6342A">
      <w:pPr>
        <w:pStyle w:val="a3"/>
        <w:ind w:left="6946"/>
        <w:jc w:val="both"/>
        <w:rPr>
          <w:rFonts w:ascii="Times New Roman" w:hAnsi="Times New Roman"/>
          <w:sz w:val="16"/>
          <w:szCs w:val="16"/>
        </w:rPr>
      </w:pPr>
      <w:r w:rsidRPr="0018683F">
        <w:rPr>
          <w:rFonts w:ascii="Times New Roman" w:hAnsi="Times New Roman"/>
          <w:sz w:val="16"/>
          <w:szCs w:val="16"/>
        </w:rPr>
        <w:lastRenderedPageBreak/>
        <w:t>Утверждена Минсельхозпродом Республики Бела</w:t>
      </w:r>
      <w:r>
        <w:rPr>
          <w:rFonts w:ascii="Times New Roman" w:hAnsi="Times New Roman"/>
          <w:sz w:val="16"/>
          <w:szCs w:val="16"/>
        </w:rPr>
        <w:t>русь для годового отчета за 20</w:t>
      </w:r>
      <w:r w:rsidR="00296DD9">
        <w:rPr>
          <w:rFonts w:ascii="Times New Roman" w:hAnsi="Times New Roman"/>
          <w:sz w:val="16"/>
          <w:szCs w:val="16"/>
        </w:rPr>
        <w:t>1</w:t>
      </w:r>
      <w:r w:rsidR="006368CA">
        <w:rPr>
          <w:rFonts w:ascii="Times New Roman" w:hAnsi="Times New Roman"/>
          <w:sz w:val="16"/>
          <w:szCs w:val="16"/>
        </w:rPr>
        <w:t>5</w:t>
      </w:r>
      <w:r w:rsidRPr="0018683F">
        <w:rPr>
          <w:rFonts w:ascii="Times New Roman" w:hAnsi="Times New Roman"/>
          <w:sz w:val="16"/>
          <w:szCs w:val="16"/>
        </w:rPr>
        <w:t xml:space="preserve"> год</w:t>
      </w:r>
    </w:p>
    <w:p w:rsidR="00CF75EC" w:rsidRPr="00B75DE2" w:rsidRDefault="00CF75EC" w:rsidP="00CF75EC">
      <w:pPr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 66-АПК лист 1</w:t>
      </w:r>
    </w:p>
    <w:p w:rsidR="00CF75EC" w:rsidRDefault="00CF75EC" w:rsidP="00CF75EC">
      <w:pPr>
        <w:pStyle w:val="1"/>
        <w:jc w:val="center"/>
      </w:pPr>
      <w:r>
        <w:t>ОТЧЕТ ПО ПРОИЗВОДСТВУ И РЕАЛИЗАЦИИ СЕМЯН ОВОЩНЫХ</w:t>
      </w:r>
    </w:p>
    <w:p w:rsidR="00CF75EC" w:rsidRDefault="00CF75EC" w:rsidP="00CF75EC">
      <w:pPr>
        <w:jc w:val="center"/>
        <w:rPr>
          <w:sz w:val="18"/>
        </w:rPr>
      </w:pPr>
      <w:r>
        <w:rPr>
          <w:b/>
          <w:sz w:val="18"/>
        </w:rPr>
        <w:t>КУЛЬТУР И КОРМОВЫХ КОРНЕПЛОДОВ за 20</w:t>
      </w:r>
      <w:r w:rsidR="00296DD9">
        <w:rPr>
          <w:b/>
          <w:sz w:val="18"/>
        </w:rPr>
        <w:t>1</w:t>
      </w:r>
      <w:r w:rsidR="006368CA">
        <w:rPr>
          <w:b/>
          <w:sz w:val="18"/>
        </w:rPr>
        <w:t>5</w:t>
      </w:r>
      <w:r>
        <w:rPr>
          <w:b/>
          <w:sz w:val="18"/>
        </w:rPr>
        <w:t xml:space="preserve"> год.</w:t>
      </w:r>
    </w:p>
    <w:p w:rsidR="00CF75EC" w:rsidRDefault="00CF75EC" w:rsidP="00CF75EC">
      <w:pPr>
        <w:jc w:val="center"/>
        <w:rPr>
          <w:sz w:val="16"/>
        </w:rPr>
      </w:pPr>
      <w:r>
        <w:rPr>
          <w:sz w:val="16"/>
        </w:rPr>
        <w:t>Производство и себестоимость семян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567"/>
        <w:gridCol w:w="992"/>
        <w:gridCol w:w="1134"/>
        <w:gridCol w:w="992"/>
        <w:gridCol w:w="992"/>
        <w:gridCol w:w="996"/>
        <w:gridCol w:w="1131"/>
        <w:gridCol w:w="992"/>
        <w:gridCol w:w="992"/>
      </w:tblGrid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Посевная  площадь, га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Выход продукции, ц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Затраты, млн. руб.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Pr="00296DD9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Себестои-мость</w:t>
            </w:r>
            <w:r w:rsidR="00296DD9">
              <w:rPr>
                <w:sz w:val="16"/>
              </w:rPr>
              <w:t xml:space="preserve"> основной продукции,млн</w:t>
            </w:r>
            <w:r w:rsidR="00296DD9" w:rsidRPr="00296DD9">
              <w:rPr>
                <w:sz w:val="16"/>
              </w:rPr>
              <w:t>.</w:t>
            </w:r>
            <w:r w:rsidR="00296DD9">
              <w:rPr>
                <w:sz w:val="16"/>
              </w:rPr>
              <w:t>руб</w:t>
            </w:r>
            <w:r w:rsidR="00296DD9" w:rsidRPr="00296DD9">
              <w:rPr>
                <w:sz w:val="16"/>
              </w:rPr>
              <w:t>.</w:t>
            </w:r>
          </w:p>
        </w:tc>
        <w:tc>
          <w:tcPr>
            <w:tcW w:w="31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5EC" w:rsidRDefault="00296DD9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Реализовано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vMerge/>
            <w:tcBorders>
              <w:lef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оплата труда с начисле-ни</w:t>
            </w:r>
            <w:r>
              <w:rPr>
                <w:sz w:val="16"/>
              </w:rPr>
              <w:t>я</w:t>
            </w:r>
            <w:r>
              <w:rPr>
                <w:sz w:val="16"/>
              </w:rPr>
              <w:t>ми</w:t>
            </w:r>
          </w:p>
        </w:tc>
        <w:tc>
          <w:tcPr>
            <w:tcW w:w="996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1131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Фактичес-ки в зачетной ма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се, ц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себесто-имость проданной продукции млн. руб.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выручено, млн. руб.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115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6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tcBorders>
              <w:top w:val="nil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Огурцы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4" w:name="f66r10"/>
            <w:bookmarkEnd w:id="204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Помидоры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5" w:name="f66r20"/>
            <w:bookmarkEnd w:id="2045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Баклажаны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6" w:name="f66r30"/>
            <w:bookmarkEnd w:id="2046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Перец сладкий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7" w:name="f66r40"/>
            <w:bookmarkEnd w:id="2047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Перец острый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8" w:name="f66r50"/>
            <w:bookmarkEnd w:id="2048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Кабачки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9" w:name="f66r60"/>
            <w:bookmarkEnd w:id="2049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Патиссоны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0" w:name="f66r70"/>
            <w:bookmarkEnd w:id="2050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Редис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1" w:name="f66r80"/>
            <w:bookmarkEnd w:id="2051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Редька летняя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2" w:name="f66r90"/>
            <w:bookmarkEnd w:id="2052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Салат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3" w:name="f66r100"/>
            <w:bookmarkEnd w:id="2053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Кресс-салат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4" w:name="f66r110"/>
            <w:bookmarkEnd w:id="2054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Шпинат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5" w:name="f66r120"/>
            <w:bookmarkEnd w:id="2055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Укроп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6" w:name="f66r130"/>
            <w:bookmarkEnd w:id="2056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Кукуруза сахарная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7" w:name="f66r140"/>
            <w:bookmarkEnd w:id="2057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Кориандр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8" w:name="f66r150"/>
            <w:bookmarkEnd w:id="2058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Базилик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9" w:name="f66r160"/>
            <w:bookmarkEnd w:id="2059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Горох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0" w:name="f66r170"/>
            <w:bookmarkEnd w:id="2060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Бобы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1" w:name="f66r180"/>
            <w:bookmarkEnd w:id="2061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Фасоль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2" w:name="f66r190"/>
            <w:bookmarkEnd w:id="2062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3" w:name="f66r200"/>
            <w:bookmarkEnd w:id="2063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4" w:name="f66r210"/>
            <w:bookmarkEnd w:id="2064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5" w:name="f66r220"/>
            <w:bookmarkEnd w:id="2065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Pr="00737D7A" w:rsidRDefault="00CF75EC" w:rsidP="006368CA">
            <w:pPr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Итого однолетних </w:t>
            </w:r>
            <w:r w:rsidRPr="00737D7A">
              <w:rPr>
                <w:sz w:val="16"/>
                <w:szCs w:val="16"/>
              </w:rPr>
              <w:t>(сумма кодов 10-220)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6" w:name="f66r230"/>
            <w:bookmarkEnd w:id="2066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Капуста кочанная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7" w:name="f66r240"/>
            <w:bookmarkEnd w:id="2067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8" w:name="f66r250"/>
            <w:bookmarkEnd w:id="2068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Свекла столовая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9" w:name="f66r260"/>
            <w:bookmarkEnd w:id="2069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Петрушка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0" w:name="f66r270"/>
            <w:bookmarkEnd w:id="2070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Пастернак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1" w:name="f66r280"/>
            <w:bookmarkEnd w:id="2071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Сельдерей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2" w:name="f66r290"/>
            <w:bookmarkEnd w:id="2072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Репа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3" w:name="f66r300"/>
            <w:bookmarkEnd w:id="2073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Редька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4" w:name="f66r310"/>
            <w:bookmarkEnd w:id="2074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Ревень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5" w:name="f66r320"/>
            <w:bookmarkEnd w:id="2075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Щавель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6" w:name="f66r330"/>
            <w:bookmarkEnd w:id="2076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Лук – семена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7" w:name="f66r340"/>
            <w:bookmarkEnd w:id="2077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Лук – батун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8" w:name="f66r350"/>
            <w:bookmarkEnd w:id="2078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9" w:name="f66r360"/>
            <w:bookmarkEnd w:id="2079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0" w:name="f66r370"/>
            <w:bookmarkEnd w:id="2080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1" w:name="f66r380"/>
            <w:bookmarkEnd w:id="2081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2" w:name="f66r390"/>
            <w:bookmarkEnd w:id="2082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vAlign w:val="center"/>
          </w:tcPr>
          <w:p w:rsidR="00CF75EC" w:rsidRDefault="00CF75EC" w:rsidP="006368CA">
            <w:pPr>
              <w:pStyle w:val="2"/>
              <w:tabs>
                <w:tab w:val="clear" w:pos="720"/>
              </w:tabs>
              <w:ind w:left="0" w:firstLine="0"/>
            </w:pPr>
            <w:r>
              <w:t>Итого многоле</w:t>
            </w:r>
            <w:r>
              <w:t>т</w:t>
            </w:r>
            <w:r>
              <w:t>них</w:t>
            </w:r>
          </w:p>
          <w:p w:rsidR="00CF75EC" w:rsidRPr="00737D7A" w:rsidRDefault="00CF75EC" w:rsidP="006368CA">
            <w:pPr>
              <w:rPr>
                <w:sz w:val="16"/>
                <w:szCs w:val="16"/>
              </w:rPr>
            </w:pPr>
            <w:r w:rsidRPr="00737D7A">
              <w:rPr>
                <w:sz w:val="16"/>
                <w:szCs w:val="16"/>
              </w:rPr>
              <w:t>(сумма кодов 240-390)</w:t>
            </w:r>
          </w:p>
        </w:tc>
        <w:tc>
          <w:tcPr>
            <w:tcW w:w="567" w:type="dxa"/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3" w:name="f66r400"/>
            <w:bookmarkEnd w:id="2083"/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Арбуз столовый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4" w:name="f66r410"/>
            <w:bookmarkEnd w:id="208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 w:rsidTr="006368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Дыня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Default="00CF75EC" w:rsidP="006368CA">
            <w:pPr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5" w:name="f66r420"/>
            <w:bookmarkEnd w:id="20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F75EC" w:rsidRPr="007D35A5" w:rsidRDefault="00CF75EC" w:rsidP="00CF75EC">
      <w:pPr>
        <w:jc w:val="right"/>
        <w:rPr>
          <w:b/>
          <w:sz w:val="16"/>
          <w:u w:val="single"/>
        </w:rPr>
      </w:pPr>
      <w:r w:rsidRPr="008A44A2">
        <w:rPr>
          <w:sz w:val="18"/>
        </w:rPr>
        <w:br w:type="page"/>
      </w:r>
      <w:r w:rsidRPr="007D35A5">
        <w:rPr>
          <w:b/>
          <w:sz w:val="16"/>
          <w:u w:val="single"/>
        </w:rPr>
        <w:lastRenderedPageBreak/>
        <w:t>Форма № 66-АПК лист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992"/>
        <w:gridCol w:w="993"/>
        <w:gridCol w:w="992"/>
        <w:gridCol w:w="1134"/>
        <w:gridCol w:w="992"/>
        <w:gridCol w:w="1134"/>
        <w:gridCol w:w="1134"/>
        <w:gridCol w:w="851"/>
      </w:tblGrid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Посевная  площадь, га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Выход продукции ц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Затраты, млн.</w:t>
            </w:r>
            <w:r w:rsidR="00227984">
              <w:rPr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F75EC" w:rsidRPr="009353B4" w:rsidRDefault="00CF75EC" w:rsidP="002279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Себесто</w:t>
            </w:r>
            <w:r w:rsidR="00227984">
              <w:rPr>
                <w:sz w:val="16"/>
              </w:rPr>
              <w:t>-и</w:t>
            </w:r>
            <w:r>
              <w:rPr>
                <w:sz w:val="16"/>
              </w:rPr>
              <w:t>мость</w:t>
            </w:r>
            <w:r w:rsidR="009353B4">
              <w:rPr>
                <w:sz w:val="16"/>
              </w:rPr>
              <w:t xml:space="preserve"> основной продукции</w:t>
            </w:r>
            <w:r w:rsidR="00227984">
              <w:rPr>
                <w:sz w:val="16"/>
              </w:rPr>
              <w:t xml:space="preserve">, </w:t>
            </w:r>
            <w:r w:rsidR="009353B4">
              <w:rPr>
                <w:sz w:val="16"/>
              </w:rPr>
              <w:t>млн</w:t>
            </w:r>
            <w:r w:rsidR="009353B4" w:rsidRPr="009353B4">
              <w:rPr>
                <w:sz w:val="16"/>
              </w:rPr>
              <w:t>.</w:t>
            </w:r>
            <w:r w:rsidR="00227984">
              <w:rPr>
                <w:sz w:val="16"/>
              </w:rPr>
              <w:t xml:space="preserve"> </w:t>
            </w:r>
            <w:r w:rsidR="009353B4">
              <w:rPr>
                <w:sz w:val="16"/>
              </w:rPr>
              <w:t>руб</w:t>
            </w:r>
            <w:r w:rsidR="009353B4" w:rsidRPr="009353B4">
              <w:rPr>
                <w:sz w:val="16"/>
              </w:rPr>
              <w:t>.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5EC" w:rsidRDefault="009353B4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Реализовано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оплата труда с начислени</w:t>
            </w:r>
            <w:r>
              <w:rPr>
                <w:sz w:val="16"/>
              </w:rPr>
              <w:t>я</w:t>
            </w:r>
            <w:r>
              <w:rPr>
                <w:sz w:val="16"/>
              </w:rPr>
              <w:t>-ми</w:t>
            </w:r>
          </w:p>
        </w:tc>
        <w:tc>
          <w:tcPr>
            <w:tcW w:w="992" w:type="dxa"/>
            <w:vMerge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 в зачетной ма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се, ц</w:t>
            </w:r>
          </w:p>
        </w:tc>
        <w:tc>
          <w:tcPr>
            <w:tcW w:w="1134" w:type="dxa"/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себестои-мость проданной продукции млн.</w:t>
            </w:r>
            <w:r w:rsidR="00227984">
              <w:rPr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27984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выруче-но, </w:t>
            </w:r>
          </w:p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млн.</w:t>
            </w:r>
            <w:r w:rsidR="00227984">
              <w:rPr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5EC" w:rsidRDefault="00CF75EC" w:rsidP="002B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  <w:tcBorders>
              <w:top w:val="nil"/>
            </w:tcBorders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Тыква столовая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6" w:name="f66r430"/>
            <w:bookmarkEnd w:id="2086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Итого бахчевых продовольственных</w:t>
            </w:r>
            <w:r>
              <w:rPr>
                <w:sz w:val="18"/>
              </w:rPr>
              <w:t xml:space="preserve"> (сумма кодов 410-430)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7" w:name="f66r440"/>
            <w:bookmarkEnd w:id="2087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Свекла кормовая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8" w:name="f66r450"/>
            <w:bookmarkEnd w:id="2088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Морковь кормовая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9" w:name="f66r460"/>
            <w:bookmarkEnd w:id="2089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Брюква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0" w:name="f66r470"/>
            <w:bookmarkEnd w:id="2090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Турнепс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1" w:name="f66r480"/>
            <w:bookmarkEnd w:id="2091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b/>
                <w:sz w:val="18"/>
              </w:rPr>
              <w:t>Итого кормовых корнеплодов</w:t>
            </w:r>
            <w:r>
              <w:rPr>
                <w:sz w:val="18"/>
              </w:rPr>
              <w:t>(сумма кодов450-480)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2" w:name="f66r490"/>
            <w:bookmarkEnd w:id="2092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3" w:name="f66r500"/>
            <w:bookmarkEnd w:id="2093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4" w:name="f66r510"/>
            <w:bookmarkEnd w:id="2094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b/>
                <w:sz w:val="18"/>
              </w:rPr>
              <w:t>Итого бахчевых кормовых</w:t>
            </w:r>
            <w:r>
              <w:rPr>
                <w:sz w:val="18"/>
              </w:rPr>
              <w:t>(сумма кодов500-510)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5" w:name="f66r520"/>
            <w:bookmarkEnd w:id="2095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b/>
              </w:rPr>
              <w:t xml:space="preserve">Всего семян  </w:t>
            </w:r>
            <w:r>
              <w:rPr>
                <w:sz w:val="18"/>
              </w:rPr>
              <w:t xml:space="preserve"> (сумма кодов230,400,440,490,520)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6" w:name="f66r530"/>
            <w:bookmarkEnd w:id="2096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Лук – севок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7" w:name="f66r540"/>
            <w:bookmarkEnd w:id="2097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8" w:name="f66r550"/>
            <w:bookmarkEnd w:id="2098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9" w:name="f66r560"/>
            <w:bookmarkEnd w:id="2099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Чеснок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0" w:name="f66r570"/>
            <w:bookmarkEnd w:id="2100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Всего посадочных</w:t>
            </w:r>
            <w:r>
              <w:rPr>
                <w:sz w:val="18"/>
              </w:rPr>
              <w:t xml:space="preserve"> (сумма кодов 540-570)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1" w:name="f66r580"/>
            <w:bookmarkEnd w:id="2101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Огурцы закрытого грунта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2" w:name="f66r590"/>
            <w:bookmarkEnd w:id="2102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Цветочные луковицы, тыс.шт.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3" w:name="f66r600"/>
            <w:bookmarkEnd w:id="2103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CF75EC" w:rsidRDefault="00CF75EC" w:rsidP="002B57E0">
            <w:pPr>
              <w:rPr>
                <w:sz w:val="18"/>
              </w:rPr>
            </w:pPr>
            <w:r>
              <w:rPr>
                <w:sz w:val="18"/>
              </w:rPr>
              <w:t>Цветочные семена, ц</w:t>
            </w:r>
          </w:p>
        </w:tc>
        <w:tc>
          <w:tcPr>
            <w:tcW w:w="567" w:type="dxa"/>
            <w:vAlign w:val="center"/>
          </w:tcPr>
          <w:p w:rsidR="00CF75EC" w:rsidRDefault="00CF75EC" w:rsidP="002B5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4" w:name="f66r610"/>
            <w:bookmarkEnd w:id="2104"/>
          </w:p>
        </w:tc>
        <w:tc>
          <w:tcPr>
            <w:tcW w:w="993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5EC" w:rsidRPr="008B5788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A44A2" w:rsidRDefault="008A44A2" w:rsidP="00CF75EC">
      <w:pPr>
        <w:jc w:val="center"/>
        <w:rPr>
          <w:sz w:val="18"/>
        </w:rPr>
      </w:pPr>
    </w:p>
    <w:p w:rsidR="00CF75EC" w:rsidRDefault="00CF75EC" w:rsidP="00CF75EC">
      <w:pPr>
        <w:jc w:val="center"/>
        <w:rPr>
          <w:sz w:val="18"/>
        </w:rPr>
      </w:pPr>
      <w:r>
        <w:rPr>
          <w:sz w:val="18"/>
        </w:rPr>
        <w:t>Хранение овощных культур и кормовых корнеплодов</w:t>
      </w:r>
    </w:p>
    <w:p w:rsidR="008A44A2" w:rsidRDefault="008A44A2" w:rsidP="00CF75EC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67"/>
        <w:gridCol w:w="1276"/>
        <w:gridCol w:w="1843"/>
        <w:gridCol w:w="1701"/>
      </w:tblGrid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Код стр.</w:t>
            </w:r>
          </w:p>
        </w:tc>
        <w:tc>
          <w:tcPr>
            <w:tcW w:w="1276" w:type="dxa"/>
            <w:vMerge w:val="restart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 xml:space="preserve">Заложено на </w:t>
            </w:r>
            <w:r w:rsidR="00077409">
              <w:rPr>
                <w:sz w:val="18"/>
                <w:szCs w:val="18"/>
              </w:rPr>
              <w:t xml:space="preserve">зимнее </w:t>
            </w:r>
            <w:r w:rsidRPr="00CF75EC">
              <w:rPr>
                <w:sz w:val="18"/>
                <w:szCs w:val="18"/>
              </w:rPr>
              <w:t>хранение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фактически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</w:t>
            </w:r>
          </w:p>
        </w:tc>
        <w:tc>
          <w:tcPr>
            <w:tcW w:w="1276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2</w:t>
            </w: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Капуста кочанная</w:t>
            </w: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vAlign w:val="center"/>
          </w:tcPr>
          <w:p w:rsidR="00CF75EC" w:rsidRPr="00CF75EC" w:rsidRDefault="00227984" w:rsidP="002279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CF75EC" w:rsidRPr="00CF75EC">
              <w:rPr>
                <w:rFonts w:ascii="Times New Roman" w:hAnsi="Times New Roman"/>
                <w:sz w:val="18"/>
                <w:szCs w:val="18"/>
              </w:rPr>
              <w:t>ыс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F75EC" w:rsidRPr="00CF75EC">
              <w:rPr>
                <w:rFonts w:ascii="Times New Roman" w:hAnsi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5" w:name="f66r620"/>
            <w:bookmarkEnd w:id="2105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630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6" w:name="f66r630"/>
            <w:bookmarkEnd w:id="2106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Свекла столовая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640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7" w:name="f66r640"/>
            <w:bookmarkEnd w:id="2107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Петрушка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8" w:name="f66r650"/>
            <w:bookmarkEnd w:id="2108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Сельдерей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660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9" w:name="f66r660"/>
            <w:bookmarkEnd w:id="2109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Брюква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670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0" w:name="f66r670"/>
            <w:bookmarkEnd w:id="2110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Репа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1" w:name="f66r680"/>
            <w:bookmarkEnd w:id="2111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Редька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690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783444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2" w:name="f66r690"/>
            <w:bookmarkEnd w:id="2112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:rsidR="00CF75EC" w:rsidRPr="00CF75EC" w:rsidRDefault="00CF75EC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3" w:name="f66r700"/>
            <w:bookmarkEnd w:id="2113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710</w:t>
            </w:r>
          </w:p>
        </w:tc>
        <w:tc>
          <w:tcPr>
            <w:tcW w:w="1276" w:type="dxa"/>
            <w:vAlign w:val="center"/>
          </w:tcPr>
          <w:p w:rsidR="00CF75EC" w:rsidRPr="00CF75EC" w:rsidRDefault="00CF75EC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4" w:name="f66r710"/>
            <w:bookmarkEnd w:id="2114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720</w:t>
            </w:r>
          </w:p>
        </w:tc>
        <w:tc>
          <w:tcPr>
            <w:tcW w:w="1276" w:type="dxa"/>
            <w:vAlign w:val="center"/>
          </w:tcPr>
          <w:p w:rsidR="00CF75EC" w:rsidRPr="00CF75EC" w:rsidRDefault="00CF75EC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5" w:name="f66r720"/>
            <w:bookmarkEnd w:id="2115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vAlign w:val="center"/>
          </w:tcPr>
          <w:p w:rsidR="00CF75EC" w:rsidRPr="00CF75EC" w:rsidRDefault="00CF75EC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6" w:name="f66r730"/>
            <w:bookmarkEnd w:id="2116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5E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75EC" w:rsidRPr="00CF75EC" w:rsidRDefault="00CF75EC" w:rsidP="002B57E0">
            <w:pPr>
              <w:rPr>
                <w:sz w:val="18"/>
                <w:szCs w:val="18"/>
              </w:rPr>
            </w:pPr>
            <w:r w:rsidRPr="00CF75EC">
              <w:rPr>
                <w:b/>
                <w:sz w:val="18"/>
                <w:szCs w:val="18"/>
              </w:rPr>
              <w:t xml:space="preserve"> Итого маточники овощных культур</w:t>
            </w:r>
            <w:r w:rsidRPr="00CF75EC">
              <w:rPr>
                <w:sz w:val="18"/>
                <w:szCs w:val="18"/>
              </w:rPr>
              <w:t xml:space="preserve"> (сумма кодов 620-730)</w:t>
            </w:r>
          </w:p>
        </w:tc>
        <w:tc>
          <w:tcPr>
            <w:tcW w:w="567" w:type="dxa"/>
            <w:vAlign w:val="center"/>
          </w:tcPr>
          <w:p w:rsidR="00CF75EC" w:rsidRPr="00CF75EC" w:rsidRDefault="00CF75EC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740</w:t>
            </w:r>
          </w:p>
        </w:tc>
        <w:tc>
          <w:tcPr>
            <w:tcW w:w="1276" w:type="dxa"/>
            <w:vAlign w:val="center"/>
          </w:tcPr>
          <w:p w:rsidR="00CF75EC" w:rsidRPr="00CF75EC" w:rsidRDefault="00CF75EC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7" w:name="f66r740"/>
            <w:bookmarkEnd w:id="2117"/>
          </w:p>
        </w:tc>
        <w:tc>
          <w:tcPr>
            <w:tcW w:w="1701" w:type="dxa"/>
            <w:vAlign w:val="center"/>
          </w:tcPr>
          <w:p w:rsidR="00CF75EC" w:rsidRPr="00CF75EC" w:rsidRDefault="00CF75EC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Свекла кормовая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810E7B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8" w:name="f66r750"/>
            <w:bookmarkEnd w:id="2118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Морковь кормовая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810E7B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9" w:name="f66r760"/>
            <w:bookmarkEnd w:id="2119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Турнепс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770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810E7B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0" w:name="f66r770"/>
            <w:bookmarkEnd w:id="2120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Брюква кормовая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810E7B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1" w:name="f66r780"/>
            <w:bookmarkEnd w:id="2121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7984" w:rsidTr="00675DE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7984" w:rsidRPr="00CF75EC" w:rsidRDefault="00227984" w:rsidP="002B57E0">
            <w:pPr>
              <w:rPr>
                <w:sz w:val="18"/>
                <w:szCs w:val="18"/>
              </w:rPr>
            </w:pPr>
            <w:r w:rsidRPr="00CF75EC">
              <w:rPr>
                <w:b/>
                <w:sz w:val="18"/>
                <w:szCs w:val="18"/>
              </w:rPr>
              <w:t xml:space="preserve"> Итого маточники корнеплодов</w:t>
            </w:r>
            <w:r w:rsidRPr="00CF75EC">
              <w:rPr>
                <w:sz w:val="18"/>
                <w:szCs w:val="18"/>
              </w:rPr>
              <w:t xml:space="preserve"> (сумма кодов 750-780)</w:t>
            </w:r>
          </w:p>
        </w:tc>
        <w:tc>
          <w:tcPr>
            <w:tcW w:w="567" w:type="dxa"/>
            <w:vAlign w:val="center"/>
          </w:tcPr>
          <w:p w:rsidR="00227984" w:rsidRPr="00CF75EC" w:rsidRDefault="00227984" w:rsidP="002B57E0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790</w:t>
            </w:r>
          </w:p>
        </w:tc>
        <w:tc>
          <w:tcPr>
            <w:tcW w:w="1276" w:type="dxa"/>
          </w:tcPr>
          <w:p w:rsidR="00227984" w:rsidRDefault="00227984" w:rsidP="00227984">
            <w:pPr>
              <w:jc w:val="center"/>
            </w:pPr>
            <w:r w:rsidRPr="00810E7B">
              <w:rPr>
                <w:sz w:val="18"/>
                <w:szCs w:val="18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2" w:name="f66r790"/>
            <w:bookmarkEnd w:id="2122"/>
          </w:p>
        </w:tc>
        <w:tc>
          <w:tcPr>
            <w:tcW w:w="1701" w:type="dxa"/>
            <w:vAlign w:val="center"/>
          </w:tcPr>
          <w:p w:rsidR="00227984" w:rsidRPr="00CF75EC" w:rsidRDefault="00227984" w:rsidP="002B57E0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4568B" w:rsidRPr="008A44A2" w:rsidRDefault="0034568B" w:rsidP="0034568B">
      <w:pPr>
        <w:rPr>
          <w:sz w:val="18"/>
          <w:szCs w:val="18"/>
        </w:rPr>
      </w:pPr>
    </w:p>
    <w:p w:rsidR="0034568B" w:rsidRPr="0034568B" w:rsidRDefault="0034568B" w:rsidP="0034568B">
      <w:pPr>
        <w:ind w:firstLine="708"/>
        <w:rPr>
          <w:sz w:val="18"/>
          <w:szCs w:val="18"/>
        </w:rPr>
      </w:pPr>
      <w:r w:rsidRPr="00CF75EC">
        <w:rPr>
          <w:sz w:val="18"/>
          <w:szCs w:val="18"/>
        </w:rPr>
        <w:t xml:space="preserve"> Руководитель</w:t>
      </w:r>
      <w:r w:rsidRPr="0034568B">
        <w:rPr>
          <w:sz w:val="18"/>
          <w:szCs w:val="18"/>
        </w:rPr>
        <w:tab/>
      </w:r>
      <w:r w:rsidRPr="0034568B">
        <w:rPr>
          <w:sz w:val="18"/>
          <w:szCs w:val="18"/>
        </w:rPr>
        <w:tab/>
      </w:r>
      <w:r w:rsidRPr="0034568B">
        <w:rPr>
          <w:sz w:val="18"/>
          <w:szCs w:val="18"/>
        </w:rPr>
        <w:tab/>
      </w:r>
      <w:r w:rsidRPr="00CD105B">
        <w:rPr>
          <w:sz w:val="18"/>
          <w:szCs w:val="18"/>
        </w:rPr>
        <w:tab/>
      </w:r>
      <w:r w:rsidRPr="00CF75EC">
        <w:rPr>
          <w:sz w:val="18"/>
          <w:szCs w:val="18"/>
        </w:rPr>
        <w:t xml:space="preserve"> Главный бухгалтер</w:t>
      </w:r>
    </w:p>
    <w:bookmarkEnd w:id="2043"/>
    <w:p w:rsidR="00CF75EC" w:rsidRPr="0034568B" w:rsidRDefault="00CF75EC" w:rsidP="00CF75EC">
      <w:pPr>
        <w:rPr>
          <w:sz w:val="18"/>
          <w:szCs w:val="18"/>
        </w:rPr>
      </w:pPr>
    </w:p>
    <w:p w:rsidR="0034568B" w:rsidRDefault="0034568B" w:rsidP="00CF75EC">
      <w:pPr>
        <w:rPr>
          <w:sz w:val="18"/>
          <w:szCs w:val="18"/>
        </w:rPr>
        <w:sectPr w:rsidR="0034568B" w:rsidSect="00282C11">
          <w:pgSz w:w="11906" w:h="16838" w:code="9"/>
          <w:pgMar w:top="651" w:right="454" w:bottom="426" w:left="720" w:header="284" w:footer="0" w:gutter="0"/>
          <w:cols w:space="708"/>
          <w:docGrid w:linePitch="360"/>
        </w:sectPr>
      </w:pPr>
    </w:p>
    <w:p w:rsidR="00794941" w:rsidRDefault="00794941" w:rsidP="00220198">
      <w:bookmarkStart w:id="2123" w:name="f75"/>
    </w:p>
    <w:p w:rsidR="0034568B" w:rsidRPr="00E17834" w:rsidRDefault="0034568B" w:rsidP="0034568B">
      <w:pPr>
        <w:jc w:val="right"/>
        <w:rPr>
          <w:b/>
          <w:sz w:val="20"/>
          <w:szCs w:val="20"/>
          <w:u w:val="single"/>
        </w:rPr>
      </w:pPr>
      <w:r w:rsidRPr="00E17834">
        <w:rPr>
          <w:b/>
          <w:sz w:val="20"/>
          <w:szCs w:val="20"/>
          <w:u w:val="single"/>
        </w:rPr>
        <w:t xml:space="preserve">Форма  </w:t>
      </w:r>
      <w:r w:rsidR="00880117" w:rsidRPr="00E17834">
        <w:rPr>
          <w:b/>
          <w:sz w:val="20"/>
          <w:szCs w:val="20"/>
          <w:u w:val="single"/>
        </w:rPr>
        <w:t xml:space="preserve">№ 75-АПК </w:t>
      </w:r>
      <w:r w:rsidRPr="00E17834">
        <w:rPr>
          <w:b/>
          <w:sz w:val="20"/>
          <w:szCs w:val="20"/>
          <w:u w:val="single"/>
        </w:rPr>
        <w:t xml:space="preserve"> лист 1</w:t>
      </w:r>
    </w:p>
    <w:p w:rsidR="0034568B" w:rsidRDefault="0034568B" w:rsidP="0034568B">
      <w:pPr>
        <w:pStyle w:val="a3"/>
        <w:rPr>
          <w:rFonts w:ascii="Times New Roman" w:hAnsi="Times New Roman"/>
        </w:rPr>
      </w:pPr>
    </w:p>
    <w:p w:rsidR="0034568B" w:rsidRDefault="0034568B" w:rsidP="0034568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Минсельхозпродом</w:t>
      </w:r>
      <w:r w:rsidR="00880117">
        <w:rPr>
          <w:rFonts w:ascii="Times New Roman" w:hAnsi="Times New Roman"/>
        </w:rPr>
        <w:t xml:space="preserve"> Республики Беларусь</w:t>
      </w:r>
    </w:p>
    <w:p w:rsidR="0034568B" w:rsidRDefault="0034568B" w:rsidP="0034568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для годового отчета за 20</w:t>
      </w:r>
      <w:r w:rsidR="001D5DF8">
        <w:rPr>
          <w:rFonts w:ascii="Times New Roman" w:hAnsi="Times New Roman"/>
        </w:rPr>
        <w:t>1</w:t>
      </w:r>
      <w:r w:rsidR="00282C1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</w:t>
      </w:r>
    </w:p>
    <w:p w:rsidR="0034568B" w:rsidRDefault="0034568B" w:rsidP="0034568B">
      <w:pPr>
        <w:pStyle w:val="a3"/>
        <w:rPr>
          <w:rFonts w:ascii="Times New Roman" w:hAnsi="Times New Roman"/>
        </w:rPr>
      </w:pPr>
    </w:p>
    <w:p w:rsidR="0034568B" w:rsidRDefault="0034568B" w:rsidP="0034568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18"/>
        </w:rPr>
        <w:pict>
          <v:shape id="_x0000_s1038" type="#_x0000_t202" style="position:absolute;left:0;text-align:left;margin-left:555.5pt;margin-top:10.15pt;width:280.8pt;height:1in;z-index:251657216" stroked="f">
            <v:textbox style="mso-next-textbox:#_x0000_s1038">
              <w:txbxContent>
                <w:p w:rsidR="00276EA6" w:rsidRDefault="00276EA6" w:rsidP="0034568B">
                  <w:r>
                    <w:t xml:space="preserve">                             </w:t>
                  </w:r>
                </w:p>
                <w:p w:rsidR="00276EA6" w:rsidRDefault="00276EA6" w:rsidP="0034568B">
                  <w:r>
                    <w:t xml:space="preserve">                        </w:t>
                  </w:r>
                </w:p>
                <w:p w:rsidR="00276EA6" w:rsidRDefault="00276EA6" w:rsidP="0034568B"/>
                <w:p w:rsidR="00276EA6" w:rsidRDefault="00276EA6" w:rsidP="0034568B"/>
              </w:txbxContent>
            </v:textbox>
          </v:shape>
        </w:pict>
      </w:r>
      <w:r>
        <w:rPr>
          <w:rFonts w:ascii="Times New Roman" w:hAnsi="Times New Roman"/>
          <w:b/>
          <w:bCs/>
        </w:rPr>
        <w:t>ОТЧЕТ О</w:t>
      </w:r>
      <w:r w:rsidR="00D53FE2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 xml:space="preserve">  АВТОМАТИЗАЦИИ БУХГАЛТЕРСКОГО УЧЕТА</w:t>
      </w:r>
    </w:p>
    <w:p w:rsidR="0034568B" w:rsidRDefault="0034568B" w:rsidP="0034568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 СОСТАВЕ БУХГАЛТЕРСКИХ КАДРОВ</w:t>
      </w:r>
    </w:p>
    <w:p w:rsidR="0034568B" w:rsidRDefault="00880117" w:rsidP="0034568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</w:t>
      </w:r>
      <w:r w:rsidR="001D5DF8">
        <w:rPr>
          <w:rFonts w:ascii="Times New Roman" w:hAnsi="Times New Roman"/>
          <w:b/>
          <w:bCs/>
        </w:rPr>
        <w:t>1</w:t>
      </w:r>
      <w:r w:rsidR="00282C11">
        <w:rPr>
          <w:rFonts w:ascii="Times New Roman" w:hAnsi="Times New Roman"/>
          <w:b/>
          <w:bCs/>
        </w:rPr>
        <w:t>5</w:t>
      </w:r>
      <w:r w:rsidR="00A834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</w:p>
    <w:p w:rsidR="00880117" w:rsidRDefault="00880117" w:rsidP="0034568B">
      <w:pPr>
        <w:pStyle w:val="a3"/>
        <w:jc w:val="center"/>
        <w:rPr>
          <w:rFonts w:ascii="Times New Roman" w:hAnsi="Times New Roman"/>
          <w:b/>
          <w:bCs/>
        </w:rPr>
      </w:pPr>
    </w:p>
    <w:p w:rsidR="0034568B" w:rsidRDefault="0034568B" w:rsidP="0034568B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 </w:t>
      </w:r>
      <w:r>
        <w:rPr>
          <w:rFonts w:ascii="Times New Roman" w:hAnsi="Times New Roman"/>
          <w:sz w:val="18"/>
          <w:lang w:val="en-US"/>
        </w:rPr>
        <w:t>I</w:t>
      </w:r>
      <w:r>
        <w:rPr>
          <w:rFonts w:ascii="Times New Roman" w:hAnsi="Times New Roman"/>
          <w:sz w:val="18"/>
        </w:rPr>
        <w:t xml:space="preserve"> </w:t>
      </w:r>
    </w:p>
    <w:p w:rsidR="0034568B" w:rsidRDefault="0034568B" w:rsidP="0034568B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АВТОМАТИЗАЦИЯ БУХГАЛТЕРСКОГО УЧЕТА</w:t>
      </w:r>
    </w:p>
    <w:p w:rsidR="0034568B" w:rsidRDefault="0034568B" w:rsidP="0034568B">
      <w:pPr>
        <w:pStyle w:val="a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</w:tblGrid>
      <w:tr w:rsidR="00EA179D" w:rsidRPr="00541F44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A179D" w:rsidRPr="00712B97" w:rsidRDefault="00EA179D" w:rsidP="00541F44">
            <w:pPr>
              <w:pStyle w:val="a3"/>
              <w:rPr>
                <w:rFonts w:ascii="Times New Roman" w:hAnsi="Times New Roman"/>
                <w:b/>
              </w:rPr>
            </w:pPr>
            <w:r w:rsidRPr="00541F44">
              <w:rPr>
                <w:rFonts w:ascii="Times New Roman" w:hAnsi="Times New Roman"/>
              </w:rPr>
              <w:t xml:space="preserve">005    </w:t>
            </w:r>
            <w:r w:rsidRPr="00712B97">
              <w:rPr>
                <w:rFonts w:ascii="Times New Roman" w:hAnsi="Times New Roman"/>
                <w:b/>
              </w:rPr>
              <w:t xml:space="preserve">  </w:t>
            </w:r>
            <w:bookmarkStart w:id="2124" w:name="f75r5c1"/>
            <w:bookmarkEnd w:id="2124"/>
            <w:r w:rsidR="00152139">
              <w:rPr>
                <w:rFonts w:ascii="Times New Roman" w:hAnsi="Times New Roman"/>
                <w:b/>
              </w:rPr>
              <w:t>1</w:t>
            </w:r>
          </w:p>
        </w:tc>
      </w:tr>
    </w:tbl>
    <w:p w:rsidR="00EA179D" w:rsidRDefault="0034568B" w:rsidP="003456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Количество организаций, включенных в отчет </w:t>
      </w:r>
    </w:p>
    <w:p w:rsidR="0034568B" w:rsidRDefault="0034568B" w:rsidP="0034568B">
      <w:pPr>
        <w:pStyle w:val="a3"/>
        <w:rPr>
          <w:rFonts w:ascii="Times New Roman" w:hAnsi="Times New Roman"/>
          <w:sz w:val="16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0"/>
        <w:gridCol w:w="992"/>
        <w:gridCol w:w="2126"/>
      </w:tblGrid>
      <w:tr w:rsidR="0034568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0" w:type="dxa"/>
            <w:tcBorders>
              <w:bottom w:val="nil"/>
            </w:tcBorders>
            <w:vAlign w:val="center"/>
          </w:tcPr>
          <w:p w:rsidR="0034568B" w:rsidRDefault="0034568B" w:rsidP="002B57E0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4568B" w:rsidRDefault="00880117" w:rsidP="002B57E0">
            <w:pPr>
              <w:pStyle w:val="a3"/>
              <w:ind w:left="55" w:hanging="5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строки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4568B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 единиц</w:t>
            </w:r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34568B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4568B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4568B" w:rsidRDefault="0034568B" w:rsidP="002B57E0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Наличие персональных электронно-вычислительных машин,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25" w:name="f75r10c1"/>
            <w:bookmarkEnd w:id="2125"/>
            <w:r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8" w:rsidRPr="008820D3" w:rsidRDefault="001D5DF8" w:rsidP="002B57E0">
            <w:pPr>
              <w:pStyle w:val="a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в том числе:</w:t>
            </w:r>
          </w:p>
          <w:p w:rsidR="0034568B" w:rsidRPr="008820D3" w:rsidRDefault="001D5DF8" w:rsidP="002B57E0">
            <w:pPr>
              <w:pStyle w:val="a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    в бухгалтерии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  <w:r w:rsidR="001D5DF8" w:rsidRPr="008820D3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26" w:name="f75r11c1"/>
            <w:bookmarkEnd w:id="2126"/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D5DF8" w:rsidP="00623B78">
            <w:pPr>
              <w:pStyle w:val="a3"/>
              <w:ind w:left="317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Наличие локальной вычислительной сети(ЛВС) </w:t>
            </w:r>
            <w:r w:rsidR="000431BB" w:rsidRPr="008820D3">
              <w:rPr>
                <w:rFonts w:ascii="Times New Roman" w:hAnsi="Times New Roman"/>
                <w:sz w:val="18"/>
                <w:szCs w:val="16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  <w:r w:rsidR="001D5DF8" w:rsidRPr="008820D3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27" w:name="f75r16c1"/>
            <w:bookmarkEnd w:id="2127"/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0431B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Наличие доступа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  <w:r w:rsidR="000431BB" w:rsidRPr="008820D3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28" w:name="f75r17c1"/>
            <w:bookmarkEnd w:id="2128"/>
            <w:r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0431B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Наличие полной автоматизации всех участков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  <w:r w:rsidR="000431BB" w:rsidRPr="008820D3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29" w:name="f75r20c1"/>
            <w:bookmarkEnd w:id="2129"/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AF0FCA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Наличие автоматизации отдельных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  <w:r w:rsidR="000431BB" w:rsidRPr="008820D3">
              <w:rPr>
                <w:rFonts w:ascii="Times New Roman" w:hAnsi="Times New Roman"/>
                <w:sz w:val="18"/>
                <w:szCs w:val="16"/>
              </w:rPr>
              <w:t>3</w:t>
            </w:r>
            <w:r w:rsidRPr="008820D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0" w:name="f75r30c1"/>
            <w:bookmarkEnd w:id="2130"/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0431BB" w:rsidP="00EA179D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Для автоматизации учетно-экономических и управленческих задач используется прикладное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623B78" w:rsidP="0072581D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ТПК</w:t>
            </w:r>
            <w:r w:rsidR="0034568B" w:rsidRPr="008820D3">
              <w:rPr>
                <w:rFonts w:ascii="Times New Roman" w:hAnsi="Times New Roman"/>
                <w:sz w:val="18"/>
                <w:szCs w:val="16"/>
              </w:rPr>
              <w:t>«</w:t>
            </w:r>
            <w:r w:rsidRPr="008820D3">
              <w:rPr>
                <w:rFonts w:ascii="Times New Roman" w:hAnsi="Times New Roman"/>
                <w:sz w:val="18"/>
                <w:szCs w:val="16"/>
              </w:rPr>
              <w:t>Нива</w:t>
            </w:r>
            <w:r w:rsidR="0034568B" w:rsidRPr="008820D3">
              <w:rPr>
                <w:rFonts w:ascii="Times New Roman" w:hAnsi="Times New Roman"/>
                <w:sz w:val="18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10</w:t>
            </w:r>
            <w:r w:rsidR="00623B78" w:rsidRPr="008820D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1" w:name="f75r100c1"/>
            <w:bookmarkEnd w:id="2131"/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623B78" w:rsidP="00EA179D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«1 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10</w:t>
            </w:r>
            <w:r w:rsidR="00623B78" w:rsidRPr="008820D3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2" w:name="f75r101c1"/>
            <w:bookmarkEnd w:id="2132"/>
          </w:p>
        </w:tc>
      </w:tr>
      <w:tr w:rsidR="00623B78" w:rsidTr="008820D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8" w:rsidRPr="008820D3" w:rsidRDefault="00623B78" w:rsidP="00EA179D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8" w:rsidRPr="008820D3" w:rsidRDefault="00623B78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8" w:rsidRPr="008820D3" w:rsidRDefault="00623B78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3" w:name="f75r102c1"/>
            <w:bookmarkEnd w:id="2133"/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EA179D" w:rsidP="002B57E0">
            <w:pPr>
              <w:pStyle w:val="a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br w:type="page"/>
            </w:r>
            <w:r w:rsidR="00AF0FCA" w:rsidRPr="008820D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4568B" w:rsidRPr="008820D3">
              <w:rPr>
                <w:rFonts w:ascii="Times New Roman" w:hAnsi="Times New Roman"/>
                <w:sz w:val="18"/>
                <w:szCs w:val="16"/>
              </w:rPr>
              <w:t>Численность работников бухгалтерии: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ind w:firstLine="3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по штату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4" w:name="f75r110c1"/>
            <w:bookmarkEnd w:id="2134"/>
            <w:r>
              <w:rPr>
                <w:rFonts w:ascii="Times New Roman" w:hAnsi="Times New Roman"/>
                <w:b/>
                <w:sz w:val="18"/>
                <w:szCs w:val="16"/>
              </w:rPr>
              <w:t>6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ind w:firstLine="3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5" w:name="f75r120c1"/>
            <w:bookmarkEnd w:id="2135"/>
            <w:r>
              <w:rPr>
                <w:rFonts w:ascii="Times New Roman" w:hAnsi="Times New Roman"/>
                <w:b/>
                <w:sz w:val="18"/>
                <w:szCs w:val="16"/>
              </w:rPr>
              <w:t>6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ind w:firstLine="3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 из них имеют: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ind w:firstLine="3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6" w:name="f75r130c1"/>
            <w:bookmarkEnd w:id="2136"/>
            <w:r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ind w:firstLine="3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среднее специальное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7" w:name="f75r140c1"/>
            <w:bookmarkEnd w:id="2137"/>
            <w:r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Из общего числа работников бухгалтерии:</w:t>
            </w:r>
          </w:p>
          <w:p w:rsidR="0034568B" w:rsidRPr="008820D3" w:rsidRDefault="0034568B" w:rsidP="002B57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главных бухгалтеров: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72581D">
            <w:pPr>
              <w:pStyle w:val="a3"/>
              <w:ind w:left="317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по штату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8" w:name="f75r150c1"/>
            <w:bookmarkEnd w:id="2138"/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39" w:name="f75r160c1"/>
            <w:bookmarkEnd w:id="2139"/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из них имеют: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высшее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152139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40" w:name="f75r170c1"/>
            <w:bookmarkEnd w:id="2140"/>
            <w:r>
              <w:rPr>
                <w:rFonts w:ascii="Times New Roman" w:hAnsi="Times New Roman"/>
                <w:b/>
                <w:sz w:val="18"/>
                <w:szCs w:val="16"/>
              </w:rPr>
              <w:t>1</w:t>
            </w: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 xml:space="preserve">среднее специальное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41" w:name="f75r180c1"/>
            <w:bookmarkEnd w:id="2141"/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EA179D">
            <w:pPr>
              <w:pStyle w:val="a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Численность работников бухгалтерии, повысивших квалификацию: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4568B" w:rsidTr="008820D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 семинарах по бухгалтерскому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42" w:name="f75r230c1"/>
            <w:bookmarkEnd w:id="2142"/>
          </w:p>
        </w:tc>
      </w:tr>
      <w:tr w:rsidR="003456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на курсах  по бухгалтерскому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20D3">
              <w:rPr>
                <w:rFonts w:ascii="Times New Roman" w:hAnsi="Times New Roman"/>
                <w:sz w:val="18"/>
                <w:szCs w:val="16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B" w:rsidRPr="008820D3" w:rsidRDefault="0034568B" w:rsidP="002B57E0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bookmarkStart w:id="2143" w:name="f75r240c1"/>
            <w:bookmarkEnd w:id="2143"/>
          </w:p>
        </w:tc>
      </w:tr>
    </w:tbl>
    <w:p w:rsidR="0034568B" w:rsidRDefault="0034568B" w:rsidP="0034568B">
      <w:pPr>
        <w:pStyle w:val="a3"/>
        <w:rPr>
          <w:rFonts w:ascii="Times New Roman" w:hAnsi="Times New Roman"/>
        </w:rPr>
      </w:pPr>
    </w:p>
    <w:p w:rsidR="00C34B92" w:rsidRDefault="00C34B92" w:rsidP="0034568B">
      <w:pPr>
        <w:pStyle w:val="a3"/>
        <w:rPr>
          <w:rFonts w:ascii="Times New Roman" w:hAnsi="Times New Roman"/>
          <w:sz w:val="18"/>
          <w:lang w:val="en-US"/>
        </w:rPr>
      </w:pPr>
    </w:p>
    <w:p w:rsidR="0034568B" w:rsidRPr="008820D3" w:rsidRDefault="008820D3" w:rsidP="008820D3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Руководитель                                                                         </w:t>
      </w:r>
      <w:r w:rsidR="0034568B">
        <w:rPr>
          <w:rFonts w:ascii="Times New Roman" w:hAnsi="Times New Roman"/>
          <w:sz w:val="18"/>
        </w:rPr>
        <w:t>Главный бухгал</w:t>
      </w:r>
      <w:r w:rsidR="0034568B" w:rsidRPr="00B75DE2">
        <w:rPr>
          <w:rFonts w:ascii="Times New Roman" w:hAnsi="Times New Roman"/>
          <w:sz w:val="18"/>
          <w:szCs w:val="18"/>
        </w:rPr>
        <w:t>тер</w:t>
      </w:r>
    </w:p>
    <w:bookmarkEnd w:id="2123"/>
    <w:p w:rsidR="00901440" w:rsidRDefault="0079051C" w:rsidP="00B06D1B">
      <w:pPr>
        <w:ind w:firstLine="7680"/>
      </w:pPr>
      <w:r>
        <w:br w:type="page"/>
      </w:r>
    </w:p>
    <w:p w:rsidR="00901440" w:rsidRDefault="00901440" w:rsidP="00B06D1B">
      <w:pPr>
        <w:ind w:firstLine="7680"/>
      </w:pPr>
    </w:p>
    <w:p w:rsidR="00B06D1B" w:rsidRPr="00923D2F" w:rsidRDefault="00EA179D" w:rsidP="00B06D1B">
      <w:pPr>
        <w:ind w:firstLine="7680"/>
      </w:pPr>
      <w:r w:rsidRPr="00EA179D">
        <w:br w:type="page"/>
      </w:r>
      <w:bookmarkStart w:id="2144" w:name="f72"/>
      <w:bookmarkStart w:id="2145" w:name="f71"/>
      <w:r w:rsidR="00B06D1B" w:rsidRPr="00923D2F">
        <w:lastRenderedPageBreak/>
        <w:t>Утверждено</w:t>
      </w:r>
    </w:p>
    <w:p w:rsidR="00B06D1B" w:rsidRDefault="00B06D1B" w:rsidP="00B06D1B">
      <w:pPr>
        <w:pStyle w:val="a3"/>
        <w:ind w:left="6372" w:firstLine="1308"/>
        <w:rPr>
          <w:rFonts w:ascii="Times New Roman" w:hAnsi="Times New Roman"/>
          <w:sz w:val="16"/>
        </w:rPr>
      </w:pPr>
      <w:r w:rsidRPr="00923D2F">
        <w:rPr>
          <w:rFonts w:ascii="Times New Roman" w:hAnsi="Times New Roman"/>
          <w:sz w:val="16"/>
        </w:rPr>
        <w:t>Постановление</w:t>
      </w:r>
    </w:p>
    <w:p w:rsidR="00B06D1B" w:rsidRDefault="00B06D1B" w:rsidP="00B06D1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Национального </w:t>
      </w:r>
    </w:p>
    <w:p w:rsidR="00B06D1B" w:rsidRDefault="00B06D1B" w:rsidP="00B06D1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статистического комитета</w:t>
      </w:r>
    </w:p>
    <w:p w:rsidR="00B06D1B" w:rsidRDefault="00B06D1B" w:rsidP="00B06D1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Республики Беларусь </w:t>
      </w:r>
    </w:p>
    <w:p w:rsidR="00B06D1B" w:rsidRDefault="00B06D1B" w:rsidP="00B06D1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</w:t>
      </w:r>
      <w:r w:rsidRPr="009726DF">
        <w:rPr>
          <w:rFonts w:ascii="Times New Roman" w:hAnsi="Times New Roman"/>
          <w:sz w:val="16"/>
        </w:rPr>
        <w:t>0</w:t>
      </w:r>
      <w:r w:rsidRPr="00923D2F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08</w:t>
      </w:r>
      <w:r w:rsidRPr="00923D2F">
        <w:rPr>
          <w:rFonts w:ascii="Times New Roman" w:hAnsi="Times New Roman"/>
          <w:sz w:val="16"/>
        </w:rPr>
        <w:t>.20</w:t>
      </w:r>
      <w:r w:rsidRPr="00351CEC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>3</w:t>
      </w:r>
      <w:r w:rsidRPr="00923D2F">
        <w:rPr>
          <w:rFonts w:ascii="Times New Roman" w:hAnsi="Times New Roman"/>
          <w:sz w:val="16"/>
        </w:rPr>
        <w:t xml:space="preserve"> №</w:t>
      </w:r>
      <w:r>
        <w:rPr>
          <w:rFonts w:ascii="Times New Roman" w:hAnsi="Times New Roman"/>
          <w:sz w:val="16"/>
        </w:rPr>
        <w:t>178</w:t>
      </w:r>
      <w:r>
        <w:rPr>
          <w:rFonts w:ascii="Times New Roman" w:hAnsi="Times New Roman"/>
          <w:caps/>
          <w:sz w:val="16"/>
          <w:szCs w:val="16"/>
        </w:rPr>
        <w:tab/>
      </w:r>
      <w:r>
        <w:rPr>
          <w:rFonts w:ascii="Times New Roman" w:hAnsi="Times New Roman"/>
          <w:caps/>
          <w:sz w:val="16"/>
          <w:szCs w:val="16"/>
        </w:rPr>
        <w:tab/>
      </w:r>
      <w:r>
        <w:rPr>
          <w:rFonts w:ascii="Times New Roman" w:hAnsi="Times New Roman"/>
          <w:caps/>
          <w:sz w:val="16"/>
          <w:szCs w:val="16"/>
        </w:rPr>
        <w:tab/>
      </w:r>
    </w:p>
    <w:p w:rsidR="00B06D1B" w:rsidRPr="00351CEC" w:rsidRDefault="00B06D1B" w:rsidP="00B06D1B">
      <w:pPr>
        <w:pStyle w:val="a3"/>
        <w:ind w:firstLine="7680"/>
        <w:rPr>
          <w:rFonts w:ascii="Times New Roman" w:hAnsi="Times New Roman"/>
          <w:sz w:val="16"/>
        </w:rPr>
      </w:pPr>
    </w:p>
    <w:p w:rsidR="00B06D1B" w:rsidRPr="00923D2F" w:rsidRDefault="00B06D1B" w:rsidP="00B06D1B">
      <w:pPr>
        <w:pStyle w:val="a3"/>
        <w:jc w:val="center"/>
        <w:rPr>
          <w:rFonts w:ascii="Times New Roman" w:hAnsi="Times New Roman"/>
          <w:b/>
          <w:sz w:val="18"/>
          <w:szCs w:val="18"/>
          <w:bdr w:val="single" w:sz="4" w:space="0" w:color="auto" w:frame="1"/>
        </w:rPr>
      </w:pPr>
      <w:r w:rsidRPr="00923D2F">
        <w:rPr>
          <w:rFonts w:ascii="Times New Roman" w:hAnsi="Times New Roman"/>
          <w:b/>
          <w:sz w:val="18"/>
          <w:szCs w:val="18"/>
          <w:bdr w:val="single" w:sz="4" w:space="0" w:color="auto" w:frame="1"/>
        </w:rPr>
        <w:t>ГОСУДАРСТВЕННАЯ СТАТИСТИЧЕСКАЯ ОТЧЕТНОСТЬ</w:t>
      </w:r>
    </w:p>
    <w:p w:rsidR="00B06D1B" w:rsidRDefault="00B06D1B" w:rsidP="00B06D1B">
      <w:pPr>
        <w:pStyle w:val="a3"/>
        <w:jc w:val="center"/>
        <w:rPr>
          <w:rFonts w:ascii="Times New Roman" w:hAnsi="Times New Roman"/>
          <w:sz w:val="18"/>
          <w:szCs w:val="18"/>
          <w:bdr w:val="single" w:sz="4" w:space="0" w:color="auto" w:frame="1"/>
        </w:rPr>
      </w:pPr>
    </w:p>
    <w:p w:rsidR="00B06D1B" w:rsidRPr="00923D2F" w:rsidRDefault="00B06D1B" w:rsidP="00B06D1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23D2F">
        <w:rPr>
          <w:rFonts w:ascii="Times New Roman" w:hAnsi="Times New Roman"/>
          <w:sz w:val="18"/>
          <w:szCs w:val="18"/>
          <w:bdr w:val="single" w:sz="4" w:space="0" w:color="auto" w:frame="1"/>
        </w:rPr>
        <w:t>Конфиденциальность гарантируется получателем информации</w:t>
      </w:r>
    </w:p>
    <w:p w:rsidR="00B06D1B" w:rsidRPr="00923D2F" w:rsidRDefault="00B06D1B" w:rsidP="00B06D1B">
      <w:pPr>
        <w:pStyle w:val="a3"/>
        <w:jc w:val="center"/>
        <w:rPr>
          <w:rFonts w:ascii="Times New Roman" w:hAnsi="Times New Roman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1"/>
      </w:tblGrid>
      <w:tr w:rsidR="00B06D1B" w:rsidRPr="00541F44" w:rsidTr="00E847BF">
        <w:trPr>
          <w:cantSplit/>
          <w:jc w:val="center"/>
        </w:trPr>
        <w:tc>
          <w:tcPr>
            <w:tcW w:w="10541" w:type="dxa"/>
          </w:tcPr>
          <w:p w:rsidR="00B06D1B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Представление искаженных данных государственной статистической отчетности, несвоевременное предоставление или непредставление</w:t>
            </w:r>
          </w:p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 xml:space="preserve">такой отчетности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влекут применение мер административной или уголовной ответственности в порядке, установленном  законодательством </w:t>
            </w:r>
            <w:r w:rsidRPr="00541F44">
              <w:rPr>
                <w:rFonts w:ascii="Times New Roman" w:hAnsi="Times New Roman"/>
                <w:sz w:val="16"/>
                <w:szCs w:val="16"/>
              </w:rPr>
              <w:t>Республики Беларусь</w:t>
            </w:r>
          </w:p>
        </w:tc>
      </w:tr>
    </w:tbl>
    <w:p w:rsidR="00B06D1B" w:rsidRPr="00923D2F" w:rsidRDefault="00B06D1B" w:rsidP="00B06D1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>ОТЧЕТ</w:t>
      </w:r>
    </w:p>
    <w:p w:rsidR="00B06D1B" w:rsidRPr="00923D2F" w:rsidRDefault="00B06D1B" w:rsidP="00B06D1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>О ЗАТРАТАХ НА ПРОИЗВОДСТВО ПРОДУКЦИИ (РАБОТ, УСЛУГ)</w:t>
      </w:r>
    </w:p>
    <w:p w:rsidR="00B06D1B" w:rsidRPr="00923D2F" w:rsidRDefault="00B06D1B" w:rsidP="00B06D1B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за январь </w:t>
      </w:r>
      <w:r>
        <w:rPr>
          <w:rFonts w:ascii="Times New Roman" w:hAnsi="Times New Roman"/>
          <w:b/>
          <w:sz w:val="18"/>
          <w:szCs w:val="18"/>
        </w:rPr>
        <w:t xml:space="preserve">– декабрь  </w:t>
      </w:r>
      <w:r w:rsidRPr="00923D2F">
        <w:rPr>
          <w:rFonts w:ascii="Times New Roman" w:hAnsi="Times New Roman"/>
          <w:b/>
          <w:sz w:val="18"/>
          <w:szCs w:val="18"/>
        </w:rPr>
        <w:t>20</w:t>
      </w:r>
      <w:r w:rsidR="00282C11">
        <w:rPr>
          <w:rFonts w:ascii="Times New Roman" w:hAnsi="Times New Roman"/>
          <w:b/>
          <w:sz w:val="18"/>
          <w:szCs w:val="18"/>
        </w:rPr>
        <w:t>15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3D2F">
        <w:rPr>
          <w:rFonts w:ascii="Times New Roman" w:hAnsi="Times New Roman"/>
          <w:b/>
          <w:sz w:val="18"/>
          <w:szCs w:val="18"/>
        </w:rPr>
        <w:t>г</w:t>
      </w:r>
      <w:r>
        <w:rPr>
          <w:rFonts w:ascii="Times New Roman" w:hAnsi="Times New Roman"/>
          <w:b/>
          <w:sz w:val="18"/>
          <w:szCs w:val="18"/>
        </w:rPr>
        <w:t>ода</w:t>
      </w:r>
    </w:p>
    <w:tbl>
      <w:tblPr>
        <w:tblW w:w="105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7"/>
        <w:gridCol w:w="1714"/>
        <w:gridCol w:w="1459"/>
        <w:gridCol w:w="1495"/>
        <w:gridCol w:w="562"/>
        <w:gridCol w:w="1010"/>
        <w:gridCol w:w="860"/>
      </w:tblGrid>
      <w:tr w:rsidR="00B06D1B" w:rsidRPr="00541F44" w:rsidTr="00E847BF">
        <w:trPr>
          <w:trHeight w:val="323"/>
        </w:trPr>
        <w:tc>
          <w:tcPr>
            <w:tcW w:w="6600" w:type="dxa"/>
            <w:gridSpan w:val="3"/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Представляют респонденты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Срок представления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D1B" w:rsidRPr="00F02390" w:rsidRDefault="00B06D1B" w:rsidP="00E847B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390">
              <w:rPr>
                <w:rFonts w:ascii="Times New Roman" w:hAnsi="Times New Roman"/>
                <w:b/>
                <w:sz w:val="16"/>
                <w:szCs w:val="16"/>
              </w:rPr>
              <w:t>Форма 4-ф (затраты)</w:t>
            </w:r>
          </w:p>
        </w:tc>
      </w:tr>
      <w:tr w:rsidR="00B06D1B" w:rsidRPr="00541F44" w:rsidTr="00E847BF">
        <w:tc>
          <w:tcPr>
            <w:tcW w:w="6600" w:type="dxa"/>
            <w:gridSpan w:val="3"/>
            <w:vMerge w:val="restart"/>
          </w:tcPr>
          <w:p w:rsidR="00B06D1B" w:rsidRDefault="00B06D1B" w:rsidP="00E847BF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Юридические лица, обособленные подразделения юридических лиц, имеющие отдельный баланс (далее - организации) в соответствии с </w:t>
            </w:r>
            <w:r w:rsidRPr="00541F44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Указаниями по заполнению настоящей формы:</w:t>
            </w:r>
          </w:p>
          <w:p w:rsidR="00B06D1B" w:rsidRDefault="00B06D1B" w:rsidP="00E847BF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указанию главного статистического управления области, города Минска (в отдел       статистики в районе (городе) или в главное статистическое управление области, города    Минска);</w:t>
            </w:r>
          </w:p>
          <w:p w:rsidR="00B06D1B" w:rsidRPr="00541F44" w:rsidRDefault="00B06D1B" w:rsidP="00E84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своей вышестоящей организации (копию по ее требованию)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26 числа после отчетного периода,</w:t>
            </w:r>
          </w:p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январь-декабрь</w:t>
            </w:r>
          </w:p>
          <w:p w:rsidR="00B06D1B" w:rsidRPr="00C1065E" w:rsidRDefault="00B06D1B" w:rsidP="00C106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541F4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сентябр</w:t>
            </w:r>
            <w:r w:rsidR="00C1065E"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Код формы по ОКУД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0602014</w:t>
            </w:r>
          </w:p>
        </w:tc>
      </w:tr>
      <w:tr w:rsidR="00B06D1B" w:rsidRPr="00541F44" w:rsidTr="00E847BF">
        <w:trPr>
          <w:trHeight w:val="346"/>
        </w:trPr>
        <w:tc>
          <w:tcPr>
            <w:tcW w:w="6600" w:type="dxa"/>
            <w:gridSpan w:val="3"/>
            <w:vMerge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D1B" w:rsidRPr="00541F44" w:rsidTr="00E847BF">
        <w:tc>
          <w:tcPr>
            <w:tcW w:w="6600" w:type="dxa"/>
            <w:gridSpan w:val="3"/>
            <w:vMerge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Квартальная</w:t>
            </w: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Полное н</w:t>
            </w:r>
            <w:r w:rsidRPr="00541F44">
              <w:rPr>
                <w:rFonts w:ascii="Times New Roman" w:hAnsi="Times New Roman"/>
                <w:sz w:val="16"/>
              </w:rPr>
              <w:t>аименование юридического лица ______________________________________________________________</w:t>
            </w:r>
            <w:r>
              <w:rPr>
                <w:rFonts w:ascii="Times New Roman" w:hAnsi="Times New Roman"/>
                <w:sz w:val="16"/>
              </w:rPr>
              <w:t>____________________________</w:t>
            </w: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Полное н</w:t>
            </w:r>
            <w:r w:rsidRPr="00541F44">
              <w:rPr>
                <w:rFonts w:ascii="Times New Roman" w:hAnsi="Times New Roman"/>
                <w:sz w:val="16"/>
              </w:rPr>
              <w:t>аименование обособленного подразделения  юридического лица_______________________________________________________________</w:t>
            </w: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</w:rPr>
            </w:pPr>
            <w:r w:rsidRPr="00541F44">
              <w:rPr>
                <w:rFonts w:ascii="Times New Roman" w:hAnsi="Times New Roman"/>
                <w:sz w:val="16"/>
              </w:rPr>
              <w:t>Почтовый адрес (фактический)____________________________________________________________________________________________________</w:t>
            </w: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Регистрационный номер респондента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Учетный номер плательщика (УНП)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в статистическом регистре (ОКПО)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B06D1B" w:rsidRPr="00923D2F" w:rsidTr="00E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B" w:rsidRDefault="00B06D1B" w:rsidP="00E847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06D1B" w:rsidRPr="00541F44" w:rsidRDefault="00B06D1B" w:rsidP="00E847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</w:tbl>
    <w:p w:rsidR="00B06D1B" w:rsidRDefault="00B06D1B" w:rsidP="00B06D1B">
      <w:pPr>
        <w:pStyle w:val="a3"/>
        <w:rPr>
          <w:rFonts w:ascii="Times New Roman" w:hAnsi="Times New Roman"/>
          <w:b/>
          <w:sz w:val="18"/>
          <w:szCs w:val="18"/>
        </w:rPr>
      </w:pPr>
    </w:p>
    <w:bookmarkEnd w:id="2144"/>
    <w:bookmarkEnd w:id="2145"/>
    <w:p w:rsidR="00282C11" w:rsidRDefault="00282C11" w:rsidP="00282C11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РАЗДЕЛ </w:t>
      </w:r>
      <w:r w:rsidRPr="00923D2F">
        <w:rPr>
          <w:rFonts w:ascii="Times New Roman" w:hAnsi="Times New Roman"/>
          <w:b/>
          <w:sz w:val="18"/>
          <w:szCs w:val="18"/>
          <w:lang w:val="en-US"/>
        </w:rPr>
        <w:t>I</w:t>
      </w:r>
      <w:r w:rsidRPr="00923D2F">
        <w:rPr>
          <w:rFonts w:ascii="Times New Roman" w:hAnsi="Times New Roman"/>
          <w:b/>
          <w:sz w:val="18"/>
          <w:szCs w:val="18"/>
        </w:rPr>
        <w:t xml:space="preserve">. ЗАТРАТЫ </w:t>
      </w:r>
      <w:r>
        <w:rPr>
          <w:rFonts w:ascii="Times New Roman" w:hAnsi="Times New Roman"/>
          <w:b/>
          <w:sz w:val="18"/>
          <w:szCs w:val="18"/>
        </w:rPr>
        <w:t>НА ПРОИЗВОДСТВО ПРОДУКЦИИ (РАБОТ, УСЛУГ) В ЦЕЛОМ ПО ОРГАНИЗАЦИИ</w:t>
      </w:r>
    </w:p>
    <w:p w:rsidR="00282C11" w:rsidRPr="00923D2F" w:rsidRDefault="00282C11" w:rsidP="00282C11">
      <w:pPr>
        <w:pStyle w:val="a3"/>
        <w:ind w:left="708"/>
        <w:rPr>
          <w:rFonts w:ascii="Times New Roman" w:hAnsi="Times New Roman"/>
          <w:b/>
        </w:rPr>
      </w:pPr>
      <w:r w:rsidRPr="00923D2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3D2F">
        <w:rPr>
          <w:rFonts w:ascii="Times New Roman" w:hAnsi="Times New Roman"/>
          <w:sz w:val="16"/>
          <w:szCs w:val="16"/>
        </w:rPr>
        <w:t>миллионов рублей</w:t>
      </w:r>
    </w:p>
    <w:tbl>
      <w:tblPr>
        <w:tblW w:w="1056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959"/>
        <w:gridCol w:w="709"/>
        <w:gridCol w:w="2892"/>
        <w:gridCol w:w="3000"/>
      </w:tblGrid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За соответствующий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Объем произв</w:t>
            </w:r>
            <w:r>
              <w:rPr>
                <w:rFonts w:ascii="Times New Roman" w:hAnsi="Times New Roman"/>
                <w:sz w:val="16"/>
              </w:rPr>
              <w:t>одства</w:t>
            </w:r>
            <w:r w:rsidRPr="00923D2F">
              <w:rPr>
                <w:rFonts w:ascii="Times New Roman" w:hAnsi="Times New Roman"/>
                <w:sz w:val="16"/>
              </w:rPr>
              <w:t xml:space="preserve"> продукции (работ, услуг) в </w:t>
            </w:r>
            <w:r>
              <w:rPr>
                <w:rFonts w:ascii="Times New Roman" w:hAnsi="Times New Roman"/>
                <w:sz w:val="16"/>
              </w:rPr>
              <w:t>о</w:t>
            </w:r>
            <w:r w:rsidRPr="00923D2F"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пускны</w:t>
            </w:r>
            <w:r w:rsidRPr="00923D2F">
              <w:rPr>
                <w:rFonts w:ascii="Times New Roman" w:hAnsi="Times New Roman"/>
                <w:sz w:val="16"/>
              </w:rPr>
              <w:t>х ценах за вычетом  налогов и сборов</w:t>
            </w:r>
            <w:r>
              <w:rPr>
                <w:rFonts w:ascii="Times New Roman" w:hAnsi="Times New Roman"/>
                <w:sz w:val="16"/>
              </w:rPr>
              <w:t>,</w:t>
            </w:r>
            <w:r w:rsidR="00C1065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исчисляемых</w:t>
            </w:r>
            <w:r w:rsidRPr="00923D2F">
              <w:rPr>
                <w:rFonts w:ascii="Times New Roman" w:hAnsi="Times New Roman"/>
                <w:sz w:val="16"/>
              </w:rPr>
              <w:t xml:space="preserve"> из выручки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46" w:name="f71r1"/>
            <w:bookmarkEnd w:id="2146"/>
            <w:r>
              <w:rPr>
                <w:rFonts w:ascii="Times New Roman" w:hAnsi="Times New Roman"/>
                <w:b/>
                <w:szCs w:val="16"/>
              </w:rPr>
              <w:t>26 761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26 269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Затраты на производство продукции (работ, услуг)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(сумма строк 003,01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11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12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15</w:t>
            </w:r>
            <w:r w:rsidRPr="00923D2F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47" w:name="f71r2"/>
            <w:bookmarkEnd w:id="2147"/>
            <w:r>
              <w:rPr>
                <w:rFonts w:ascii="Times New Roman" w:hAnsi="Times New Roman"/>
                <w:b/>
                <w:szCs w:val="16"/>
              </w:rPr>
              <w:t>27 091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27 400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FC21CE">
              <w:rPr>
                <w:rFonts w:ascii="Times New Roman" w:hAnsi="Times New Roman"/>
                <w:sz w:val="16"/>
              </w:rPr>
              <w:t xml:space="preserve">                 </w:t>
            </w:r>
            <w:r w:rsidRPr="00923D2F">
              <w:rPr>
                <w:rFonts w:ascii="Times New Roman" w:hAnsi="Times New Roman"/>
                <w:sz w:val="16"/>
              </w:rPr>
              <w:t>в том числе: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Pr="00923D2F">
              <w:rPr>
                <w:rFonts w:ascii="Times New Roman" w:hAnsi="Times New Roman"/>
                <w:sz w:val="16"/>
              </w:rPr>
              <w:t xml:space="preserve">материальные затраты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48" w:name="f71r3"/>
            <w:bookmarkEnd w:id="2148"/>
            <w:r>
              <w:rPr>
                <w:rFonts w:ascii="Times New Roman" w:hAnsi="Times New Roman"/>
                <w:b/>
                <w:szCs w:val="16"/>
              </w:rPr>
              <w:t>17 656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17 415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из них</w:t>
            </w:r>
            <w:r w:rsidRPr="00923D2F">
              <w:rPr>
                <w:rFonts w:ascii="Times New Roman" w:hAnsi="Times New Roman"/>
                <w:sz w:val="16"/>
              </w:rPr>
              <w:t>:</w:t>
            </w:r>
          </w:p>
          <w:p w:rsidR="00282C11" w:rsidRPr="00923D2F" w:rsidRDefault="00282C11" w:rsidP="005627F9">
            <w:pPr>
              <w:pStyle w:val="a3"/>
              <w:ind w:left="372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сырье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923D2F">
              <w:rPr>
                <w:rFonts w:ascii="Times New Roman" w:hAnsi="Times New Roman"/>
                <w:sz w:val="16"/>
              </w:rPr>
              <w:t>материалы</w:t>
            </w:r>
            <w:r>
              <w:rPr>
                <w:rFonts w:ascii="Times New Roman" w:hAnsi="Times New Roman"/>
                <w:sz w:val="16"/>
              </w:rPr>
              <w:t>, покупные комплектующие                                                                     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49" w:name="f71r4"/>
            <w:bookmarkEnd w:id="2149"/>
            <w:r>
              <w:rPr>
                <w:rFonts w:ascii="Times New Roman" w:hAnsi="Times New Roman"/>
                <w:b/>
                <w:szCs w:val="16"/>
              </w:rPr>
              <w:t>15 541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14 100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Pr="00923D2F">
              <w:rPr>
                <w:rFonts w:ascii="Times New Roman" w:hAnsi="Times New Roman"/>
                <w:sz w:val="16"/>
              </w:rPr>
              <w:t xml:space="preserve">из них </w:t>
            </w:r>
            <w:r>
              <w:rPr>
                <w:rFonts w:ascii="Times New Roman" w:hAnsi="Times New Roman"/>
                <w:sz w:val="16"/>
              </w:rPr>
              <w:t>импортные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0" w:name="f71r5"/>
            <w:bookmarkEnd w:id="2150"/>
            <w:r>
              <w:rPr>
                <w:rFonts w:ascii="Times New Roman" w:hAnsi="Times New Roman"/>
                <w:b/>
                <w:szCs w:val="16"/>
              </w:rPr>
              <w:t>510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топливо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1" w:name="f71r6"/>
            <w:bookmarkEnd w:id="2151"/>
            <w:r>
              <w:rPr>
                <w:rFonts w:ascii="Times New Roman" w:hAnsi="Times New Roman"/>
                <w:b/>
                <w:szCs w:val="16"/>
              </w:rPr>
              <w:t>1 873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1 841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из него импортное</w:t>
            </w:r>
            <w:r w:rsidRPr="00923D2F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2" w:name="f71r7"/>
            <w:bookmarkEnd w:id="2152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э</w:t>
            </w:r>
            <w:r w:rsidRPr="00923D2F">
              <w:rPr>
                <w:rFonts w:ascii="Times New Roman" w:hAnsi="Times New Roman"/>
                <w:sz w:val="16"/>
              </w:rPr>
              <w:t>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3" w:name="f71r8"/>
            <w:bookmarkEnd w:id="2153"/>
            <w:r>
              <w:rPr>
                <w:rFonts w:ascii="Times New Roman" w:hAnsi="Times New Roman"/>
                <w:b/>
                <w:szCs w:val="16"/>
              </w:rPr>
              <w:t>242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209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1E6A6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Pr="00923D2F">
              <w:rPr>
                <w:rFonts w:ascii="Times New Roman" w:hAnsi="Times New Roman"/>
                <w:sz w:val="16"/>
              </w:rPr>
              <w:t>тепловая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4" w:name="f71r9"/>
            <w:bookmarkEnd w:id="2154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затраты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5" w:name="f71r10"/>
            <w:bookmarkEnd w:id="2155"/>
            <w:r>
              <w:rPr>
                <w:rFonts w:ascii="Times New Roman" w:hAnsi="Times New Roman"/>
                <w:b/>
                <w:szCs w:val="16"/>
              </w:rPr>
              <w:t>4 983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5 051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6" w:name="f71r11"/>
            <w:bookmarkEnd w:id="2156"/>
            <w:r>
              <w:rPr>
                <w:rFonts w:ascii="Times New Roman" w:hAnsi="Times New Roman"/>
                <w:b/>
                <w:szCs w:val="16"/>
              </w:rPr>
              <w:t>1 544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1 465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132" w:hanging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амортизация основных средств и нематериальных         активов, используемых в предпринимательской    деятельности (сумма строк 013, 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7" w:name="f71r12"/>
            <w:bookmarkEnd w:id="2157"/>
            <w:r>
              <w:rPr>
                <w:rFonts w:ascii="Times New Roman" w:hAnsi="Times New Roman"/>
                <w:b/>
                <w:szCs w:val="16"/>
              </w:rPr>
              <w:t>2 778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3 251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в том числе: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амортизация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8" w:name="f71r13"/>
            <w:bookmarkEnd w:id="2158"/>
            <w:r>
              <w:rPr>
                <w:rFonts w:ascii="Times New Roman" w:hAnsi="Times New Roman"/>
                <w:b/>
                <w:szCs w:val="16"/>
              </w:rPr>
              <w:t>2 778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3 251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амортизация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59" w:name="f71r14"/>
            <w:bookmarkEnd w:id="2159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прочие </w:t>
            </w:r>
            <w:r w:rsidRPr="00923D2F">
              <w:rPr>
                <w:rFonts w:ascii="Times New Roman" w:hAnsi="Times New Roman"/>
                <w:sz w:val="16"/>
              </w:rPr>
              <w:t>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0" w:name="f71r15"/>
            <w:bookmarkEnd w:id="2160"/>
            <w:r>
              <w:rPr>
                <w:rFonts w:ascii="Times New Roman" w:hAnsi="Times New Roman"/>
                <w:b/>
                <w:szCs w:val="16"/>
              </w:rPr>
              <w:t>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218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C1065E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Справочно</w:t>
            </w:r>
            <w:r w:rsidR="00282C11" w:rsidRPr="00666C69">
              <w:rPr>
                <w:rFonts w:ascii="Times New Roman" w:hAnsi="Times New Roman"/>
                <w:sz w:val="16"/>
              </w:rPr>
              <w:t>: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рекламу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1" w:name="f71r16"/>
            <w:bookmarkEnd w:id="2161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</w:t>
            </w:r>
            <w:r w:rsidRPr="00923D2F">
              <w:rPr>
                <w:rFonts w:ascii="Times New Roman" w:hAnsi="Times New Roman"/>
                <w:sz w:val="16"/>
              </w:rPr>
              <w:t>из них</w:t>
            </w:r>
            <w:r>
              <w:rPr>
                <w:rFonts w:ascii="Times New Roman" w:hAnsi="Times New Roman"/>
                <w:sz w:val="16"/>
              </w:rPr>
              <w:t xml:space="preserve"> на</w:t>
            </w:r>
            <w:r w:rsidRPr="00923D2F">
              <w:rPr>
                <w:rFonts w:ascii="Times New Roman" w:hAnsi="Times New Roman"/>
                <w:sz w:val="16"/>
              </w:rPr>
              <w:t>: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Pr="00923D2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наружную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2" w:name="f71r17"/>
            <w:bookmarkEnd w:id="2162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телевизионную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3" w:name="f71r18"/>
            <w:bookmarkEnd w:id="2163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092FFD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16"/>
              </w:rPr>
              <w:t>интернет-рекламу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4" w:name="f71r19"/>
            <w:bookmarkEnd w:id="2164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003 – плата за природные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5" w:name="f71r203"/>
            <w:bookmarkEnd w:id="2165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015 – отдельные статьи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6" w:name="f71r215"/>
            <w:bookmarkEnd w:id="2166"/>
            <w:r>
              <w:rPr>
                <w:rFonts w:ascii="Times New Roman" w:hAnsi="Times New Roman"/>
                <w:b/>
                <w:szCs w:val="16"/>
              </w:rPr>
              <w:t>115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159</w:t>
            </w:r>
          </w:p>
        </w:tc>
      </w:tr>
      <w:tr w:rsidR="00152139" w:rsidRPr="00923D2F" w:rsidTr="005627F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282C11" w:rsidRDefault="00282C11" w:rsidP="00282C11">
      <w:pPr>
        <w:jc w:val="right"/>
        <w:rPr>
          <w:b/>
          <w:sz w:val="16"/>
          <w:szCs w:val="16"/>
        </w:rPr>
      </w:pPr>
      <w:r w:rsidRPr="00923D2F">
        <w:br w:type="page"/>
      </w:r>
      <w:r w:rsidRPr="0098063C">
        <w:rPr>
          <w:b/>
          <w:sz w:val="16"/>
          <w:szCs w:val="16"/>
        </w:rPr>
        <w:lastRenderedPageBreak/>
        <w:t>Фоpма №4-ф лист 2</w:t>
      </w:r>
    </w:p>
    <w:p w:rsidR="00282C11" w:rsidRPr="0098063C" w:rsidRDefault="00282C11" w:rsidP="00282C11">
      <w:pPr>
        <w:pStyle w:val="a3"/>
        <w:rPr>
          <w:sz w:val="16"/>
          <w:szCs w:val="16"/>
        </w:rPr>
      </w:pPr>
      <w:r w:rsidRPr="00580549">
        <w:rPr>
          <w:rFonts w:ascii="Times New Roman" w:hAnsi="Times New Roman"/>
          <w:b/>
          <w:sz w:val="18"/>
          <w:szCs w:val="18"/>
        </w:rPr>
        <w:t xml:space="preserve">Раздел </w:t>
      </w:r>
      <w:r w:rsidRPr="00580549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580549">
        <w:rPr>
          <w:rFonts w:ascii="Times New Roman" w:hAnsi="Times New Roman"/>
          <w:b/>
          <w:sz w:val="18"/>
          <w:szCs w:val="18"/>
        </w:rPr>
        <w:t xml:space="preserve">. </w:t>
      </w:r>
      <w:r w:rsidRPr="00923D2F">
        <w:rPr>
          <w:rFonts w:ascii="Times New Roman" w:hAnsi="Times New Roman"/>
          <w:b/>
          <w:sz w:val="18"/>
          <w:szCs w:val="18"/>
        </w:rPr>
        <w:t xml:space="preserve">ЗАТРАТЫ </w:t>
      </w:r>
      <w:r>
        <w:rPr>
          <w:rFonts w:ascii="Times New Roman" w:hAnsi="Times New Roman"/>
          <w:b/>
          <w:sz w:val="18"/>
          <w:szCs w:val="18"/>
        </w:rPr>
        <w:t>НА ПРОИЗВОДСТВО ПРОДУКЦИИ (РАБОТ, УСЛУГ) ПО ОСНОВНОМУ ВИДУ ДЕЯТЕЛЬНОСТИ ОРГАНИЗАЦИИ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миллионов </w:t>
      </w:r>
      <w:r w:rsidRPr="00923D2F">
        <w:rPr>
          <w:sz w:val="16"/>
          <w:szCs w:val="16"/>
        </w:rPr>
        <w:t>рублей</w:t>
      </w:r>
    </w:p>
    <w:tbl>
      <w:tblPr>
        <w:tblW w:w="10468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0"/>
        <w:gridCol w:w="827"/>
        <w:gridCol w:w="2551"/>
        <w:gridCol w:w="2410"/>
      </w:tblGrid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соответствующий 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Объем произв</w:t>
            </w:r>
            <w:r>
              <w:rPr>
                <w:rFonts w:ascii="Times New Roman" w:hAnsi="Times New Roman"/>
                <w:sz w:val="16"/>
              </w:rPr>
              <w:t>одства</w:t>
            </w:r>
            <w:r w:rsidRPr="00923D2F">
              <w:rPr>
                <w:rFonts w:ascii="Times New Roman" w:hAnsi="Times New Roman"/>
                <w:sz w:val="16"/>
              </w:rPr>
              <w:t xml:space="preserve"> продукции (работ, услуг) в </w:t>
            </w:r>
            <w:r>
              <w:rPr>
                <w:rFonts w:ascii="Times New Roman" w:hAnsi="Times New Roman"/>
                <w:sz w:val="16"/>
              </w:rPr>
              <w:t>о</w:t>
            </w:r>
            <w:r w:rsidRPr="00923D2F"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пускны</w:t>
            </w:r>
            <w:r w:rsidRPr="00923D2F">
              <w:rPr>
                <w:rFonts w:ascii="Times New Roman" w:hAnsi="Times New Roman"/>
                <w:sz w:val="16"/>
              </w:rPr>
              <w:t>х ценах за вычетом налогов и сборов</w:t>
            </w:r>
            <w:r>
              <w:rPr>
                <w:rFonts w:ascii="Times New Roman" w:hAnsi="Times New Roman"/>
                <w:sz w:val="16"/>
              </w:rPr>
              <w:t>,</w:t>
            </w:r>
            <w:r w:rsidR="00C1065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исчисляемых</w:t>
            </w:r>
            <w:r w:rsidRPr="00923D2F">
              <w:rPr>
                <w:rFonts w:ascii="Times New Roman" w:hAnsi="Times New Roman"/>
                <w:sz w:val="16"/>
              </w:rPr>
              <w:t xml:space="preserve"> из выручки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7" w:name="f71r20"/>
            <w:bookmarkEnd w:id="2167"/>
            <w:r>
              <w:rPr>
                <w:rFonts w:ascii="Times New Roman" w:hAnsi="Times New Roman"/>
                <w:b/>
                <w:szCs w:val="16"/>
              </w:rPr>
              <w:t>26 595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26 140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Затраты на производство продукции (работ, услуг)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(сумма строк 0</w:t>
            </w:r>
            <w:r>
              <w:rPr>
                <w:rFonts w:ascii="Times New Roman" w:hAnsi="Times New Roman"/>
                <w:sz w:val="16"/>
              </w:rPr>
              <w:t>22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36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38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39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40</w:t>
            </w:r>
            <w:r w:rsidRPr="00923D2F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8" w:name="f71r21"/>
            <w:bookmarkEnd w:id="2168"/>
            <w:r>
              <w:rPr>
                <w:rFonts w:ascii="Times New Roman" w:hAnsi="Times New Roman"/>
                <w:b/>
                <w:szCs w:val="16"/>
              </w:rPr>
              <w:t>25 246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27 119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Pr="00923D2F">
              <w:rPr>
                <w:rFonts w:ascii="Times New Roman" w:hAnsi="Times New Roman"/>
                <w:sz w:val="16"/>
              </w:rPr>
              <w:t>в том числе:</w:t>
            </w:r>
          </w:p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материальные затраты</w:t>
            </w:r>
            <w:r>
              <w:rPr>
                <w:rFonts w:ascii="Times New Roman" w:hAnsi="Times New Roman"/>
                <w:sz w:val="16"/>
              </w:rPr>
              <w:t xml:space="preserve"> (сумма строк 023, 024, 025, 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 030 по 033)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69" w:name="f71r22"/>
            <w:bookmarkEnd w:id="2169"/>
            <w:r>
              <w:rPr>
                <w:rFonts w:ascii="Times New Roman" w:hAnsi="Times New Roman"/>
                <w:b/>
                <w:szCs w:val="16"/>
              </w:rPr>
              <w:t>16 633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17 345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49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в том числе:</w:t>
            </w:r>
          </w:p>
          <w:p w:rsidR="00282C11" w:rsidRPr="00923D2F" w:rsidRDefault="00282C11" w:rsidP="005627F9">
            <w:pPr>
              <w:pStyle w:val="a3"/>
              <w:ind w:firstLine="25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сырьё и материалы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0" w:name="f71r23"/>
            <w:bookmarkEnd w:id="2170"/>
            <w:r>
              <w:rPr>
                <w:rFonts w:ascii="Times New Roman" w:hAnsi="Times New Roman"/>
                <w:b/>
                <w:szCs w:val="16"/>
              </w:rPr>
              <w:t>12 021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14 076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покупные комплектующие изделия и полуфабрикаты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1" w:name="f71r24"/>
            <w:bookmarkEnd w:id="2171"/>
            <w:r>
              <w:rPr>
                <w:rFonts w:ascii="Times New Roman" w:hAnsi="Times New Roman"/>
                <w:b/>
                <w:szCs w:val="16"/>
              </w:rPr>
              <w:t>1 040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работы ( услуги) производственного характера,       выполненные другими организациями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2" w:name="f71r25"/>
            <w:bookmarkEnd w:id="2172"/>
            <w:r>
              <w:rPr>
                <w:rFonts w:ascii="Times New Roman" w:hAnsi="Times New Roman"/>
                <w:b/>
                <w:szCs w:val="16"/>
              </w:rPr>
              <w:t>1 455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1 093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82C11" w:rsidRPr="00923D2F" w:rsidRDefault="00282C11" w:rsidP="005627F9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перевозка грузов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3" w:name="f71r26"/>
            <w:bookmarkEnd w:id="2173"/>
            <w:r>
              <w:rPr>
                <w:rFonts w:ascii="Times New Roman" w:hAnsi="Times New Roman"/>
                <w:b/>
                <w:szCs w:val="16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текущий и капитальный ремонт зданий и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4" w:name="f71r27"/>
            <w:bookmarkEnd w:id="2174"/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техническое обслуживание и ремонт офисных машин и     вычислительной техники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5" w:name="f71r28"/>
            <w:bookmarkEnd w:id="217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техническое обслуживание и ремонт автомобилей и       мотоциклов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6" w:name="f71r29"/>
            <w:bookmarkEnd w:id="217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13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топливо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7" w:name="f71r30"/>
            <w:bookmarkEnd w:id="2177"/>
            <w:r>
              <w:rPr>
                <w:rFonts w:ascii="Times New Roman" w:hAnsi="Times New Roman"/>
                <w:b/>
                <w:szCs w:val="16"/>
              </w:rPr>
              <w:t>1 824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1 819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612" w:hanging="480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электрическая энергия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8" w:name="f71r31"/>
            <w:bookmarkEnd w:id="2178"/>
            <w:r>
              <w:rPr>
                <w:rFonts w:ascii="Times New Roman" w:hAnsi="Times New Roman"/>
                <w:b/>
                <w:szCs w:val="16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193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612" w:hanging="480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</w:rPr>
              <w:t>тепловая энергия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79" w:name="f71r32"/>
            <w:bookmarkEnd w:id="217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612" w:hanging="4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материальные затраты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0" w:name="f71r33"/>
            <w:bookmarkEnd w:id="2180"/>
            <w:r>
              <w:rPr>
                <w:rFonts w:ascii="Times New Roman" w:hAnsi="Times New Roman"/>
                <w:b/>
                <w:szCs w:val="16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164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34458A" w:rsidRDefault="00282C11" w:rsidP="005627F9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82C11" w:rsidRPr="00923D2F" w:rsidRDefault="00282C11" w:rsidP="005627F9">
            <w:pPr>
              <w:pStyle w:val="a3"/>
              <w:ind w:left="732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природные ресурсы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1" w:name="f71r34"/>
            <w:bookmarkEnd w:id="218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добавленную стоимость, включенный в затраты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2" w:name="f71r35"/>
            <w:bookmarkEnd w:id="218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732" w:hanging="6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затраты на оплату труда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3" w:name="f71r36"/>
            <w:bookmarkEnd w:id="2183"/>
            <w:r>
              <w:rPr>
                <w:rFonts w:ascii="Times New Roman" w:hAnsi="Times New Roman"/>
                <w:b/>
                <w:szCs w:val="16"/>
              </w:rPr>
              <w:t>4 390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4 913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расходы на форменную и фирменную одежду, обмундирование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4" w:name="f71r37"/>
            <w:bookmarkEnd w:id="218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отчисления на социальные нужды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5" w:name="f71r38"/>
            <w:bookmarkEnd w:id="2185"/>
            <w:r>
              <w:rPr>
                <w:rFonts w:ascii="Times New Roman" w:hAnsi="Times New Roman"/>
                <w:b/>
                <w:szCs w:val="16"/>
              </w:rPr>
              <w:t>1 361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1 425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амортизация основных средств и нематериальных активов,       используемых в предпринимательской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6" w:name="f71r39"/>
            <w:bookmarkEnd w:id="2186"/>
            <w:r>
              <w:rPr>
                <w:rFonts w:ascii="Times New Roman" w:hAnsi="Times New Roman"/>
                <w:b/>
                <w:szCs w:val="16"/>
              </w:rPr>
              <w:t>2 737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3 218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затраты (сумма строк с 041 по 046, 058)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7" w:name="f71r40"/>
            <w:bookmarkEnd w:id="2187"/>
            <w:r>
              <w:rPr>
                <w:rFonts w:ascii="Times New Roman" w:hAnsi="Times New Roman"/>
                <w:b/>
                <w:szCs w:val="16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218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арендная плата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8" w:name="f71r41"/>
            <w:bookmarkEnd w:id="218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вознаграждения за рационализаторские предложения и выплата авторских гонораров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89" w:name="f71r42"/>
            <w:bookmarkEnd w:id="218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суточные и подъемные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0" w:name="f71r43"/>
            <w:bookmarkEnd w:id="219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начисленные налоги, сборы (пошлины), платежи, включаемые в затраты на производство продукции (работ, услуг)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1" w:name="f71r44"/>
            <w:bookmarkEnd w:id="219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42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877223" w:rsidRDefault="00282C11" w:rsidP="005627F9">
            <w:pPr>
              <w:pStyle w:val="a3"/>
              <w:ind w:firstLine="252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представительские расходы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2" w:name="f71r45"/>
            <w:bookmarkEnd w:id="219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услуги других организаций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3" w:name="f71r46"/>
            <w:bookmarkEnd w:id="2193"/>
            <w:r>
              <w:rPr>
                <w:rFonts w:ascii="Times New Roman" w:hAnsi="Times New Roman"/>
                <w:b/>
                <w:szCs w:val="16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159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34458A" w:rsidRDefault="00282C11" w:rsidP="005627F9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гостиниц и прочих мест временного проживания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4" w:name="f71r47"/>
            <w:bookmarkEnd w:id="219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пассажирского транспорта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5" w:name="f71r48"/>
            <w:bookmarkEnd w:id="219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связи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6" w:name="f71r49"/>
            <w:bookmarkEnd w:id="2196"/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12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3A2894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по созданию и обновлению </w:t>
            </w:r>
            <w:r>
              <w:rPr>
                <w:rFonts w:ascii="Times New Roman" w:hAnsi="Times New Roman"/>
                <w:sz w:val="16"/>
                <w:lang w:val="en-US"/>
              </w:rPr>
              <w:t>web</w:t>
            </w:r>
            <w:r>
              <w:rPr>
                <w:rFonts w:ascii="Times New Roman" w:hAnsi="Times New Roman"/>
                <w:sz w:val="16"/>
              </w:rPr>
              <w:t>-сайтов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7" w:name="f71r50"/>
            <w:bookmarkEnd w:id="219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научным разработкам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8" w:name="f71r51"/>
            <w:bookmarkEnd w:id="219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охране имущества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05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199" w:name="f71r52"/>
            <w:bookmarkEnd w:id="219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банков и небанковских кредитно-финансовых организаций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0" w:name="f71r53"/>
            <w:bookmarkEnd w:id="2200"/>
            <w:r>
              <w:rPr>
                <w:rFonts w:ascii="Times New Roman" w:hAnsi="Times New Roman"/>
                <w:b/>
                <w:szCs w:val="16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147</w:t>
            </w: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консультационные, аудиторские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1" w:name="f71r54"/>
            <w:bookmarkEnd w:id="2201"/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уборке территорий, сбору и вывозу отходов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2" w:name="f71r55"/>
            <w:bookmarkEnd w:id="220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C36FEE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C106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3" w:name="f71r56"/>
            <w:bookmarkEnd w:id="220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C36FEE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282C11" w:rsidRDefault="00282C11" w:rsidP="00282C11">
      <w:pPr>
        <w:jc w:val="right"/>
        <w:rPr>
          <w:sz w:val="16"/>
          <w:szCs w:val="16"/>
        </w:rPr>
      </w:pPr>
    </w:p>
    <w:p w:rsidR="00282C11" w:rsidRPr="0098063C" w:rsidRDefault="00282C11" w:rsidP="00282C11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98063C">
        <w:rPr>
          <w:b/>
          <w:sz w:val="16"/>
          <w:szCs w:val="16"/>
        </w:rPr>
        <w:lastRenderedPageBreak/>
        <w:t>Форма №4-ф лист 3</w:t>
      </w:r>
    </w:p>
    <w:tbl>
      <w:tblPr>
        <w:tblW w:w="10571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964"/>
        <w:gridCol w:w="841"/>
        <w:gridCol w:w="2763"/>
        <w:gridCol w:w="3003"/>
      </w:tblGrid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30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ind w:left="12" w:hanging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соответствующий  </w:t>
            </w:r>
          </w:p>
          <w:p w:rsidR="00282C11" w:rsidRPr="005A73B1" w:rsidRDefault="00282C11" w:rsidP="005627F9">
            <w:pPr>
              <w:pStyle w:val="a3"/>
              <w:ind w:left="12" w:hanging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lang w:val="en-US"/>
              </w:rPr>
              <w:t>2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здравоохранения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05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4" w:name="f71r57"/>
            <w:bookmarkEnd w:id="2204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затраты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5" w:name="f71r58"/>
            <w:bookmarkEnd w:id="2205"/>
            <w:r>
              <w:rPr>
                <w:rFonts w:ascii="Times New Roman" w:hAnsi="Times New Roman"/>
                <w:b/>
                <w:szCs w:val="16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17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Прирост (+) или уменьшение (-) остатка незавершенного производства, полуфабрикатов и приспособлений собственной выработки, не включаемых в стоимость продукции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059*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6" w:name="f71r59"/>
            <w:bookmarkEnd w:id="2206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Внутризаводской оборот, включаемый в затраты на производство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7" w:name="f71r60"/>
            <w:bookmarkEnd w:id="2207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Внутризаводской оборот, включаемый в объем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8" w:name="f71r61"/>
            <w:bookmarkEnd w:id="2208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Командировочные расходы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09" w:name="f71r62"/>
            <w:bookmarkEnd w:id="2209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023:</w:t>
            </w:r>
          </w:p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семена и посадочный материал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0" w:name="f71r63"/>
            <w:bookmarkEnd w:id="2210"/>
            <w:r>
              <w:rPr>
                <w:rFonts w:ascii="Times New Roman" w:hAnsi="Times New Roman"/>
                <w:b/>
                <w:szCs w:val="16"/>
              </w:rPr>
              <w:t>1 263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1 007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из них покупные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1" w:name="f71r64"/>
            <w:bookmarkEnd w:id="2211"/>
            <w:r>
              <w:rPr>
                <w:rFonts w:ascii="Times New Roman" w:hAnsi="Times New Roman"/>
                <w:b/>
                <w:szCs w:val="16"/>
              </w:rPr>
              <w:t>696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577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корма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065*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2" w:name="f71r65"/>
            <w:bookmarkEnd w:id="2212"/>
            <w:r>
              <w:rPr>
                <w:rFonts w:ascii="Times New Roman" w:hAnsi="Times New Roman"/>
                <w:b/>
                <w:szCs w:val="16"/>
              </w:rPr>
              <w:t>8 428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7 897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из них покупные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066*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3" w:name="f71r66"/>
            <w:bookmarkEnd w:id="2213"/>
            <w:r>
              <w:rPr>
                <w:rFonts w:ascii="Times New Roman" w:hAnsi="Times New Roman"/>
                <w:b/>
                <w:szCs w:val="16"/>
              </w:rPr>
              <w:t>2 241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2 209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минеральные удобрения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067*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4" w:name="f71r67"/>
            <w:bookmarkEnd w:id="2214"/>
            <w:r>
              <w:rPr>
                <w:rFonts w:ascii="Times New Roman" w:hAnsi="Times New Roman"/>
                <w:b/>
                <w:szCs w:val="16"/>
              </w:rPr>
              <w:t>1 690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2 236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средства защиты растений и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068*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5" w:name="f71r68"/>
            <w:bookmarkEnd w:id="2215"/>
            <w:r>
              <w:rPr>
                <w:rFonts w:ascii="Times New Roman" w:hAnsi="Times New Roman"/>
                <w:b/>
                <w:szCs w:val="16"/>
              </w:rPr>
              <w:t>640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553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подстилка, яйцо для инкубации, навоз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069*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216" w:name="f71r69"/>
            <w:bookmarkEnd w:id="2216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31FC5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282C11" w:rsidRDefault="00282C11" w:rsidP="00282C11">
      <w:pPr>
        <w:pStyle w:val="a3"/>
        <w:rPr>
          <w:rFonts w:ascii="Times New Roman" w:hAnsi="Times New Roman"/>
          <w:b/>
          <w:sz w:val="16"/>
        </w:rPr>
      </w:pP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  <w:r w:rsidRPr="00931FC5">
        <w:rPr>
          <w:rFonts w:ascii="Times New Roman" w:hAnsi="Times New Roman"/>
          <w:b/>
          <w:sz w:val="16"/>
        </w:rPr>
        <w:t>*</w:t>
      </w:r>
      <w:r w:rsidRPr="00B90DDB">
        <w:rPr>
          <w:rFonts w:ascii="Times New Roman" w:hAnsi="Times New Roman"/>
          <w:sz w:val="16"/>
        </w:rPr>
        <w:t xml:space="preserve">Строки  </w:t>
      </w:r>
      <w:r>
        <w:rPr>
          <w:rFonts w:ascii="Times New Roman" w:hAnsi="Times New Roman"/>
          <w:sz w:val="16"/>
        </w:rPr>
        <w:t xml:space="preserve">с </w:t>
      </w:r>
      <w:r w:rsidRPr="00B90DDB">
        <w:rPr>
          <w:rFonts w:ascii="Times New Roman" w:hAnsi="Times New Roman"/>
          <w:sz w:val="16"/>
        </w:rPr>
        <w:t>05</w:t>
      </w:r>
      <w:r>
        <w:rPr>
          <w:rFonts w:ascii="Times New Roman" w:hAnsi="Times New Roman"/>
          <w:sz w:val="16"/>
        </w:rPr>
        <w:t xml:space="preserve">9 по </w:t>
      </w:r>
      <w:r w:rsidRPr="00B90DDB">
        <w:rPr>
          <w:rFonts w:ascii="Times New Roman" w:hAnsi="Times New Roman"/>
          <w:sz w:val="16"/>
        </w:rPr>
        <w:t>061 заполня</w:t>
      </w:r>
      <w:r>
        <w:rPr>
          <w:rFonts w:ascii="Times New Roman" w:hAnsi="Times New Roman"/>
          <w:sz w:val="16"/>
        </w:rPr>
        <w:t>ю</w:t>
      </w:r>
      <w:r w:rsidRPr="00B90DDB">
        <w:rPr>
          <w:rFonts w:ascii="Times New Roman" w:hAnsi="Times New Roman"/>
          <w:sz w:val="16"/>
        </w:rPr>
        <w:t xml:space="preserve">т только </w:t>
      </w:r>
      <w:r>
        <w:rPr>
          <w:rFonts w:ascii="Times New Roman" w:hAnsi="Times New Roman"/>
          <w:sz w:val="16"/>
        </w:rPr>
        <w:t>юридические лица,</w:t>
      </w:r>
      <w:r w:rsidR="00C1065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обособленные подразделения юридических лиц,</w:t>
      </w:r>
      <w:r w:rsidR="00C1065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имеющие отдельный баланс</w:t>
      </w:r>
      <w:r w:rsidRPr="00B90DDB">
        <w:rPr>
          <w:rFonts w:ascii="Times New Roman" w:hAnsi="Times New Roman"/>
          <w:sz w:val="16"/>
        </w:rPr>
        <w:t>,</w:t>
      </w: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Pr="00B90DDB">
        <w:rPr>
          <w:rFonts w:ascii="Times New Roman" w:hAnsi="Times New Roman"/>
          <w:sz w:val="16"/>
        </w:rPr>
        <w:t xml:space="preserve">основной </w:t>
      </w:r>
      <w:r>
        <w:rPr>
          <w:rFonts w:ascii="Times New Roman" w:hAnsi="Times New Roman"/>
          <w:sz w:val="16"/>
        </w:rPr>
        <w:t xml:space="preserve">вид экономической деятельности которых относится к одному из разделов с 10 по 41 включительно </w:t>
      </w:r>
    </w:p>
    <w:p w:rsidR="00282C11" w:rsidRPr="00307F86" w:rsidRDefault="00282C11" w:rsidP="00282C11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ОКЭД согласно Приложению 1 к Указаниям по заполнению настоящей формы.</w:t>
      </w: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  <w:r w:rsidRPr="00931FC5">
        <w:rPr>
          <w:rFonts w:ascii="Times New Roman" w:hAnsi="Times New Roman"/>
          <w:b/>
          <w:sz w:val="16"/>
        </w:rPr>
        <w:t>*</w:t>
      </w:r>
      <w:r w:rsidRPr="00B90DDB">
        <w:rPr>
          <w:rFonts w:ascii="Times New Roman" w:hAnsi="Times New Roman"/>
          <w:sz w:val="16"/>
        </w:rPr>
        <w:t xml:space="preserve">Строки  </w:t>
      </w:r>
      <w:r>
        <w:rPr>
          <w:rFonts w:ascii="Times New Roman" w:hAnsi="Times New Roman"/>
          <w:sz w:val="16"/>
        </w:rPr>
        <w:t xml:space="preserve">с </w:t>
      </w:r>
      <w:r w:rsidRPr="00B90DDB">
        <w:rPr>
          <w:rFonts w:ascii="Times New Roman" w:hAnsi="Times New Roman"/>
          <w:sz w:val="16"/>
        </w:rPr>
        <w:t>0</w:t>
      </w:r>
      <w:r w:rsidRPr="00F24830">
        <w:rPr>
          <w:rFonts w:ascii="Times New Roman" w:hAnsi="Times New Roman"/>
          <w:sz w:val="16"/>
        </w:rPr>
        <w:t>63</w:t>
      </w:r>
      <w:r>
        <w:rPr>
          <w:rFonts w:ascii="Times New Roman" w:hAnsi="Times New Roman"/>
          <w:sz w:val="16"/>
        </w:rPr>
        <w:t xml:space="preserve"> по </w:t>
      </w:r>
      <w:r w:rsidRPr="00B90DDB">
        <w:rPr>
          <w:rFonts w:ascii="Times New Roman" w:hAnsi="Times New Roman"/>
          <w:sz w:val="16"/>
        </w:rPr>
        <w:t>06</w:t>
      </w:r>
      <w:r w:rsidRPr="00F24830">
        <w:rPr>
          <w:rFonts w:ascii="Times New Roman" w:hAnsi="Times New Roman"/>
          <w:sz w:val="16"/>
        </w:rPr>
        <w:t>9</w:t>
      </w:r>
      <w:r w:rsidRPr="00B90DDB">
        <w:rPr>
          <w:rFonts w:ascii="Times New Roman" w:hAnsi="Times New Roman"/>
          <w:sz w:val="16"/>
        </w:rPr>
        <w:t xml:space="preserve"> заполня</w:t>
      </w:r>
      <w:r>
        <w:rPr>
          <w:rFonts w:ascii="Times New Roman" w:hAnsi="Times New Roman"/>
          <w:sz w:val="16"/>
        </w:rPr>
        <w:t>ю</w:t>
      </w:r>
      <w:r w:rsidRPr="00B90DDB">
        <w:rPr>
          <w:rFonts w:ascii="Times New Roman" w:hAnsi="Times New Roman"/>
          <w:sz w:val="16"/>
        </w:rPr>
        <w:t xml:space="preserve">т только </w:t>
      </w:r>
      <w:r>
        <w:rPr>
          <w:rFonts w:ascii="Times New Roman" w:hAnsi="Times New Roman"/>
          <w:sz w:val="16"/>
        </w:rPr>
        <w:t>юридические лица,</w:t>
      </w:r>
      <w:r w:rsidR="00C1065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обособленные подразделения юридических лиц,</w:t>
      </w:r>
      <w:r w:rsidR="00C1065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имеющие отдельный баланс</w:t>
      </w:r>
      <w:r w:rsidRPr="00B90DDB">
        <w:rPr>
          <w:rFonts w:ascii="Times New Roman" w:hAnsi="Times New Roman"/>
          <w:sz w:val="16"/>
        </w:rPr>
        <w:t>,</w:t>
      </w: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Pr="00B90DDB">
        <w:rPr>
          <w:rFonts w:ascii="Times New Roman" w:hAnsi="Times New Roman"/>
          <w:sz w:val="16"/>
        </w:rPr>
        <w:t xml:space="preserve">основной </w:t>
      </w:r>
      <w:r>
        <w:rPr>
          <w:rFonts w:ascii="Times New Roman" w:hAnsi="Times New Roman"/>
          <w:sz w:val="16"/>
        </w:rPr>
        <w:t>вид экономической деятельности которых относится к разделу 01 или 05 по ОКЭД согласно приложению 1 к Указаниям по заполнению настоящей формы.</w:t>
      </w: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</w:p>
    <w:p w:rsidR="00282C11" w:rsidRDefault="00282C11" w:rsidP="00282C11">
      <w:pPr>
        <w:pStyle w:val="a3"/>
        <w:rPr>
          <w:rFonts w:ascii="Times New Roman" w:hAnsi="Times New Roman"/>
          <w:sz w:val="16"/>
        </w:rPr>
      </w:pPr>
    </w:p>
    <w:p w:rsidR="00282C11" w:rsidRPr="00F24830" w:rsidRDefault="00282C11" w:rsidP="00282C11">
      <w:pPr>
        <w:pStyle w:val="a3"/>
        <w:rPr>
          <w:rFonts w:ascii="Times New Roman" w:hAnsi="Times New Roman"/>
          <w:sz w:val="16"/>
        </w:rPr>
      </w:pPr>
    </w:p>
    <w:p w:rsidR="00282C11" w:rsidRPr="00931FC5" w:rsidRDefault="00282C11" w:rsidP="00282C11">
      <w:pPr>
        <w:pStyle w:val="a3"/>
        <w:jc w:val="center"/>
        <w:rPr>
          <w:rFonts w:ascii="Times New Roman" w:hAnsi="Times New Roman"/>
          <w:b/>
          <w:sz w:val="16"/>
        </w:rPr>
      </w:pPr>
    </w:p>
    <w:p w:rsidR="00282C11" w:rsidRDefault="00282C11" w:rsidP="00282C11">
      <w:pPr>
        <w:pStyle w:val="a3"/>
        <w:rPr>
          <w:rFonts w:ascii="Times New Roman" w:hAnsi="Times New Roman"/>
          <w:b/>
          <w:caps/>
        </w:rPr>
      </w:pPr>
      <w:r w:rsidRPr="005A73B1">
        <w:rPr>
          <w:rFonts w:ascii="Times New Roman" w:hAnsi="Times New Roman"/>
          <w:b/>
          <w:sz w:val="24"/>
          <w:szCs w:val="24"/>
        </w:rPr>
        <w:t xml:space="preserve">   </w:t>
      </w:r>
    </w:p>
    <w:p w:rsidR="00282C11" w:rsidRPr="00422D54" w:rsidRDefault="00282C11" w:rsidP="00282C11">
      <w:pPr>
        <w:pStyle w:val="a3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t xml:space="preserve">Раздел </w:t>
      </w:r>
      <w:r w:rsidRPr="00923D2F">
        <w:rPr>
          <w:rFonts w:ascii="Times New Roman" w:hAnsi="Times New Roman"/>
          <w:b/>
          <w:caps/>
          <w:lang w:val="en-US"/>
        </w:rPr>
        <w:t>IV</w:t>
      </w:r>
      <w:r w:rsidRPr="00923D2F">
        <w:rPr>
          <w:rFonts w:ascii="Times New Roman" w:hAnsi="Times New Roman"/>
          <w:b/>
          <w:caps/>
        </w:rPr>
        <w:t>.</w:t>
      </w:r>
    </w:p>
    <w:p w:rsidR="00282C11" w:rsidRDefault="00282C11" w:rsidP="00282C11">
      <w:pPr>
        <w:pStyle w:val="a3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РАСПРЕДЕЛЕНИЕ ПРОДУКТОВ И УСЛУГ ПО ОСНОВНОМУ ВИДУ  ЭКОНОМИЧЕСКОЙ ДЕЯТЕЛЬНОСТИ ОРГАНИЗАЦИИ**</w:t>
      </w:r>
    </w:p>
    <w:p w:rsidR="00282C11" w:rsidRDefault="00282C11" w:rsidP="00282C11">
      <w:pPr>
        <w:pStyle w:val="a3"/>
        <w:ind w:left="7080" w:firstLine="708"/>
        <w:jc w:val="center"/>
        <w:rPr>
          <w:rFonts w:ascii="Times New Roman" w:hAnsi="Times New Roman"/>
          <w:sz w:val="16"/>
        </w:rPr>
      </w:pPr>
      <w:r w:rsidRPr="00923D2F">
        <w:rPr>
          <w:rFonts w:ascii="Times New Roman" w:hAnsi="Times New Roman"/>
          <w:sz w:val="16"/>
        </w:rPr>
        <w:t>м</w:t>
      </w:r>
      <w:r>
        <w:rPr>
          <w:rFonts w:ascii="Times New Roman" w:hAnsi="Times New Roman"/>
          <w:sz w:val="16"/>
        </w:rPr>
        <w:t>и</w:t>
      </w:r>
      <w:r w:rsidRPr="00923D2F">
        <w:rPr>
          <w:rFonts w:ascii="Times New Roman" w:hAnsi="Times New Roman"/>
          <w:sz w:val="16"/>
        </w:rPr>
        <w:t>л</w:t>
      </w:r>
      <w:r>
        <w:rPr>
          <w:rFonts w:ascii="Times New Roman" w:hAnsi="Times New Roman"/>
          <w:sz w:val="16"/>
        </w:rPr>
        <w:t>лио</w:t>
      </w:r>
      <w:r w:rsidRPr="00923D2F">
        <w:rPr>
          <w:rFonts w:ascii="Times New Roman" w:hAnsi="Times New Roman"/>
          <w:sz w:val="16"/>
        </w:rPr>
        <w:t>н</w:t>
      </w:r>
      <w:r>
        <w:rPr>
          <w:rFonts w:ascii="Times New Roman" w:hAnsi="Times New Roman"/>
          <w:sz w:val="16"/>
        </w:rPr>
        <w:t>ов</w:t>
      </w:r>
      <w:r w:rsidRPr="00923D2F">
        <w:rPr>
          <w:rFonts w:ascii="Times New Roman" w:hAnsi="Times New Roman"/>
          <w:sz w:val="16"/>
        </w:rPr>
        <w:t xml:space="preserve"> руб</w:t>
      </w:r>
      <w:r>
        <w:rPr>
          <w:rFonts w:ascii="Times New Roman" w:hAnsi="Times New Roman"/>
          <w:sz w:val="16"/>
        </w:rPr>
        <w:t>лей</w:t>
      </w:r>
    </w:p>
    <w:tbl>
      <w:tblPr>
        <w:tblW w:w="10452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844"/>
        <w:gridCol w:w="721"/>
        <w:gridCol w:w="2643"/>
        <w:gridCol w:w="1682"/>
        <w:gridCol w:w="1562"/>
      </w:tblGrid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8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caps/>
                <w:sz w:val="16"/>
                <w:szCs w:val="16"/>
              </w:rPr>
              <w:t>наименование продуктов и услуг</w:t>
            </w: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Стоимость продуктов и услуг, использованных на производство продукции (работ, услуг) основного вида экономической деятельности за отчетный период</w:t>
            </w:r>
          </w:p>
        </w:tc>
        <w:tc>
          <w:tcPr>
            <w:tcW w:w="32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8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конец отчетного года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сельского хозяйства и охоты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17" w:name="f71r110"/>
            <w:bookmarkEnd w:id="2217"/>
            <w:r>
              <w:rPr>
                <w:rFonts w:ascii="Times New Roman" w:hAnsi="Times New Roman"/>
                <w:b/>
              </w:rPr>
              <w:t>9 691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2 814</w:t>
            </w: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лесного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18" w:name="f71r111"/>
            <w:bookmarkEnd w:id="2218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рыболовства и рыбоводства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19" w:name="f71r112"/>
            <w:bookmarkEnd w:id="2219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Уголь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0" w:name="f71r113"/>
            <w:bookmarkEnd w:id="2220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Торф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1" w:name="f71r114"/>
            <w:bookmarkEnd w:id="2221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Сырая нефть и природный газ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2" w:name="f71r115"/>
            <w:bookmarkEnd w:id="2222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E9660F" w:rsidTr="005627F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Металлические руды и прочие продукты горнодобывающей промышленности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3" w:name="f71r116"/>
            <w:bookmarkEnd w:id="2223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82C11" w:rsidRDefault="00282C11" w:rsidP="00282C11">
      <w:pPr>
        <w:pStyle w:val="a3"/>
        <w:jc w:val="right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8063C">
        <w:rPr>
          <w:rFonts w:ascii="Times New Roman" w:hAnsi="Times New Roman"/>
          <w:b/>
          <w:sz w:val="16"/>
          <w:szCs w:val="16"/>
        </w:rPr>
        <w:lastRenderedPageBreak/>
        <w:t>Фоpма №4-ф лист 4</w:t>
      </w:r>
    </w:p>
    <w:tbl>
      <w:tblPr>
        <w:tblW w:w="104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840"/>
        <w:gridCol w:w="720"/>
        <w:gridCol w:w="2640"/>
        <w:gridCol w:w="1680"/>
        <w:gridCol w:w="1560"/>
      </w:tblGrid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8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caps/>
                <w:sz w:val="16"/>
                <w:szCs w:val="16"/>
              </w:rPr>
              <w:t>НАименование продуктов и услуг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Стоимость продуктов и услуг, использованных на производство продукции (работ, услуг) основного вида деятельности за отчетный период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начало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отчетного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C1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</w:p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отчетного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C11" w:rsidRPr="005A73B1" w:rsidRDefault="00282C11" w:rsidP="005627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Пищевые продукты, включая напитки, табачные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4" w:name="f71r117"/>
            <w:bookmarkEnd w:id="22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текстильного производства, одежда, меха и меховые изделия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5" w:name="f71r118"/>
            <w:bookmarkEnd w:id="2225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Кожа, изделия из кожи, обувь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6" w:name="f71r119"/>
            <w:bookmarkEnd w:id="22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обработки древесины, изделия из дерева и пробки, кроме мебели, изделия из соломки и материалов для плетения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7" w:name="f71r120"/>
            <w:bookmarkEnd w:id="2227"/>
            <w:r>
              <w:rPr>
                <w:rFonts w:ascii="Times New Roman" w:hAnsi="Times New Roman"/>
                <w:b/>
              </w:rPr>
              <w:t>803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Целлюлоза, древесная масса, бумага, картон и изделия из них, издательская и полиграфическая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8" w:name="f71r121"/>
            <w:bookmarkEnd w:id="22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Кокс, ядерные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29" w:name="f71r122"/>
            <w:bookmarkEnd w:id="22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Нефтепродукты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0" w:name="f71r123"/>
            <w:bookmarkEnd w:id="2230"/>
            <w:r>
              <w:rPr>
                <w:rFonts w:ascii="Times New Roman" w:hAnsi="Times New Roman"/>
                <w:b/>
              </w:rPr>
              <w:t>1 696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Химическая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1" w:name="f71r124"/>
            <w:bookmarkEnd w:id="2231"/>
            <w:r>
              <w:rPr>
                <w:rFonts w:ascii="Times New Roman" w:hAnsi="Times New Roman"/>
                <w:b/>
              </w:rPr>
              <w:t>1 837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Резиновые и пластмассовые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2" w:name="f71r125"/>
            <w:bookmarkEnd w:id="2232"/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неметаллические минеральные продукты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3" w:name="f71r126"/>
            <w:bookmarkEnd w:id="2233"/>
            <w:r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металлургического производства и готовые металлические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4" w:name="f71r127"/>
            <w:bookmarkEnd w:id="2234"/>
            <w:r>
              <w:rPr>
                <w:rFonts w:ascii="Times New Roman" w:hAnsi="Times New Roman"/>
                <w:b/>
              </w:rPr>
              <w:t>577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Машины  и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5" w:name="f71r128"/>
            <w:bookmarkEnd w:id="22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Электрическое оборудование, электронное и оптическое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6" w:name="f71r129"/>
            <w:bookmarkEnd w:id="22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Транспортные средства и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7" w:name="f71r130"/>
            <w:bookmarkEnd w:id="2237"/>
            <w:r>
              <w:rPr>
                <w:rFonts w:ascii="Times New Roman" w:hAnsi="Times New Roman"/>
                <w:b/>
              </w:rPr>
              <w:t>1 485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Мебель и прочая промышленная продукция, не включенная в другие строки. Обработка вторичного сырья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8" w:name="f71r131"/>
            <w:bookmarkEnd w:id="22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Электроэнергия, газообразное топливо, пар и горячая 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39" w:name="f71r132"/>
            <w:bookmarkEnd w:id="2239"/>
            <w:r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сбору, очистке и распределению воды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40" w:name="f71r133"/>
            <w:bookmarkEnd w:id="22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282C11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82C11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(сумма строк с 110 по 133)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923D2F" w:rsidRDefault="00282C11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241" w:name="f71r134"/>
            <w:bookmarkEnd w:id="2241"/>
            <w:r>
              <w:rPr>
                <w:rFonts w:ascii="Times New Roman" w:hAnsi="Times New Roman"/>
                <w:b/>
              </w:rPr>
              <w:t>16 541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1" w:rsidRPr="00E9660F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3 560</w:t>
            </w:r>
          </w:p>
        </w:tc>
      </w:tr>
      <w:tr w:rsidR="00152139" w:rsidRPr="00923D2F" w:rsidTr="005627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39" w:rsidRDefault="00152139" w:rsidP="005627F9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82C11" w:rsidRDefault="00282C11" w:rsidP="00282C11">
      <w:pPr>
        <w:pStyle w:val="a3"/>
        <w:rPr>
          <w:rFonts w:ascii="Times New Roman" w:hAnsi="Times New Roman"/>
          <w:b/>
          <w:sz w:val="16"/>
        </w:rPr>
      </w:pPr>
    </w:p>
    <w:p w:rsidR="00282C11" w:rsidRPr="000779B5" w:rsidRDefault="00282C11" w:rsidP="00282C11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**</w:t>
      </w:r>
      <w:r w:rsidRPr="00931FC5">
        <w:rPr>
          <w:rFonts w:ascii="Times New Roman" w:hAnsi="Times New Roman"/>
          <w:b/>
          <w:sz w:val="16"/>
        </w:rPr>
        <w:t>*</w:t>
      </w:r>
      <w:r w:rsidRPr="000779B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Заполняется в отчете за январь-декабрь; некоммерческие организации  раздел </w:t>
      </w:r>
      <w:r>
        <w:rPr>
          <w:rFonts w:ascii="Times New Roman" w:hAnsi="Times New Roman"/>
          <w:sz w:val="16"/>
          <w:lang w:val="en-US"/>
        </w:rPr>
        <w:t>IV</w:t>
      </w:r>
      <w:r>
        <w:rPr>
          <w:rFonts w:ascii="Times New Roman" w:hAnsi="Times New Roman"/>
          <w:sz w:val="16"/>
        </w:rPr>
        <w:t xml:space="preserve"> не заполняют.</w:t>
      </w:r>
    </w:p>
    <w:p w:rsidR="00282C11" w:rsidRDefault="00282C11" w:rsidP="00282C1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</w:t>
      </w:r>
    </w:p>
    <w:p w:rsidR="00282C11" w:rsidRPr="00297AB3" w:rsidRDefault="00282C11" w:rsidP="00282C11">
      <w:pPr>
        <w:pStyle w:val="a3"/>
        <w:rPr>
          <w:rFonts w:ascii="Times New Roman" w:hAnsi="Times New Roman"/>
        </w:rPr>
      </w:pPr>
      <w:r w:rsidRPr="00297AB3">
        <w:rPr>
          <w:rFonts w:ascii="Times New Roman" w:hAnsi="Times New Roman"/>
        </w:rPr>
        <w:t>Примечание. Данные отчета отражаются в целых числах</w:t>
      </w:r>
    </w:p>
    <w:p w:rsidR="00282C11" w:rsidRDefault="00282C11" w:rsidP="00282C11">
      <w:pPr>
        <w:pStyle w:val="a3"/>
        <w:rPr>
          <w:rFonts w:ascii="Times New Roman" w:hAnsi="Times New Roman"/>
          <w:b/>
        </w:rPr>
      </w:pPr>
    </w:p>
    <w:p w:rsidR="00282C11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</w:rPr>
      </w:pP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 xml:space="preserve">Руководитель юридического лица, 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>обособленного подразделени</w:t>
      </w:r>
      <w:r w:rsidRPr="006D3694">
        <w:rPr>
          <w:rFonts w:ascii="Times New Roman" w:hAnsi="Times New Roman"/>
          <w:sz w:val="18"/>
          <w:szCs w:val="18"/>
        </w:rPr>
        <w:t>я</w:t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</w:rPr>
        <w:t>________________________</w:t>
      </w:r>
      <w:r w:rsidRPr="006D3694">
        <w:rPr>
          <w:rFonts w:ascii="Times New Roman" w:hAnsi="Times New Roman"/>
          <w:sz w:val="18"/>
        </w:rPr>
        <w:tab/>
        <w:t>_________________________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 xml:space="preserve">  (нужное подчеркнуть) 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(подпись)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(инициалы, фамилия)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>Главный бухгалтер</w:t>
      </w:r>
      <w:r w:rsidRPr="006D3694">
        <w:rPr>
          <w:rFonts w:ascii="Times New Roman" w:hAnsi="Times New Roman"/>
          <w:sz w:val="18"/>
        </w:rPr>
        <w:tab/>
      </w:r>
      <w:r w:rsidRPr="006D3694">
        <w:rPr>
          <w:rFonts w:ascii="Times New Roman" w:hAnsi="Times New Roman"/>
          <w:sz w:val="18"/>
        </w:rPr>
        <w:tab/>
      </w:r>
      <w:r w:rsidRPr="006D3694">
        <w:rPr>
          <w:rFonts w:ascii="Times New Roman" w:hAnsi="Times New Roman"/>
          <w:sz w:val="18"/>
        </w:rPr>
        <w:tab/>
      </w:r>
      <w:r w:rsidRPr="006D3694">
        <w:rPr>
          <w:rFonts w:ascii="Times New Roman" w:hAnsi="Times New Roman"/>
          <w:sz w:val="18"/>
        </w:rPr>
        <w:tab/>
        <w:t>________________________</w:t>
      </w:r>
      <w:r w:rsidRPr="006D3694">
        <w:rPr>
          <w:rFonts w:ascii="Times New Roman" w:hAnsi="Times New Roman"/>
          <w:sz w:val="18"/>
        </w:rPr>
        <w:tab/>
        <w:t>_________________________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2"/>
          <w:szCs w:val="12"/>
        </w:rPr>
      </w:pPr>
      <w:r w:rsidRPr="00342758"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6D3694">
        <w:rPr>
          <w:rFonts w:ascii="Times New Roman" w:hAnsi="Times New Roman"/>
          <w:sz w:val="12"/>
          <w:szCs w:val="12"/>
        </w:rPr>
        <w:t xml:space="preserve"> </w:t>
      </w:r>
      <w:r w:rsidRPr="00342758">
        <w:rPr>
          <w:rFonts w:ascii="Times New Roman" w:hAnsi="Times New Roman"/>
          <w:sz w:val="12"/>
          <w:szCs w:val="12"/>
        </w:rPr>
        <w:t xml:space="preserve">               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342758">
        <w:rPr>
          <w:rFonts w:ascii="Times New Roman" w:hAnsi="Times New Roman"/>
          <w:sz w:val="12"/>
          <w:szCs w:val="12"/>
        </w:rPr>
        <w:t xml:space="preserve">                          </w:t>
      </w:r>
      <w:r w:rsidRPr="006D3694">
        <w:rPr>
          <w:rFonts w:ascii="Times New Roman" w:hAnsi="Times New Roman"/>
          <w:sz w:val="12"/>
          <w:szCs w:val="12"/>
        </w:rPr>
        <w:t>(подпись)</w:t>
      </w:r>
      <w:r w:rsidRPr="0034275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  <w:r w:rsidRPr="006D3694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  <w:sz w:val="18"/>
          <w:szCs w:val="18"/>
        </w:rPr>
        <w:t>Лицо, ответственное за составление государственной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  <w:szCs w:val="18"/>
        </w:rPr>
        <w:t>статистической отчетности</w:t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</w:rPr>
        <w:t>___________</w:t>
      </w:r>
      <w:r>
        <w:rPr>
          <w:rFonts w:ascii="Times New Roman" w:hAnsi="Times New Roman"/>
          <w:sz w:val="18"/>
        </w:rPr>
        <w:t xml:space="preserve">   </w:t>
      </w:r>
      <w:r w:rsidRPr="006D3694">
        <w:rPr>
          <w:rFonts w:ascii="Times New Roman" w:hAnsi="Times New Roman"/>
          <w:sz w:val="18"/>
        </w:rPr>
        <w:t>_____________</w:t>
      </w:r>
      <w:r w:rsidRPr="006D3694">
        <w:rPr>
          <w:rFonts w:ascii="Times New Roman" w:hAnsi="Times New Roman"/>
          <w:sz w:val="18"/>
        </w:rPr>
        <w:tab/>
        <w:t>_________________________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 xml:space="preserve"> </w:t>
      </w:r>
      <w:r w:rsidRPr="0061447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2"/>
          <w:szCs w:val="12"/>
        </w:rPr>
        <w:t>должность)</w:t>
      </w:r>
      <w:r w:rsidRPr="0061447B">
        <w:rPr>
          <w:rFonts w:ascii="Times New Roman" w:hAnsi="Times New Roman"/>
          <w:sz w:val="12"/>
          <w:szCs w:val="12"/>
        </w:rPr>
        <w:t xml:space="preserve">                           </w:t>
      </w:r>
      <w:r w:rsidRPr="006D3694">
        <w:rPr>
          <w:rFonts w:ascii="Times New Roman" w:hAnsi="Times New Roman"/>
          <w:sz w:val="12"/>
          <w:szCs w:val="12"/>
        </w:rPr>
        <w:t>(подпись)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(инициалы, фамилия)</w:t>
      </w:r>
    </w:p>
    <w:p w:rsidR="00282C11" w:rsidRPr="006D3694" w:rsidRDefault="00282C11" w:rsidP="00282C11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</w:rPr>
        <w:t>___________________________</w:t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  <w:sz w:val="18"/>
          <w:szCs w:val="18"/>
        </w:rPr>
        <w:t>«____________» __________________________20___г.</w:t>
      </w:r>
    </w:p>
    <w:p w:rsidR="00282C11" w:rsidRPr="006D3694" w:rsidRDefault="00282C11" w:rsidP="00282C11">
      <w:pPr>
        <w:widowControl w:val="0"/>
      </w:pPr>
      <w:r w:rsidRPr="006D3694">
        <w:rPr>
          <w:sz w:val="12"/>
          <w:szCs w:val="12"/>
        </w:rPr>
        <w:t xml:space="preserve">   (номер контактного телефона)</w:t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  <w:t xml:space="preserve"> (дата составления государственной статистической отчетности)</w:t>
      </w:r>
    </w:p>
    <w:p w:rsidR="00282C11" w:rsidRDefault="00282C11" w:rsidP="00282C11"/>
    <w:p w:rsidR="00282C11" w:rsidRDefault="00282C11" w:rsidP="00282C11">
      <w:pPr>
        <w:widowControl w:val="0"/>
      </w:pPr>
    </w:p>
    <w:p w:rsidR="00282C11" w:rsidRDefault="00282C11" w:rsidP="00282C11">
      <w:pPr>
        <w:widowControl w:val="0"/>
      </w:pPr>
    </w:p>
    <w:p w:rsidR="00282C11" w:rsidRPr="00270BFF" w:rsidRDefault="00282C11" w:rsidP="00282C11"/>
    <w:p w:rsidR="00952A4C" w:rsidRDefault="00952A4C" w:rsidP="00F726B8">
      <w:pPr>
        <w:pStyle w:val="a3"/>
        <w:ind w:left="6372" w:firstLine="1308"/>
      </w:pPr>
    </w:p>
    <w:p w:rsidR="00952A4C" w:rsidRDefault="00952A4C" w:rsidP="00F726B8">
      <w:pPr>
        <w:pStyle w:val="a3"/>
        <w:ind w:left="6372" w:firstLine="1308"/>
        <w:sectPr w:rsidR="00952A4C" w:rsidSect="00EA179D">
          <w:pgSz w:w="11905" w:h="16837" w:code="9"/>
          <w:pgMar w:top="567" w:right="851" w:bottom="567" w:left="851" w:header="340" w:footer="57" w:gutter="0"/>
          <w:cols w:space="708"/>
          <w:docGrid w:linePitch="360"/>
        </w:sectPr>
      </w:pPr>
    </w:p>
    <w:p w:rsidR="00952A4C" w:rsidRDefault="00952A4C" w:rsidP="00952A4C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bookmarkStart w:id="2242" w:name="fR2015"/>
      <w:r w:rsidRPr="006A14DD">
        <w:rPr>
          <w:rFonts w:ascii="Arial" w:hAnsi="Arial" w:cs="Arial"/>
          <w:sz w:val="20"/>
          <w:szCs w:val="20"/>
        </w:rPr>
        <w:lastRenderedPageBreak/>
        <w:t>Уровень рентабельности</w:t>
      </w:r>
    </w:p>
    <w:p w:rsidR="00952A4C" w:rsidRDefault="00952A4C" w:rsidP="00952A4C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99"/>
        <w:gridCol w:w="761"/>
        <w:gridCol w:w="440"/>
        <w:gridCol w:w="730"/>
        <w:gridCol w:w="971"/>
        <w:gridCol w:w="379"/>
        <w:gridCol w:w="990"/>
        <w:gridCol w:w="331"/>
        <w:gridCol w:w="839"/>
        <w:gridCol w:w="862"/>
        <w:gridCol w:w="398"/>
        <w:gridCol w:w="1080"/>
        <w:gridCol w:w="222"/>
        <w:gridCol w:w="781"/>
        <w:gridCol w:w="920"/>
        <w:gridCol w:w="84"/>
        <w:gridCol w:w="1003"/>
        <w:gridCol w:w="613"/>
        <w:gridCol w:w="391"/>
        <w:gridCol w:w="1003"/>
        <w:gridCol w:w="307"/>
        <w:gridCol w:w="697"/>
        <w:gridCol w:w="1004"/>
      </w:tblGrid>
      <w:tr w:rsidR="00952A4C" w:rsidRPr="007D7080" w:rsidTr="004248FC">
        <w:trPr>
          <w:trHeight w:val="358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Уровень рентабельности продаж, 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Уровень рентабельности по конечному финансовому результату, %</w:t>
            </w:r>
          </w:p>
        </w:tc>
        <w:tc>
          <w:tcPr>
            <w:tcW w:w="5101" w:type="dxa"/>
            <w:gridSpan w:val="8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Уровень рентабельности от реализации продукции, 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Снижение уровня затрат, %</w:t>
            </w:r>
          </w:p>
        </w:tc>
        <w:tc>
          <w:tcPr>
            <w:tcW w:w="5102" w:type="dxa"/>
            <w:gridSpan w:val="8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Показатели модернизации</w:t>
            </w:r>
          </w:p>
        </w:tc>
      </w:tr>
      <w:tr w:rsidR="00952A4C" w:rsidRPr="007D7080" w:rsidTr="004248FC">
        <w:trPr>
          <w:trHeight w:val="623"/>
        </w:trPr>
        <w:tc>
          <w:tcPr>
            <w:tcW w:w="823" w:type="dxa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7080">
              <w:rPr>
                <w:rFonts w:ascii="Arial" w:hAnsi="Arial" w:cs="Arial"/>
                <w:sz w:val="14"/>
                <w:szCs w:val="14"/>
                <w:lang w:val="en-US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растениеводство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животноводство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среднесписочная численность работников организации за отчётный период (статформа 12-т), чел.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выручка на одного работающего, млн.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добавленная стоимость на одного работающего, млн. руб.</w:t>
            </w:r>
          </w:p>
        </w:tc>
      </w:tr>
      <w:tr w:rsidR="00952A4C" w:rsidRPr="007D7080" w:rsidTr="004248FC">
        <w:trPr>
          <w:trHeight w:val="403"/>
        </w:trPr>
        <w:tc>
          <w:tcPr>
            <w:tcW w:w="82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3" w:name="fR2015r10"/>
            <w:bookmarkEnd w:id="2243"/>
            <w:r>
              <w:rPr>
                <w:rFonts w:ascii="Arial" w:hAnsi="Arial" w:cs="Arial"/>
                <w:b/>
                <w:sz w:val="18"/>
                <w:szCs w:val="18"/>
              </w:rPr>
              <w:t>-73,9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-36,3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-45,2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-18,2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-52,2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-2,9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</w:tr>
      <w:tr w:rsidR="00952A4C" w:rsidRPr="007D7080" w:rsidTr="004248FC">
        <w:trPr>
          <w:trHeight w:val="585"/>
        </w:trPr>
        <w:tc>
          <w:tcPr>
            <w:tcW w:w="16128" w:type="dxa"/>
            <w:gridSpan w:val="2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20"/>
                <w:szCs w:val="20"/>
              </w:rPr>
              <w:t>Продукция растениеводства</w:t>
            </w:r>
          </w:p>
        </w:tc>
      </w:tr>
      <w:tr w:rsidR="00952A4C" w:rsidRPr="007D7080" w:rsidTr="004248FC">
        <w:trPr>
          <w:trHeight w:val="959"/>
        </w:trPr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Фактически убранная площадь, га (кв.м.)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Производство, тонн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</w:t>
            </w:r>
            <w:r w:rsidRPr="007D7080">
              <w:rPr>
                <w:rFonts w:ascii="Arial" w:hAnsi="Arial" w:cs="Arial"/>
                <w:sz w:val="14"/>
                <w:szCs w:val="14"/>
                <w:lang w:val="en-US"/>
              </w:rPr>
              <w:t>роцент р</w:t>
            </w:r>
            <w:r w:rsidRPr="007D7080">
              <w:rPr>
                <w:rFonts w:ascii="Arial" w:hAnsi="Arial" w:cs="Arial"/>
                <w:sz w:val="14"/>
                <w:szCs w:val="14"/>
              </w:rPr>
              <w:t>е</w:t>
            </w:r>
            <w:r w:rsidRPr="007D7080">
              <w:rPr>
                <w:rFonts w:ascii="Arial" w:hAnsi="Arial" w:cs="Arial"/>
                <w:sz w:val="14"/>
                <w:szCs w:val="14"/>
                <w:lang w:val="en-US"/>
              </w:rPr>
              <w:t>факции, %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Урожайность, ц/га (кг/кв.м.)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Процент товарности, %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Прямые затраты труда,чел.-час. на 1 центнер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Содержа-ние кормовых единиц в единице продукции, к.ед./т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Себесто-имость 1 т. произве-денной продукции, тыс.руб..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Себесто-имость 1 т. реализо-ванной продукции, тыс. руб.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Средняя реализа-ционная цена 1 тонны, тыс.руб.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Рента-бельность, %</w:t>
            </w:r>
          </w:p>
        </w:tc>
      </w:tr>
      <w:tr w:rsidR="00952A4C" w:rsidRPr="007D7080" w:rsidTr="004248FC">
        <w:trPr>
          <w:trHeight w:val="585"/>
        </w:trPr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в первоначально оприходованной массе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в массе после доработки</w:t>
            </w: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в первоначально оприходо-ванной массе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в массе после доработки</w:t>
            </w: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Зерновые и зернобобовые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4" w:name="fR2015r20"/>
            <w:bookmarkEnd w:id="2244"/>
            <w:r>
              <w:rPr>
                <w:rFonts w:ascii="Arial" w:hAnsi="Arial" w:cs="Arial"/>
                <w:b/>
                <w:sz w:val="18"/>
                <w:szCs w:val="18"/>
              </w:rPr>
              <w:t>1 179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3 255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3 130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26,5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1 690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1 905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1 763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-6,9</w:t>
            </w: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Кукуруза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5" w:name="fR2015r30"/>
            <w:bookmarkEnd w:id="224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Рапс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6" w:name="fR2015r40"/>
            <w:bookmarkEnd w:id="2246"/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24 667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38 118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3 688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-90,9</w:t>
            </w: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7" w:name="fR2015r50"/>
            <w:bookmarkEnd w:id="224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Сахарная свекла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8" w:name="fR2015r60"/>
            <w:bookmarkEnd w:id="224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Овощи открытого грунта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49" w:name="fR2015r70"/>
            <w:bookmarkEnd w:id="224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Овощи защищенного грунта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0" w:name="fR2015r80"/>
            <w:bookmarkEnd w:id="225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Плоды семечковые и косточковые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1" w:name="fR2015r90"/>
            <w:bookmarkEnd w:id="225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4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Ягоды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2" w:name="fR2015r100"/>
            <w:bookmarkEnd w:id="225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52A4C" w:rsidRDefault="00952A4C" w:rsidP="00952A4C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63"/>
        <w:gridCol w:w="761"/>
        <w:gridCol w:w="380"/>
        <w:gridCol w:w="488"/>
        <w:gridCol w:w="302"/>
        <w:gridCol w:w="917"/>
        <w:gridCol w:w="253"/>
        <w:gridCol w:w="725"/>
        <w:gridCol w:w="446"/>
        <w:gridCol w:w="284"/>
        <w:gridCol w:w="886"/>
        <w:gridCol w:w="579"/>
        <w:gridCol w:w="242"/>
        <w:gridCol w:w="350"/>
        <w:gridCol w:w="1170"/>
        <w:gridCol w:w="188"/>
        <w:gridCol w:w="246"/>
        <w:gridCol w:w="736"/>
        <w:gridCol w:w="725"/>
        <w:gridCol w:w="446"/>
        <w:gridCol w:w="288"/>
        <w:gridCol w:w="882"/>
        <w:gridCol w:w="92"/>
        <w:gridCol w:w="1079"/>
        <w:gridCol w:w="142"/>
        <w:gridCol w:w="486"/>
        <w:gridCol w:w="542"/>
        <w:gridCol w:w="1171"/>
      </w:tblGrid>
      <w:tr w:rsidR="00952A4C" w:rsidRPr="007D7080" w:rsidTr="004248FC">
        <w:trPr>
          <w:trHeight w:val="585"/>
        </w:trPr>
        <w:tc>
          <w:tcPr>
            <w:tcW w:w="16128" w:type="dxa"/>
            <w:gridSpan w:val="29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20"/>
                <w:szCs w:val="20"/>
              </w:rPr>
              <w:lastRenderedPageBreak/>
              <w:t>Продукция животноводства</w:t>
            </w:r>
          </w:p>
        </w:tc>
      </w:tr>
      <w:tr w:rsidR="00952A4C" w:rsidRPr="007D7080" w:rsidTr="004248FC">
        <w:trPr>
          <w:trHeight w:val="660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  <w:lang w:val="en-US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Процент товарности, %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Сpеднесу-точный привес (удой, яйценоскость), граммов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Средний вес одной головы приплода, кг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Прямые затраты труда, чел.-час. На 1 центнер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Расход кормов на 1 ц привеса, ц к.ед.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Себестои-мость 1т приплода, тыс. руб.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Себестои-мость 1т произве-денной продукции (прирост, молоко), тыс.руб.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Себестои-мость 1т живого веса, тыс.руб.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Себестои-мость 1т реализо-ванной продукции, тыс. руб.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Средняя реализа-ционная цена 1 тонны, тыс. руб.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Прибыль (убыток), млн.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Рента-бельность, %</w:t>
            </w: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КРС молочного направления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bookmarkStart w:id="2253" w:name="fR2015r120"/>
            <w:bookmarkEnd w:id="2253"/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41,7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79 000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58 607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44 684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45 190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10 917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-7 403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-75,8</w:t>
            </w: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КРС мясного направления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080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bookmarkStart w:id="2254" w:name="fR2015r125"/>
            <w:bookmarkEnd w:id="2254"/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44 278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11 278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-6 534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-74,5</w:t>
            </w: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bookmarkStart w:id="2255" w:name="fR2015r130"/>
            <w:bookmarkEnd w:id="2255"/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bookmarkStart w:id="2256" w:name="fR2015r140"/>
            <w:bookmarkEnd w:id="2256"/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7" w:name="fR2015r150"/>
            <w:bookmarkEnd w:id="2257"/>
            <w:r>
              <w:rPr>
                <w:rFonts w:ascii="Arial" w:hAnsi="Arial" w:cs="Arial"/>
                <w:b/>
                <w:sz w:val="18"/>
                <w:szCs w:val="18"/>
              </w:rPr>
              <w:t>89,8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3 357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3,4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4 791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5 058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3 624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-2 357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-26,9</w:t>
            </w:r>
          </w:p>
        </w:tc>
      </w:tr>
      <w:tr w:rsidR="00952A4C" w:rsidRPr="007D7080" w:rsidTr="004248FC">
        <w:trPr>
          <w:trHeight w:val="495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Яйца – всего, тыс. шт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8" w:name="fR2015r160"/>
            <w:bookmarkEnd w:id="2258"/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Default="00952A4C" w:rsidP="004248FC">
            <w:pPr>
              <w:jc w:val="center"/>
            </w:pPr>
            <w:r w:rsidRPr="007D7080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585"/>
        </w:trPr>
        <w:tc>
          <w:tcPr>
            <w:tcW w:w="16128" w:type="dxa"/>
            <w:gridSpan w:val="29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20"/>
                <w:szCs w:val="20"/>
              </w:rPr>
              <w:t>Средний вес одной головы</w:t>
            </w:r>
          </w:p>
        </w:tc>
      </w:tr>
      <w:tr w:rsidR="00952A4C" w:rsidRPr="007D7080" w:rsidTr="004248FC">
        <w:trPr>
          <w:trHeight w:val="363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5369" w:type="dxa"/>
            <w:gridSpan w:val="28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Средний вес одной головы, кг</w:t>
            </w:r>
          </w:p>
        </w:tc>
      </w:tr>
      <w:tr w:rsidR="00952A4C" w:rsidRPr="007D7080" w:rsidTr="004248FC">
        <w:trPr>
          <w:trHeight w:val="645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коpовы и быки-пpоизводители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коровы основного стада</w:t>
            </w: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основные свиноматки и хpяки-пpоизводители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овцематки, козоматки и баpаны-пpоизводители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молодняк КРС и скот на откоpме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молодняк свииней и свиньи на выpащивании и откоpме</w:t>
            </w: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молодняк овец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молодняк лошадей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птица всех возpастов</w:t>
            </w:r>
          </w:p>
        </w:tc>
      </w:tr>
      <w:tr w:rsidR="00952A4C" w:rsidRPr="007D7080" w:rsidTr="004248FC">
        <w:trPr>
          <w:trHeight w:val="567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59" w:name="fR2015r180"/>
            <w:bookmarkEnd w:id="2259"/>
            <w:r>
              <w:rPr>
                <w:rFonts w:ascii="Arial" w:hAnsi="Arial" w:cs="Arial"/>
                <w:b/>
                <w:sz w:val="18"/>
                <w:szCs w:val="18"/>
              </w:rPr>
              <w:t>490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490</w:t>
            </w: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4C" w:rsidRPr="007D7080" w:rsidTr="004248FC">
        <w:trPr>
          <w:trHeight w:val="645"/>
        </w:trPr>
        <w:tc>
          <w:tcPr>
            <w:tcW w:w="16128" w:type="dxa"/>
            <w:gridSpan w:val="29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080">
              <w:rPr>
                <w:rFonts w:ascii="Arial" w:hAnsi="Arial" w:cs="Arial"/>
                <w:sz w:val="20"/>
                <w:szCs w:val="20"/>
              </w:rPr>
              <w:t>Незавершенное производство</w:t>
            </w:r>
          </w:p>
        </w:tc>
      </w:tr>
      <w:tr w:rsidR="00952A4C" w:rsidRPr="007D7080" w:rsidTr="004248FC">
        <w:trPr>
          <w:trHeight w:val="365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5369" w:type="dxa"/>
            <w:gridSpan w:val="28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Затраты на единицу, тыс. руб.</w:t>
            </w:r>
          </w:p>
        </w:tc>
      </w:tr>
      <w:tr w:rsidR="00952A4C" w:rsidRPr="007D7080" w:rsidTr="004248FC">
        <w:trPr>
          <w:trHeight w:val="626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озимых зерновых на зерно и зеленый корм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озимого рапса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на поднятие зяби</w:t>
            </w:r>
          </w:p>
        </w:tc>
        <w:tc>
          <w:tcPr>
            <w:tcW w:w="2196" w:type="dxa"/>
            <w:gridSpan w:val="5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по многолетним травам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по заготовке органики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по производству травяной муки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080">
              <w:rPr>
                <w:rFonts w:ascii="Arial" w:hAnsi="Arial" w:cs="Arial"/>
                <w:sz w:val="14"/>
                <w:szCs w:val="14"/>
              </w:rPr>
              <w:t>по заготовке зерна методом плющения</w:t>
            </w:r>
          </w:p>
        </w:tc>
      </w:tr>
      <w:tr w:rsidR="00952A4C" w:rsidRPr="007D7080" w:rsidTr="004248FC">
        <w:trPr>
          <w:trHeight w:val="489"/>
        </w:trPr>
        <w:tc>
          <w:tcPr>
            <w:tcW w:w="759" w:type="dxa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8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60" w:name="fR2015r190"/>
            <w:bookmarkEnd w:id="2260"/>
            <w:r>
              <w:rPr>
                <w:rFonts w:ascii="Arial" w:hAnsi="Arial" w:cs="Arial"/>
                <w:b/>
                <w:sz w:val="18"/>
                <w:szCs w:val="18"/>
              </w:rPr>
              <w:t>1 293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267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1 055</w:t>
            </w:r>
          </w:p>
        </w:tc>
        <w:tc>
          <w:tcPr>
            <w:tcW w:w="2196" w:type="dxa"/>
            <w:gridSpan w:val="5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267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952A4C" w:rsidRPr="007D7080" w:rsidRDefault="00952A4C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2139" w:rsidRPr="007D7080" w:rsidTr="004248FC">
        <w:trPr>
          <w:trHeight w:val="489"/>
        </w:trPr>
        <w:tc>
          <w:tcPr>
            <w:tcW w:w="759" w:type="dxa"/>
            <w:shd w:val="clear" w:color="auto" w:fill="auto"/>
            <w:vAlign w:val="center"/>
          </w:tcPr>
          <w:p w:rsidR="00152139" w:rsidRPr="007D7080" w:rsidRDefault="00152139" w:rsidP="00424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152139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152139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152139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gridSpan w:val="5"/>
            <w:shd w:val="clear" w:color="auto" w:fill="auto"/>
            <w:vAlign w:val="center"/>
          </w:tcPr>
          <w:p w:rsidR="00152139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152139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152139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152139" w:rsidRPr="007D7080" w:rsidRDefault="00152139" w:rsidP="00424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2242"/>
    </w:tbl>
    <w:p w:rsidR="00952A4C" w:rsidRDefault="00952A4C" w:rsidP="00952A4C">
      <w:pPr>
        <w:rPr>
          <w:rFonts w:ascii="Arial" w:hAnsi="Arial" w:cs="Arial"/>
          <w:sz w:val="20"/>
          <w:szCs w:val="20"/>
        </w:rPr>
      </w:pPr>
    </w:p>
    <w:sectPr w:rsidR="00952A4C" w:rsidSect="00952A4C">
      <w:pgSz w:w="16837" w:h="11905" w:orient="landscape" w:code="9"/>
      <w:pgMar w:top="851" w:right="567" w:bottom="851" w:left="567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43" w:rsidRDefault="004F3043" w:rsidP="00D868CA">
      <w:r>
        <w:separator/>
      </w:r>
    </w:p>
  </w:endnote>
  <w:endnote w:type="continuationSeparator" w:id="1">
    <w:p w:rsidR="004F3043" w:rsidRDefault="004F3043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822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C82253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Pr="006368CA" w:rsidRDefault="00276EA6" w:rsidP="002B57E0">
    <w:pPr>
      <w:pStyle w:val="a8"/>
      <w:ind w:right="360"/>
      <w:rPr>
        <w:sz w:val="16"/>
        <w:szCs w:val="16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2B57E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2B57E0">
    <w:pPr>
      <w:pStyle w:val="a8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2B57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8225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6410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C64106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64106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822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C82253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C82253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2B57E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2B57E0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2B57E0">
    <w:pPr>
      <w:pStyle w:val="a8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Default="00276EA6" w:rsidP="002B57E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EA6" w:rsidRDefault="00276EA6" w:rsidP="002B57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43" w:rsidRDefault="004F3043" w:rsidP="00D868CA">
      <w:r>
        <w:separator/>
      </w:r>
    </w:p>
  </w:footnote>
  <w:footnote w:type="continuationSeparator" w:id="1">
    <w:p w:rsidR="004F3043" w:rsidRDefault="004F3043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A6" w:rsidRPr="00BA65BF" w:rsidRDefault="00152139">
    <w:pPr>
      <w:pStyle w:val="a6"/>
      <w:rPr>
        <w:sz w:val="16"/>
        <w:szCs w:val="16"/>
      </w:rPr>
    </w:pPr>
    <w:bookmarkStart w:id="417" w:name="title"/>
    <w:bookmarkEnd w:id="417"/>
    <w:r>
      <w:rPr>
        <w:sz w:val="16"/>
        <w:szCs w:val="16"/>
      </w:rPr>
      <w:t>ОАО "ПРЕСНАКИ"</w:t>
    </w:r>
    <w:r w:rsidR="00276EA6" w:rsidRPr="00BA65BF">
      <w:rPr>
        <w:sz w:val="16"/>
        <w:szCs w:val="16"/>
      </w:rPr>
      <w:t xml:space="preserve">,  </w:t>
    </w:r>
    <w:bookmarkStart w:id="418" w:name="year"/>
    <w:bookmarkEnd w:id="418"/>
    <w:r>
      <w:rPr>
        <w:sz w:val="16"/>
        <w:szCs w:val="16"/>
      </w:rPr>
      <w:t>2015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2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3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0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7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5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7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29"/>
  </w:num>
  <w:num w:numId="6">
    <w:abstractNumId w:val="7"/>
  </w:num>
  <w:num w:numId="7">
    <w:abstractNumId w:val="37"/>
  </w:num>
  <w:num w:numId="8">
    <w:abstractNumId w:val="21"/>
  </w:num>
  <w:num w:numId="9">
    <w:abstractNumId w:val="28"/>
  </w:num>
  <w:num w:numId="10">
    <w:abstractNumId w:val="27"/>
  </w:num>
  <w:num w:numId="11">
    <w:abstractNumId w:val="3"/>
  </w:num>
  <w:num w:numId="12">
    <w:abstractNumId w:val="31"/>
  </w:num>
  <w:num w:numId="13">
    <w:abstractNumId w:val="34"/>
  </w:num>
  <w:num w:numId="14">
    <w:abstractNumId w:val="1"/>
  </w:num>
  <w:num w:numId="15">
    <w:abstractNumId w:val="6"/>
  </w:num>
  <w:num w:numId="16">
    <w:abstractNumId w:val="36"/>
  </w:num>
  <w:num w:numId="17">
    <w:abstractNumId w:val="20"/>
  </w:num>
  <w:num w:numId="18">
    <w:abstractNumId w:val="4"/>
  </w:num>
  <w:num w:numId="19">
    <w:abstractNumId w:val="13"/>
  </w:num>
  <w:num w:numId="20">
    <w:abstractNumId w:val="26"/>
  </w:num>
  <w:num w:numId="21">
    <w:abstractNumId w:val="10"/>
  </w:num>
  <w:num w:numId="22">
    <w:abstractNumId w:val="30"/>
  </w:num>
  <w:num w:numId="23">
    <w:abstractNumId w:val="2"/>
  </w:num>
  <w:num w:numId="24">
    <w:abstractNumId w:val="24"/>
  </w:num>
  <w:num w:numId="25">
    <w:abstractNumId w:val="31"/>
    <w:lvlOverride w:ilvl="0">
      <w:startOverride w:val="1"/>
    </w:lvlOverride>
  </w:num>
  <w:num w:numId="26">
    <w:abstractNumId w:val="34"/>
    <w:lvlOverride w:ilvl="0"/>
  </w:num>
  <w:num w:numId="27">
    <w:abstractNumId w:val="9"/>
  </w:num>
  <w:num w:numId="28">
    <w:abstractNumId w:val="11"/>
  </w:num>
  <w:num w:numId="29">
    <w:abstractNumId w:val="16"/>
  </w:num>
  <w:num w:numId="30">
    <w:abstractNumId w:val="35"/>
  </w:num>
  <w:num w:numId="31">
    <w:abstractNumId w:val="39"/>
  </w:num>
  <w:num w:numId="32">
    <w:abstractNumId w:val="19"/>
  </w:num>
  <w:num w:numId="33">
    <w:abstractNumId w:val="0"/>
  </w:num>
  <w:num w:numId="34">
    <w:abstractNumId w:val="31"/>
    <w:lvlOverride w:ilvl="0">
      <w:startOverride w:val="1"/>
    </w:lvlOverride>
  </w:num>
  <w:num w:numId="35">
    <w:abstractNumId w:val="34"/>
    <w:lvlOverride w:ilvl="0"/>
  </w:num>
  <w:num w:numId="36">
    <w:abstractNumId w:val="8"/>
  </w:num>
  <w:num w:numId="37">
    <w:abstractNumId w:val="31"/>
    <w:lvlOverride w:ilvl="0">
      <w:startOverride w:val="1"/>
    </w:lvlOverride>
  </w:num>
  <w:num w:numId="38">
    <w:abstractNumId w:val="34"/>
    <w:lvlOverride w:ilvl="0"/>
  </w:num>
  <w:num w:numId="39">
    <w:abstractNumId w:val="31"/>
    <w:lvlOverride w:ilvl="0">
      <w:startOverride w:val="1"/>
    </w:lvlOverride>
  </w:num>
  <w:num w:numId="40">
    <w:abstractNumId w:val="34"/>
    <w:lvlOverride w:ilvl="0"/>
  </w:num>
  <w:num w:numId="41">
    <w:abstractNumId w:val="33"/>
  </w:num>
  <w:num w:numId="42">
    <w:abstractNumId w:val="32"/>
  </w:num>
  <w:num w:numId="43">
    <w:abstractNumId w:val="25"/>
  </w:num>
  <w:num w:numId="44">
    <w:abstractNumId w:val="12"/>
  </w:num>
  <w:num w:numId="45">
    <w:abstractNumId w:val="23"/>
  </w:num>
  <w:num w:numId="46">
    <w:abstractNumId w:val="38"/>
  </w:num>
  <w:num w:numId="47">
    <w:abstractNumId w:val="1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043"/>
    <w:rsid w:val="00001F79"/>
    <w:rsid w:val="0000307C"/>
    <w:rsid w:val="00003096"/>
    <w:rsid w:val="00003816"/>
    <w:rsid w:val="00003C31"/>
    <w:rsid w:val="0000550B"/>
    <w:rsid w:val="0000559F"/>
    <w:rsid w:val="00006D48"/>
    <w:rsid w:val="00007638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7EFD"/>
    <w:rsid w:val="00050B08"/>
    <w:rsid w:val="00050BD3"/>
    <w:rsid w:val="00051677"/>
    <w:rsid w:val="0005296E"/>
    <w:rsid w:val="00052B87"/>
    <w:rsid w:val="000530BB"/>
    <w:rsid w:val="00053850"/>
    <w:rsid w:val="00060F03"/>
    <w:rsid w:val="0006360D"/>
    <w:rsid w:val="0006547D"/>
    <w:rsid w:val="00070204"/>
    <w:rsid w:val="000709F0"/>
    <w:rsid w:val="00071895"/>
    <w:rsid w:val="00071B74"/>
    <w:rsid w:val="0007244A"/>
    <w:rsid w:val="00075958"/>
    <w:rsid w:val="00077409"/>
    <w:rsid w:val="0007759E"/>
    <w:rsid w:val="00081D6C"/>
    <w:rsid w:val="00082F99"/>
    <w:rsid w:val="00084B90"/>
    <w:rsid w:val="000907C3"/>
    <w:rsid w:val="00092AF4"/>
    <w:rsid w:val="00094A4E"/>
    <w:rsid w:val="000A5D15"/>
    <w:rsid w:val="000A6FBD"/>
    <w:rsid w:val="000B3538"/>
    <w:rsid w:val="000B421A"/>
    <w:rsid w:val="000C195C"/>
    <w:rsid w:val="000C4108"/>
    <w:rsid w:val="000C4C38"/>
    <w:rsid w:val="000C719A"/>
    <w:rsid w:val="000D0216"/>
    <w:rsid w:val="000D0B13"/>
    <w:rsid w:val="000D3B41"/>
    <w:rsid w:val="000D7437"/>
    <w:rsid w:val="000D7C64"/>
    <w:rsid w:val="000E24B4"/>
    <w:rsid w:val="000E3F53"/>
    <w:rsid w:val="000F1AA2"/>
    <w:rsid w:val="000F21B6"/>
    <w:rsid w:val="000F5C1F"/>
    <w:rsid w:val="000F708D"/>
    <w:rsid w:val="00103968"/>
    <w:rsid w:val="00104E3A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43E9"/>
    <w:rsid w:val="00135A20"/>
    <w:rsid w:val="00136151"/>
    <w:rsid w:val="0013798A"/>
    <w:rsid w:val="00142C71"/>
    <w:rsid w:val="00142D91"/>
    <w:rsid w:val="00143632"/>
    <w:rsid w:val="00145476"/>
    <w:rsid w:val="00146C09"/>
    <w:rsid w:val="00150C4A"/>
    <w:rsid w:val="001519E6"/>
    <w:rsid w:val="00152139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E16"/>
    <w:rsid w:val="0018621E"/>
    <w:rsid w:val="00186247"/>
    <w:rsid w:val="00196C79"/>
    <w:rsid w:val="001A05E2"/>
    <w:rsid w:val="001A1617"/>
    <w:rsid w:val="001A4113"/>
    <w:rsid w:val="001A4376"/>
    <w:rsid w:val="001A7CED"/>
    <w:rsid w:val="001B09A1"/>
    <w:rsid w:val="001B419A"/>
    <w:rsid w:val="001B4E59"/>
    <w:rsid w:val="001B62A7"/>
    <w:rsid w:val="001B693E"/>
    <w:rsid w:val="001B7AEC"/>
    <w:rsid w:val="001B7DFC"/>
    <w:rsid w:val="001C2062"/>
    <w:rsid w:val="001C77C9"/>
    <w:rsid w:val="001C7864"/>
    <w:rsid w:val="001D0481"/>
    <w:rsid w:val="001D182D"/>
    <w:rsid w:val="001D2CA9"/>
    <w:rsid w:val="001D55AE"/>
    <w:rsid w:val="001D5DF8"/>
    <w:rsid w:val="001D6F3D"/>
    <w:rsid w:val="001E033A"/>
    <w:rsid w:val="001E2A58"/>
    <w:rsid w:val="001E5253"/>
    <w:rsid w:val="001E5BE8"/>
    <w:rsid w:val="001E5C14"/>
    <w:rsid w:val="001F0441"/>
    <w:rsid w:val="001F352D"/>
    <w:rsid w:val="001F53F2"/>
    <w:rsid w:val="001F722C"/>
    <w:rsid w:val="002007C8"/>
    <w:rsid w:val="0020497A"/>
    <w:rsid w:val="002053EF"/>
    <w:rsid w:val="00206B90"/>
    <w:rsid w:val="00206E17"/>
    <w:rsid w:val="00211CE0"/>
    <w:rsid w:val="0021595A"/>
    <w:rsid w:val="00215D61"/>
    <w:rsid w:val="00220198"/>
    <w:rsid w:val="00220686"/>
    <w:rsid w:val="00221C46"/>
    <w:rsid w:val="00227984"/>
    <w:rsid w:val="00235A41"/>
    <w:rsid w:val="002370F4"/>
    <w:rsid w:val="0024027E"/>
    <w:rsid w:val="00245185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76EA6"/>
    <w:rsid w:val="00277A60"/>
    <w:rsid w:val="002826B0"/>
    <w:rsid w:val="00282C11"/>
    <w:rsid w:val="00284444"/>
    <w:rsid w:val="00285275"/>
    <w:rsid w:val="00286343"/>
    <w:rsid w:val="002871DE"/>
    <w:rsid w:val="00291736"/>
    <w:rsid w:val="00294272"/>
    <w:rsid w:val="0029532E"/>
    <w:rsid w:val="00295DA5"/>
    <w:rsid w:val="0029660B"/>
    <w:rsid w:val="00296DD9"/>
    <w:rsid w:val="002A3B9F"/>
    <w:rsid w:val="002A40A2"/>
    <w:rsid w:val="002A7685"/>
    <w:rsid w:val="002B0121"/>
    <w:rsid w:val="002B0886"/>
    <w:rsid w:val="002B0DD6"/>
    <w:rsid w:val="002B3B2F"/>
    <w:rsid w:val="002B57E0"/>
    <w:rsid w:val="002C1B9D"/>
    <w:rsid w:val="002C294A"/>
    <w:rsid w:val="002C43A0"/>
    <w:rsid w:val="002C547E"/>
    <w:rsid w:val="002D36B8"/>
    <w:rsid w:val="002D51CF"/>
    <w:rsid w:val="002D5869"/>
    <w:rsid w:val="002E162E"/>
    <w:rsid w:val="002E1FC8"/>
    <w:rsid w:val="002E2AB2"/>
    <w:rsid w:val="002E655A"/>
    <w:rsid w:val="002F2857"/>
    <w:rsid w:val="002F31DF"/>
    <w:rsid w:val="002F4427"/>
    <w:rsid w:val="002F5199"/>
    <w:rsid w:val="00300C11"/>
    <w:rsid w:val="00301926"/>
    <w:rsid w:val="00303126"/>
    <w:rsid w:val="00305A35"/>
    <w:rsid w:val="00311BDF"/>
    <w:rsid w:val="00312337"/>
    <w:rsid w:val="00317013"/>
    <w:rsid w:val="003207F6"/>
    <w:rsid w:val="00321E87"/>
    <w:rsid w:val="00323498"/>
    <w:rsid w:val="00324BF1"/>
    <w:rsid w:val="00326122"/>
    <w:rsid w:val="003272D0"/>
    <w:rsid w:val="003310ED"/>
    <w:rsid w:val="00333B05"/>
    <w:rsid w:val="00343806"/>
    <w:rsid w:val="0034568B"/>
    <w:rsid w:val="00345E71"/>
    <w:rsid w:val="003505E9"/>
    <w:rsid w:val="0035168C"/>
    <w:rsid w:val="003548F2"/>
    <w:rsid w:val="00356502"/>
    <w:rsid w:val="003570F4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25A5"/>
    <w:rsid w:val="00382812"/>
    <w:rsid w:val="0038692D"/>
    <w:rsid w:val="0039511E"/>
    <w:rsid w:val="00396181"/>
    <w:rsid w:val="00397BB0"/>
    <w:rsid w:val="003A041D"/>
    <w:rsid w:val="003A4111"/>
    <w:rsid w:val="003A41F1"/>
    <w:rsid w:val="003A435A"/>
    <w:rsid w:val="003B07AD"/>
    <w:rsid w:val="003B17E1"/>
    <w:rsid w:val="003C2104"/>
    <w:rsid w:val="003C309E"/>
    <w:rsid w:val="003C3484"/>
    <w:rsid w:val="003C423D"/>
    <w:rsid w:val="003C57FF"/>
    <w:rsid w:val="003C6222"/>
    <w:rsid w:val="003D1598"/>
    <w:rsid w:val="003D49CD"/>
    <w:rsid w:val="003D7AC9"/>
    <w:rsid w:val="003E03DB"/>
    <w:rsid w:val="003E0615"/>
    <w:rsid w:val="003E0CA2"/>
    <w:rsid w:val="003E1D4A"/>
    <w:rsid w:val="003E2C7D"/>
    <w:rsid w:val="003F2DAA"/>
    <w:rsid w:val="003F319D"/>
    <w:rsid w:val="003F3695"/>
    <w:rsid w:val="003F3736"/>
    <w:rsid w:val="00402BA9"/>
    <w:rsid w:val="00402D14"/>
    <w:rsid w:val="0040485E"/>
    <w:rsid w:val="004059CF"/>
    <w:rsid w:val="00412EBA"/>
    <w:rsid w:val="004144D1"/>
    <w:rsid w:val="00415619"/>
    <w:rsid w:val="00417337"/>
    <w:rsid w:val="00421DBA"/>
    <w:rsid w:val="004230A6"/>
    <w:rsid w:val="004248FC"/>
    <w:rsid w:val="00424BD8"/>
    <w:rsid w:val="00427676"/>
    <w:rsid w:val="0043182D"/>
    <w:rsid w:val="00432770"/>
    <w:rsid w:val="00436EA0"/>
    <w:rsid w:val="00442CF1"/>
    <w:rsid w:val="004444D6"/>
    <w:rsid w:val="0044454E"/>
    <w:rsid w:val="0044529E"/>
    <w:rsid w:val="00454E5E"/>
    <w:rsid w:val="0045540D"/>
    <w:rsid w:val="00455D75"/>
    <w:rsid w:val="004575CD"/>
    <w:rsid w:val="004603CC"/>
    <w:rsid w:val="004643C4"/>
    <w:rsid w:val="00465FE2"/>
    <w:rsid w:val="00466A5F"/>
    <w:rsid w:val="00471234"/>
    <w:rsid w:val="00471A63"/>
    <w:rsid w:val="004726CF"/>
    <w:rsid w:val="00473B8E"/>
    <w:rsid w:val="00476D28"/>
    <w:rsid w:val="004776E5"/>
    <w:rsid w:val="00480B26"/>
    <w:rsid w:val="00480F2D"/>
    <w:rsid w:val="00481658"/>
    <w:rsid w:val="0048431B"/>
    <w:rsid w:val="00485599"/>
    <w:rsid w:val="00493507"/>
    <w:rsid w:val="00495D77"/>
    <w:rsid w:val="004A1731"/>
    <w:rsid w:val="004A3313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043"/>
    <w:rsid w:val="004F3D2E"/>
    <w:rsid w:val="004F40A1"/>
    <w:rsid w:val="004F41BF"/>
    <w:rsid w:val="004F4994"/>
    <w:rsid w:val="00502BF5"/>
    <w:rsid w:val="005075F8"/>
    <w:rsid w:val="0051009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ED9"/>
    <w:rsid w:val="00550715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81E85"/>
    <w:rsid w:val="00581F7C"/>
    <w:rsid w:val="0058217A"/>
    <w:rsid w:val="005920D0"/>
    <w:rsid w:val="0059244B"/>
    <w:rsid w:val="005946BA"/>
    <w:rsid w:val="00594C10"/>
    <w:rsid w:val="00596A8A"/>
    <w:rsid w:val="00597C6D"/>
    <w:rsid w:val="005A1ADB"/>
    <w:rsid w:val="005A255C"/>
    <w:rsid w:val="005A3E52"/>
    <w:rsid w:val="005A5330"/>
    <w:rsid w:val="005A6713"/>
    <w:rsid w:val="005B06B2"/>
    <w:rsid w:val="005B2E9A"/>
    <w:rsid w:val="005B6673"/>
    <w:rsid w:val="005B7AB6"/>
    <w:rsid w:val="005C153A"/>
    <w:rsid w:val="005C5B1D"/>
    <w:rsid w:val="005C7DB2"/>
    <w:rsid w:val="005C7EE0"/>
    <w:rsid w:val="005D0ACE"/>
    <w:rsid w:val="005D203C"/>
    <w:rsid w:val="005D4322"/>
    <w:rsid w:val="005D4C21"/>
    <w:rsid w:val="005E0023"/>
    <w:rsid w:val="005E2F63"/>
    <w:rsid w:val="005E4086"/>
    <w:rsid w:val="005E625E"/>
    <w:rsid w:val="005E6FC8"/>
    <w:rsid w:val="005F249E"/>
    <w:rsid w:val="005F6E7F"/>
    <w:rsid w:val="006013DD"/>
    <w:rsid w:val="00603836"/>
    <w:rsid w:val="00604538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368CA"/>
    <w:rsid w:val="00637C1F"/>
    <w:rsid w:val="00637DD8"/>
    <w:rsid w:val="0064314F"/>
    <w:rsid w:val="00643F20"/>
    <w:rsid w:val="0065091D"/>
    <w:rsid w:val="00657C73"/>
    <w:rsid w:val="00657F55"/>
    <w:rsid w:val="00661474"/>
    <w:rsid w:val="006615CC"/>
    <w:rsid w:val="00662332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BD8"/>
    <w:rsid w:val="006830C3"/>
    <w:rsid w:val="00684A4B"/>
    <w:rsid w:val="0069118F"/>
    <w:rsid w:val="006A26AA"/>
    <w:rsid w:val="006A41B7"/>
    <w:rsid w:val="006A77DC"/>
    <w:rsid w:val="006A785A"/>
    <w:rsid w:val="006C5510"/>
    <w:rsid w:val="006D18CB"/>
    <w:rsid w:val="006D2CE9"/>
    <w:rsid w:val="006D4180"/>
    <w:rsid w:val="006D4BB0"/>
    <w:rsid w:val="006D596F"/>
    <w:rsid w:val="006D5C45"/>
    <w:rsid w:val="006D631B"/>
    <w:rsid w:val="006D76A0"/>
    <w:rsid w:val="006E491D"/>
    <w:rsid w:val="006E79BB"/>
    <w:rsid w:val="006E7BC5"/>
    <w:rsid w:val="006F0323"/>
    <w:rsid w:val="006F1284"/>
    <w:rsid w:val="006F7E0A"/>
    <w:rsid w:val="00701BDA"/>
    <w:rsid w:val="00701BFF"/>
    <w:rsid w:val="0070269A"/>
    <w:rsid w:val="0070609E"/>
    <w:rsid w:val="00712B97"/>
    <w:rsid w:val="00713660"/>
    <w:rsid w:val="00714375"/>
    <w:rsid w:val="00715CD6"/>
    <w:rsid w:val="00717D55"/>
    <w:rsid w:val="007215B5"/>
    <w:rsid w:val="007234EF"/>
    <w:rsid w:val="0072581D"/>
    <w:rsid w:val="0072731B"/>
    <w:rsid w:val="00730961"/>
    <w:rsid w:val="007377BC"/>
    <w:rsid w:val="00742062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4178"/>
    <w:rsid w:val="00771518"/>
    <w:rsid w:val="00771EC8"/>
    <w:rsid w:val="007751EE"/>
    <w:rsid w:val="007751F3"/>
    <w:rsid w:val="00775462"/>
    <w:rsid w:val="00780BB8"/>
    <w:rsid w:val="007810CB"/>
    <w:rsid w:val="0078171F"/>
    <w:rsid w:val="007859F5"/>
    <w:rsid w:val="007868F6"/>
    <w:rsid w:val="0079051C"/>
    <w:rsid w:val="0079148C"/>
    <w:rsid w:val="00793246"/>
    <w:rsid w:val="007935D9"/>
    <w:rsid w:val="00793803"/>
    <w:rsid w:val="00794941"/>
    <w:rsid w:val="00795A96"/>
    <w:rsid w:val="007967BF"/>
    <w:rsid w:val="00796E17"/>
    <w:rsid w:val="007972BC"/>
    <w:rsid w:val="007A02B0"/>
    <w:rsid w:val="007A2781"/>
    <w:rsid w:val="007A60E2"/>
    <w:rsid w:val="007B3702"/>
    <w:rsid w:val="007C0C19"/>
    <w:rsid w:val="007C1624"/>
    <w:rsid w:val="007C1CC1"/>
    <w:rsid w:val="007C27F4"/>
    <w:rsid w:val="007D0EEC"/>
    <w:rsid w:val="007D33DD"/>
    <w:rsid w:val="007D5D2F"/>
    <w:rsid w:val="007E5A8B"/>
    <w:rsid w:val="007F2A56"/>
    <w:rsid w:val="007F73D2"/>
    <w:rsid w:val="008006E4"/>
    <w:rsid w:val="00804EC8"/>
    <w:rsid w:val="008053A7"/>
    <w:rsid w:val="008119A6"/>
    <w:rsid w:val="0081292B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C3A"/>
    <w:rsid w:val="00854E75"/>
    <w:rsid w:val="008565B2"/>
    <w:rsid w:val="00860CFF"/>
    <w:rsid w:val="00861EF8"/>
    <w:rsid w:val="00863913"/>
    <w:rsid w:val="00867EAB"/>
    <w:rsid w:val="00871A3F"/>
    <w:rsid w:val="008738CB"/>
    <w:rsid w:val="0087486F"/>
    <w:rsid w:val="00876E02"/>
    <w:rsid w:val="00880117"/>
    <w:rsid w:val="008820D3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89F"/>
    <w:rsid w:val="008A13A8"/>
    <w:rsid w:val="008A44A2"/>
    <w:rsid w:val="008A73DC"/>
    <w:rsid w:val="008A7C6C"/>
    <w:rsid w:val="008B2FE4"/>
    <w:rsid w:val="008C2832"/>
    <w:rsid w:val="008C367D"/>
    <w:rsid w:val="008C60BB"/>
    <w:rsid w:val="008C6616"/>
    <w:rsid w:val="008C798C"/>
    <w:rsid w:val="008D3C53"/>
    <w:rsid w:val="008D6F27"/>
    <w:rsid w:val="008E1C3F"/>
    <w:rsid w:val="008E2BE3"/>
    <w:rsid w:val="008E31AA"/>
    <w:rsid w:val="008E7F3B"/>
    <w:rsid w:val="008F57A4"/>
    <w:rsid w:val="008F5D38"/>
    <w:rsid w:val="008F5F10"/>
    <w:rsid w:val="009010EC"/>
    <w:rsid w:val="00901440"/>
    <w:rsid w:val="00902E19"/>
    <w:rsid w:val="0090639E"/>
    <w:rsid w:val="00907952"/>
    <w:rsid w:val="0091016B"/>
    <w:rsid w:val="009122DD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2689"/>
    <w:rsid w:val="009453AE"/>
    <w:rsid w:val="00950287"/>
    <w:rsid w:val="00950CB0"/>
    <w:rsid w:val="0095269F"/>
    <w:rsid w:val="00952A4C"/>
    <w:rsid w:val="00965094"/>
    <w:rsid w:val="009663F6"/>
    <w:rsid w:val="00966FAA"/>
    <w:rsid w:val="00967243"/>
    <w:rsid w:val="00970E5C"/>
    <w:rsid w:val="0097341C"/>
    <w:rsid w:val="009735EF"/>
    <w:rsid w:val="00986BB7"/>
    <w:rsid w:val="009878EB"/>
    <w:rsid w:val="009879CA"/>
    <w:rsid w:val="00995A12"/>
    <w:rsid w:val="009973C7"/>
    <w:rsid w:val="00997EBE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43B8"/>
    <w:rsid w:val="009C5669"/>
    <w:rsid w:val="009C78F7"/>
    <w:rsid w:val="009D2F7C"/>
    <w:rsid w:val="009D3A6B"/>
    <w:rsid w:val="009D52EC"/>
    <w:rsid w:val="009D7410"/>
    <w:rsid w:val="009E7B15"/>
    <w:rsid w:val="009F0188"/>
    <w:rsid w:val="009F1C1B"/>
    <w:rsid w:val="009F5F06"/>
    <w:rsid w:val="00A003E6"/>
    <w:rsid w:val="00A05793"/>
    <w:rsid w:val="00A05F00"/>
    <w:rsid w:val="00A12317"/>
    <w:rsid w:val="00A12463"/>
    <w:rsid w:val="00A12E2F"/>
    <w:rsid w:val="00A13DEC"/>
    <w:rsid w:val="00A21442"/>
    <w:rsid w:val="00A24A5F"/>
    <w:rsid w:val="00A25C15"/>
    <w:rsid w:val="00A2614E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604C3"/>
    <w:rsid w:val="00A60E05"/>
    <w:rsid w:val="00A6342A"/>
    <w:rsid w:val="00A63512"/>
    <w:rsid w:val="00A6448A"/>
    <w:rsid w:val="00A6588D"/>
    <w:rsid w:val="00A667FB"/>
    <w:rsid w:val="00A712A7"/>
    <w:rsid w:val="00A7216A"/>
    <w:rsid w:val="00A77C06"/>
    <w:rsid w:val="00A77E3C"/>
    <w:rsid w:val="00A8002C"/>
    <w:rsid w:val="00A812C9"/>
    <w:rsid w:val="00A834B5"/>
    <w:rsid w:val="00A84358"/>
    <w:rsid w:val="00A872FC"/>
    <w:rsid w:val="00A9699E"/>
    <w:rsid w:val="00AA42AF"/>
    <w:rsid w:val="00AA4B48"/>
    <w:rsid w:val="00AA4BE2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5573"/>
    <w:rsid w:val="00AE39D8"/>
    <w:rsid w:val="00AE4390"/>
    <w:rsid w:val="00AE60F8"/>
    <w:rsid w:val="00AE6891"/>
    <w:rsid w:val="00AE72E5"/>
    <w:rsid w:val="00AF0FCA"/>
    <w:rsid w:val="00AF1FB3"/>
    <w:rsid w:val="00AF2C5F"/>
    <w:rsid w:val="00AF4D9A"/>
    <w:rsid w:val="00AF5570"/>
    <w:rsid w:val="00AF700B"/>
    <w:rsid w:val="00B0151E"/>
    <w:rsid w:val="00B055A4"/>
    <w:rsid w:val="00B056C4"/>
    <w:rsid w:val="00B06D1B"/>
    <w:rsid w:val="00B10A28"/>
    <w:rsid w:val="00B23D75"/>
    <w:rsid w:val="00B25D72"/>
    <w:rsid w:val="00B27AA0"/>
    <w:rsid w:val="00B318F8"/>
    <w:rsid w:val="00B33DBC"/>
    <w:rsid w:val="00B34093"/>
    <w:rsid w:val="00B3446C"/>
    <w:rsid w:val="00B34C40"/>
    <w:rsid w:val="00B3593A"/>
    <w:rsid w:val="00B446DD"/>
    <w:rsid w:val="00B46A3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2F0A"/>
    <w:rsid w:val="00B84C76"/>
    <w:rsid w:val="00B85879"/>
    <w:rsid w:val="00B86049"/>
    <w:rsid w:val="00B87167"/>
    <w:rsid w:val="00B87224"/>
    <w:rsid w:val="00B912CC"/>
    <w:rsid w:val="00B950E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5C8E"/>
    <w:rsid w:val="00BB7C50"/>
    <w:rsid w:val="00BC08C7"/>
    <w:rsid w:val="00BC2DFC"/>
    <w:rsid w:val="00BC3E00"/>
    <w:rsid w:val="00BC3F3E"/>
    <w:rsid w:val="00BC6AFB"/>
    <w:rsid w:val="00BC712C"/>
    <w:rsid w:val="00BD08CC"/>
    <w:rsid w:val="00BE51E9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65E"/>
    <w:rsid w:val="00C112C4"/>
    <w:rsid w:val="00C13157"/>
    <w:rsid w:val="00C153C6"/>
    <w:rsid w:val="00C175BA"/>
    <w:rsid w:val="00C277EA"/>
    <w:rsid w:val="00C30484"/>
    <w:rsid w:val="00C31178"/>
    <w:rsid w:val="00C32869"/>
    <w:rsid w:val="00C33F70"/>
    <w:rsid w:val="00C34B92"/>
    <w:rsid w:val="00C34DE2"/>
    <w:rsid w:val="00C4088C"/>
    <w:rsid w:val="00C42DF9"/>
    <w:rsid w:val="00C43A4D"/>
    <w:rsid w:val="00C45A09"/>
    <w:rsid w:val="00C50DC3"/>
    <w:rsid w:val="00C51ECA"/>
    <w:rsid w:val="00C53BC5"/>
    <w:rsid w:val="00C5667E"/>
    <w:rsid w:val="00C5682A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2253"/>
    <w:rsid w:val="00C83DD7"/>
    <w:rsid w:val="00C90616"/>
    <w:rsid w:val="00C9080F"/>
    <w:rsid w:val="00C917BA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61B0"/>
    <w:rsid w:val="00CB6609"/>
    <w:rsid w:val="00CC3BF9"/>
    <w:rsid w:val="00CC59E0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5CD5"/>
    <w:rsid w:val="00CF26F5"/>
    <w:rsid w:val="00CF2A19"/>
    <w:rsid w:val="00CF69FA"/>
    <w:rsid w:val="00CF6E3F"/>
    <w:rsid w:val="00CF7094"/>
    <w:rsid w:val="00CF75EC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3E6C"/>
    <w:rsid w:val="00D248E0"/>
    <w:rsid w:val="00D24B27"/>
    <w:rsid w:val="00D305BE"/>
    <w:rsid w:val="00D31066"/>
    <w:rsid w:val="00D41C04"/>
    <w:rsid w:val="00D45BC4"/>
    <w:rsid w:val="00D47878"/>
    <w:rsid w:val="00D533E7"/>
    <w:rsid w:val="00D53FE2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9016D"/>
    <w:rsid w:val="00D92BBE"/>
    <w:rsid w:val="00D96808"/>
    <w:rsid w:val="00DB0631"/>
    <w:rsid w:val="00DB421B"/>
    <w:rsid w:val="00DB5409"/>
    <w:rsid w:val="00DC0BED"/>
    <w:rsid w:val="00DC16B5"/>
    <w:rsid w:val="00DC4573"/>
    <w:rsid w:val="00DC55FB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52D17"/>
    <w:rsid w:val="00E54263"/>
    <w:rsid w:val="00E54592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CA5"/>
    <w:rsid w:val="00E847BF"/>
    <w:rsid w:val="00E85266"/>
    <w:rsid w:val="00E9084A"/>
    <w:rsid w:val="00E95246"/>
    <w:rsid w:val="00E9660F"/>
    <w:rsid w:val="00EA053C"/>
    <w:rsid w:val="00EA179D"/>
    <w:rsid w:val="00EA2CF7"/>
    <w:rsid w:val="00EA3428"/>
    <w:rsid w:val="00EA47C4"/>
    <w:rsid w:val="00EB0200"/>
    <w:rsid w:val="00EB645B"/>
    <w:rsid w:val="00EB75DC"/>
    <w:rsid w:val="00EC1E20"/>
    <w:rsid w:val="00EC39E1"/>
    <w:rsid w:val="00EC5D67"/>
    <w:rsid w:val="00EE338D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200BC"/>
    <w:rsid w:val="00F22F5E"/>
    <w:rsid w:val="00F2518E"/>
    <w:rsid w:val="00F25434"/>
    <w:rsid w:val="00F25B32"/>
    <w:rsid w:val="00F310A5"/>
    <w:rsid w:val="00F3495E"/>
    <w:rsid w:val="00F36335"/>
    <w:rsid w:val="00F413BD"/>
    <w:rsid w:val="00F44544"/>
    <w:rsid w:val="00F45A90"/>
    <w:rsid w:val="00F46B52"/>
    <w:rsid w:val="00F50AE5"/>
    <w:rsid w:val="00F51DD6"/>
    <w:rsid w:val="00F54B20"/>
    <w:rsid w:val="00F55064"/>
    <w:rsid w:val="00F6319E"/>
    <w:rsid w:val="00F65160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580A"/>
    <w:rsid w:val="00F87BB7"/>
    <w:rsid w:val="00F90E6B"/>
    <w:rsid w:val="00F93628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668D"/>
    <w:rsid w:val="00FB6AF0"/>
    <w:rsid w:val="00FB7544"/>
    <w:rsid w:val="00FC4D39"/>
    <w:rsid w:val="00FC69C3"/>
    <w:rsid w:val="00FD1A33"/>
    <w:rsid w:val="00FD3A94"/>
    <w:rsid w:val="00FD66B4"/>
    <w:rsid w:val="00FD687E"/>
    <w:rsid w:val="00FE34C6"/>
    <w:rsid w:val="00FF3CA3"/>
    <w:rsid w:val="00FF568C"/>
    <w:rsid w:val="00FF5B57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rsid w:val="006F0323"/>
    <w:rPr>
      <w:sz w:val="16"/>
      <w:szCs w:val="20"/>
    </w:rPr>
  </w:style>
  <w:style w:type="paragraph" w:styleId="21">
    <w:name w:val="Body Text 2"/>
    <w:basedOn w:val="a"/>
    <w:rsid w:val="006F0323"/>
    <w:pPr>
      <w:jc w:val="center"/>
    </w:pPr>
    <w:rPr>
      <w:b/>
      <w:sz w:val="18"/>
      <w:szCs w:val="20"/>
    </w:rPr>
  </w:style>
  <w:style w:type="character" w:styleId="ac">
    <w:name w:val="page number"/>
    <w:basedOn w:val="a0"/>
    <w:rsid w:val="006F0323"/>
  </w:style>
  <w:style w:type="paragraph" w:styleId="31">
    <w:name w:val="Body Text 3"/>
    <w:basedOn w:val="a"/>
    <w:rsid w:val="006F0323"/>
    <w:pPr>
      <w:spacing w:after="120"/>
    </w:pPr>
    <w:rPr>
      <w:sz w:val="16"/>
      <w:szCs w:val="16"/>
    </w:rPr>
  </w:style>
  <w:style w:type="paragraph" w:styleId="ad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e">
    <w:name w:val="annotation reference"/>
    <w:semiHidden/>
    <w:rsid w:val="00C82253"/>
    <w:rPr>
      <w:sz w:val="16"/>
      <w:szCs w:val="16"/>
    </w:rPr>
  </w:style>
  <w:style w:type="paragraph" w:styleId="af">
    <w:name w:val="annotation text"/>
    <w:basedOn w:val="a"/>
    <w:semiHidden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2">
    <w:name w:val=" 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0">
    <w:name w:val=" 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0">
    <w:name w:val=" Знак Знак4"/>
    <w:rsid w:val="00276EA6"/>
    <w:rPr>
      <w:b/>
      <w:lang w:val="ru-RU" w:eastAsia="ru-RU" w:bidi="ar-SA"/>
    </w:rPr>
  </w:style>
  <w:style w:type="paragraph" w:styleId="af0">
    <w:name w:val="Balloon Text"/>
    <w:basedOn w:val="a"/>
    <w:rsid w:val="00276EA6"/>
    <w:rPr>
      <w:rFonts w:ascii="Tahoma" w:hAnsi="Tahoma" w:cs="Tahoma"/>
      <w:sz w:val="16"/>
      <w:szCs w:val="16"/>
    </w:rPr>
  </w:style>
  <w:style w:type="character" w:customStyle="1" w:styleId="9">
    <w:name w:val=" 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3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952A4C"/>
    <w:rPr>
      <w:b/>
      <w:sz w:val="18"/>
    </w:rPr>
  </w:style>
  <w:style w:type="character" w:customStyle="1" w:styleId="20">
    <w:name w:val="Заголовок 2 Знак"/>
    <w:link w:val="2"/>
    <w:rsid w:val="0095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\&#1073;&#1083;&#1072;&#1085;&#1082;_20150sx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бланк_20150sxm.dot</Template>
  <TotalTime>7</TotalTime>
  <Pages>1</Pages>
  <Words>15089</Words>
  <Characters>86013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100901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Admin</dc:creator>
  <cp:lastModifiedBy>Admin</cp:lastModifiedBy>
  <cp:revision>2</cp:revision>
  <cp:lastPrinted>2016-01-21T08:05:00Z</cp:lastPrinted>
  <dcterms:created xsi:type="dcterms:W3CDTF">2016-02-16T07:51:00Z</dcterms:created>
  <dcterms:modified xsi:type="dcterms:W3CDTF">2016-02-16T07:58:00Z</dcterms:modified>
</cp:coreProperties>
</file>